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F" w:rsidRPr="006F6DB3" w:rsidRDefault="0019227F" w:rsidP="00CC167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6DB3">
        <w:rPr>
          <w:rFonts w:ascii="Times New Roman" w:hAnsi="Times New Roman" w:cs="Times New Roman"/>
          <w:b/>
          <w:bCs/>
          <w:sz w:val="36"/>
          <w:szCs w:val="36"/>
        </w:rPr>
        <w:t>Статут на Национален конкурс по актьорско майсторство „Аз имам дарба”</w:t>
      </w:r>
      <w:r>
        <w:rPr>
          <w:rFonts w:ascii="Times New Roman" w:hAnsi="Times New Roman" w:cs="Times New Roman"/>
          <w:b/>
          <w:bCs/>
          <w:sz w:val="36"/>
          <w:szCs w:val="36"/>
        </w:rPr>
        <w:t>- Бургас 2017</w:t>
      </w:r>
    </w:p>
    <w:p w:rsidR="0019227F" w:rsidRDefault="0019227F" w:rsidP="00CC167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6F6DB3">
        <w:rPr>
          <w:rFonts w:ascii="Times New Roman" w:hAnsi="Times New Roman" w:cs="Times New Roman"/>
          <w:b/>
          <w:bCs/>
          <w:sz w:val="36"/>
          <w:szCs w:val="36"/>
        </w:rPr>
        <w:t xml:space="preserve">за деца и ученици от </w:t>
      </w:r>
      <w:r>
        <w:rPr>
          <w:rFonts w:ascii="Times New Roman" w:hAnsi="Times New Roman" w:cs="Times New Roman"/>
          <w:b/>
          <w:bCs/>
          <w:sz w:val="36"/>
          <w:szCs w:val="36"/>
        </w:rPr>
        <w:t>5-18</w:t>
      </w:r>
      <w:r w:rsidRPr="006F6DB3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студенти/</w:t>
      </w:r>
    </w:p>
    <w:p w:rsidR="0019227F" w:rsidRPr="00D46371" w:rsidRDefault="0019227F" w:rsidP="00CC167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637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27.06.2017г.,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10ч., </w:t>
      </w:r>
      <w:r w:rsidRPr="00D46371">
        <w:rPr>
          <w:rFonts w:ascii="Times New Roman" w:hAnsi="Times New Roman" w:cs="Times New Roman"/>
          <w:b/>
          <w:bCs/>
          <w:sz w:val="36"/>
          <w:szCs w:val="36"/>
          <w:u w:val="single"/>
        </w:rPr>
        <w:t>КЦ Морско казино</w:t>
      </w:r>
    </w:p>
    <w:p w:rsidR="0019227F" w:rsidRPr="006F6DB3" w:rsidRDefault="0019227F" w:rsidP="00CC1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27F" w:rsidRPr="00D6695E" w:rsidRDefault="0019227F" w:rsidP="00CC1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95E">
        <w:rPr>
          <w:rFonts w:ascii="Times New Roman" w:hAnsi="Times New Roman" w:cs="Times New Roman"/>
          <w:b/>
          <w:bCs/>
          <w:sz w:val="32"/>
          <w:szCs w:val="32"/>
        </w:rPr>
        <w:t>Организатори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D6695E">
        <w:rPr>
          <w:rFonts w:ascii="Times New Roman" w:hAnsi="Times New Roman" w:cs="Times New Roman"/>
          <w:b/>
          <w:bCs/>
          <w:sz w:val="32"/>
          <w:szCs w:val="32"/>
        </w:rPr>
        <w:t>Център за подкрепа на личностното развитие- Бургас , УН към ОДК- Бургас, Конфедерация на българските писатели</w:t>
      </w:r>
    </w:p>
    <w:p w:rsidR="0019227F" w:rsidRPr="006F6DB3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. Цели: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да се открият нови таланти- бъдещи актьори на България. Да се представят стихове за прослава на България, басни, монолози и др.  пред широка аудитория, да се подкрепи стремежа у всеки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да покаже своите умения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област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„театър”.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този конкурс ще се изберат бургаски деца, 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>ученици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студенти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за главни роли в комедийна пиеса, която ще се представи на сцената на Дома на нефтохимика.</w:t>
      </w:r>
    </w:p>
    <w:p w:rsidR="0019227F" w:rsidRPr="006F6DB3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. Как ще протече конкурсът:</w:t>
      </w:r>
    </w:p>
    <w:p w:rsidR="0019227F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В предварително направен сценичен ред, всеки участник ще се представи в Културен център Морско казино  в залите както следва: </w:t>
      </w:r>
    </w:p>
    <w:p w:rsidR="0019227F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в зала 1- „Петя Дубарова” със стих, </w:t>
      </w:r>
    </w:p>
    <w:p w:rsidR="0019227F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в зала 2- „Георги Баев” с басня, </w:t>
      </w:r>
    </w:p>
    <w:p w:rsidR="0019227F" w:rsidRPr="006F6DB3" w:rsidRDefault="0019227F" w:rsidP="009A42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в зала 3- ателие 2- ще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представи комедиен монолог и ще</w:t>
      </w:r>
      <w:r w:rsidRPr="006F6DB3">
        <w:rPr>
          <w:rFonts w:ascii="Times New Roman" w:hAnsi="Times New Roman" w:cs="Times New Roman"/>
          <w:b/>
          <w:bCs/>
          <w:sz w:val="24"/>
          <w:szCs w:val="24"/>
        </w:rPr>
        <w:t xml:space="preserve"> разговаря с членовете на журито.</w:t>
      </w:r>
    </w:p>
    <w:p w:rsidR="0019227F" w:rsidRDefault="0019227F" w:rsidP="00CC16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Кръгове:</w:t>
      </w:r>
    </w:p>
    <w:p w:rsidR="0019227F" w:rsidRPr="006F6DB3" w:rsidRDefault="0019227F" w:rsidP="00CC16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1 кръг: Стих за прослава на България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Изисквания: 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1. Времетраене : до 2 минути</w:t>
      </w:r>
    </w:p>
    <w:p w:rsidR="0019227F" w:rsidRPr="006F6DB3" w:rsidRDefault="00192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2 кръг: Басня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Изисквания: 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1. Времетраене: до 2 минути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Предложения: с реквизит</w:t>
      </w:r>
    </w:p>
    <w:p w:rsidR="0019227F" w:rsidRPr="006F6DB3" w:rsidRDefault="00192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3 кръг: Разсмей журито( комедиен монолог и др.форми)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Изисквания: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1. Времетраене:  до 2 минути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Предложения: с  реквизит</w:t>
      </w:r>
    </w:p>
    <w:p w:rsidR="0019227F" w:rsidRPr="006F6DB3" w:rsidRDefault="00192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4 кръг: Разговор с журито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Изисквания: Да се подготви кратко представяне на участника.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Конкурсът ще се проведе на 2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F6DB3">
        <w:rPr>
          <w:rFonts w:ascii="Times New Roman" w:hAnsi="Times New Roman" w:cs="Times New Roman"/>
          <w:sz w:val="24"/>
          <w:szCs w:val="24"/>
        </w:rPr>
        <w:t>.07.2017г. от 10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6F6DB3">
        <w:rPr>
          <w:rFonts w:ascii="Times New Roman" w:hAnsi="Times New Roman" w:cs="Times New Roman"/>
          <w:sz w:val="24"/>
          <w:szCs w:val="24"/>
        </w:rPr>
        <w:t>ч. в  Културен център „Морско казино” в Морската градина, където ще бъдат представяни уменията на всеки участник в кръговете.</w:t>
      </w:r>
    </w:p>
    <w:p w:rsidR="0019227F" w:rsidRPr="006F6DB3" w:rsidRDefault="00192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8809D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Възрастови групи:</w:t>
      </w:r>
    </w:p>
    <w:p w:rsidR="0019227F" w:rsidRPr="006F6DB3" w:rsidRDefault="0019227F" w:rsidP="00F73967">
      <w:pPr>
        <w:pStyle w:val="BodyTextIndent"/>
        <w:ind w:left="0"/>
      </w:pPr>
      <w:r w:rsidRPr="006F6DB3">
        <w:t>І-ва възрастова група  - от 5 до 7 години</w:t>
      </w:r>
    </w:p>
    <w:p w:rsidR="0019227F" w:rsidRPr="006F6DB3" w:rsidRDefault="0019227F" w:rsidP="00F73967">
      <w:pPr>
        <w:pStyle w:val="BodyTextIndent"/>
        <w:ind w:left="0"/>
      </w:pPr>
      <w:r w:rsidRPr="006F6DB3">
        <w:t>ІІ-ра възрастова група - от 8 до 11 години</w:t>
      </w:r>
    </w:p>
    <w:p w:rsidR="0019227F" w:rsidRPr="006F6DB3" w:rsidRDefault="0019227F" w:rsidP="00F73967">
      <w:pPr>
        <w:pStyle w:val="BodyTextIndent"/>
        <w:ind w:left="0"/>
      </w:pPr>
      <w:r w:rsidRPr="006F6DB3">
        <w:t>ІІІ-та възрастова група - от 12 до 1</w:t>
      </w:r>
      <w:r w:rsidRPr="006F6DB3">
        <w:rPr>
          <w:lang w:val="ru-RU"/>
        </w:rPr>
        <w:t>3</w:t>
      </w:r>
      <w:r w:rsidRPr="006F6DB3">
        <w:t xml:space="preserve"> години</w:t>
      </w:r>
    </w:p>
    <w:p w:rsidR="0019227F" w:rsidRDefault="0019227F" w:rsidP="00F73967">
      <w:pPr>
        <w:pStyle w:val="BodyTextIndent"/>
        <w:ind w:left="0"/>
      </w:pPr>
      <w:r w:rsidRPr="006F6DB3">
        <w:rPr>
          <w:lang w:val="en-US"/>
        </w:rPr>
        <w:t>IV</w:t>
      </w:r>
      <w:r w:rsidRPr="006F6DB3">
        <w:rPr>
          <w:lang w:val="ru-RU"/>
        </w:rPr>
        <w:t xml:space="preserve">- </w:t>
      </w:r>
      <w:r w:rsidRPr="006F6DB3">
        <w:t>та възрастова група -  от 1</w:t>
      </w:r>
      <w:r w:rsidRPr="006F6DB3">
        <w:rPr>
          <w:lang w:val="ru-RU"/>
        </w:rPr>
        <w:t>4</w:t>
      </w:r>
      <w:r w:rsidRPr="006F6DB3">
        <w:t xml:space="preserve"> до 1</w:t>
      </w:r>
      <w:r w:rsidRPr="006F6DB3">
        <w:rPr>
          <w:lang w:val="ru-RU"/>
        </w:rPr>
        <w:t>8</w:t>
      </w:r>
      <w:r w:rsidRPr="006F6DB3">
        <w:t xml:space="preserve"> години</w:t>
      </w:r>
    </w:p>
    <w:p w:rsidR="0019227F" w:rsidRPr="00D25909" w:rsidRDefault="0019227F" w:rsidP="00F73967">
      <w:pPr>
        <w:pStyle w:val="BodyTextIndent"/>
        <w:ind w:left="0"/>
      </w:pPr>
      <w:r>
        <w:rPr>
          <w:lang w:val="en-US"/>
        </w:rPr>
        <w:t>V</w:t>
      </w:r>
      <w:r w:rsidRPr="008809DF">
        <w:rPr>
          <w:lang w:val="ru-RU"/>
        </w:rPr>
        <w:t>-</w:t>
      </w:r>
      <w:r>
        <w:t xml:space="preserve">та възрастова група- студенти </w:t>
      </w:r>
    </w:p>
    <w:p w:rsidR="0019227F" w:rsidRPr="006F6DB3" w:rsidRDefault="0019227F" w:rsidP="00F73967">
      <w:pPr>
        <w:pStyle w:val="BodyTextIndent"/>
        <w:ind w:left="0"/>
        <w:jc w:val="both"/>
      </w:pPr>
    </w:p>
    <w:p w:rsidR="0019227F" w:rsidRPr="006F6DB3" w:rsidRDefault="001922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8809D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Необходими данни  за изпращане на участника: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1. Име и фамилия на участника.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2. Години, школа, град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3. Заглавие на произведението и неговият автор за 1, 2 и 3 кръг. 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4. Телефон за връзка с ръководителя /родителя/  на участника. </w:t>
      </w:r>
    </w:p>
    <w:p w:rsidR="0019227F" w:rsidRPr="006F6DB3" w:rsidRDefault="0019227F" w:rsidP="00BD60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</w:t>
      </w:r>
      <w:r w:rsidRPr="008809D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за изпращане на заявките :</w:t>
      </w:r>
    </w:p>
    <w:p w:rsidR="0019227F" w:rsidRPr="008809DF" w:rsidRDefault="0019227F" w:rsidP="00BD60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е от </w:t>
      </w:r>
      <w:r w:rsidRPr="00D46371">
        <w:rPr>
          <w:rFonts w:ascii="Times New Roman" w:hAnsi="Times New Roman" w:cs="Times New Roman"/>
          <w:b/>
          <w:bCs/>
          <w:sz w:val="24"/>
          <w:szCs w:val="24"/>
        </w:rPr>
        <w:t>6.05.2017г. до 23.06.2017г./включително/</w:t>
      </w:r>
      <w:r w:rsidRPr="006F6DB3">
        <w:rPr>
          <w:rFonts w:ascii="Times New Roman" w:hAnsi="Times New Roman" w:cs="Times New Roman"/>
          <w:sz w:val="24"/>
          <w:szCs w:val="24"/>
        </w:rPr>
        <w:t xml:space="preserve"> на имейл: 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odk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bourgas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abv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bg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VII</w:t>
      </w:r>
      <w:r w:rsidRPr="008809D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Цени:</w:t>
      </w:r>
      <w:r w:rsidRPr="006F6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Сума за внасяне на  всеки участник- 15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6F6DB3">
        <w:rPr>
          <w:rFonts w:ascii="Times New Roman" w:hAnsi="Times New Roman" w:cs="Times New Roman"/>
          <w:sz w:val="24"/>
          <w:szCs w:val="24"/>
        </w:rPr>
        <w:t>лв.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Отстъпка се прави, когато от една театрална школа или институция се представят над 10 участници, тогава цената е 10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6F6DB3">
        <w:rPr>
          <w:rFonts w:ascii="Times New Roman" w:hAnsi="Times New Roman" w:cs="Times New Roman"/>
          <w:sz w:val="24"/>
          <w:szCs w:val="24"/>
        </w:rPr>
        <w:t>лв.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6DB3">
        <w:rPr>
          <w:rFonts w:ascii="Times New Roman" w:hAnsi="Times New Roman" w:cs="Times New Roman"/>
          <w:sz w:val="24"/>
          <w:szCs w:val="24"/>
        </w:rPr>
        <w:t>за всеки следващ участник.</w:t>
      </w:r>
    </w:p>
    <w:p w:rsidR="0019227F" w:rsidRPr="006F6DB3" w:rsidRDefault="0019227F" w:rsidP="006F6DB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DB3">
        <w:rPr>
          <w:rFonts w:ascii="Times New Roman" w:hAnsi="Times New Roman" w:cs="Times New Roman"/>
          <w:color w:val="000000"/>
          <w:sz w:val="24"/>
          <w:szCs w:val="24"/>
        </w:rPr>
        <w:t xml:space="preserve">Участниците получават право на участие в конкурса  </w:t>
      </w:r>
      <w:r w:rsidRPr="006F6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 СРЕЩУ ВНЕСЕНА ПО</w:t>
      </w:r>
      <w:r w:rsidRPr="006F6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БАНКОВ ПЪТ ТАКСА ЗА ПРАВОУЧАСТИЕ</w:t>
      </w:r>
      <w:r w:rsidRPr="006F6DB3">
        <w:rPr>
          <w:rFonts w:ascii="Times New Roman" w:hAnsi="Times New Roman" w:cs="Times New Roman"/>
          <w:color w:val="000000"/>
          <w:sz w:val="24"/>
          <w:szCs w:val="24"/>
        </w:rPr>
        <w:t xml:space="preserve"> по сметка на Училищно настоятелство към ОДК- Бургас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23.06.2017</w:t>
      </w:r>
      <w:r w:rsidRPr="006F6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19227F" w:rsidRPr="008809DF" w:rsidRDefault="0019227F" w:rsidP="006F6DB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IBAN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BG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98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BPBI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7937  1020  8966  01 </w:t>
      </w:r>
    </w:p>
    <w:p w:rsidR="0019227F" w:rsidRDefault="0019227F" w:rsidP="006F6DB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ЮРОБАНК И ЕФ ДЖИ БЪЛГАРИЯ –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BIC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BPBI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F6DB3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BGSF</w:t>
      </w:r>
    </w:p>
    <w:p w:rsidR="0019227F" w:rsidRPr="00D46371" w:rsidRDefault="0019227F" w:rsidP="006F6DB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46371">
        <w:rPr>
          <w:rFonts w:ascii="Times New Roman" w:hAnsi="Times New Roman" w:cs="Times New Roman"/>
          <w:color w:val="333333"/>
          <w:sz w:val="24"/>
          <w:szCs w:val="24"/>
        </w:rPr>
        <w:t>Моля, ръководители или родители, носете платежното нареждане в деня на участието.</w:t>
      </w:r>
    </w:p>
    <w:p w:rsidR="0019227F" w:rsidRPr="00D6695E" w:rsidRDefault="0019227F" w:rsidP="006F6DB3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6695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en-US"/>
        </w:rPr>
        <w:t>VIII</w:t>
      </w:r>
      <w:r w:rsidRPr="008809D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.</w:t>
      </w:r>
      <w:r w:rsidRPr="00D6695E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Допълнителни уточнения: </w:t>
      </w:r>
    </w:p>
    <w:p w:rsidR="0019227F" w:rsidRDefault="0019227F" w:rsidP="006F6DB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F6DB3">
        <w:rPr>
          <w:rFonts w:ascii="Times New Roman" w:hAnsi="Times New Roman" w:cs="Times New Roman"/>
          <w:color w:val="333333"/>
          <w:sz w:val="24"/>
          <w:szCs w:val="24"/>
        </w:rPr>
        <w:t xml:space="preserve">Разходите по пребиваването на групите  /пътни, дневни и нощувки/ са за сметка на участниците. </w:t>
      </w:r>
    </w:p>
    <w:p w:rsidR="0019227F" w:rsidRPr="006F6DB3" w:rsidRDefault="0019227F" w:rsidP="006F6DB3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Уважаеми ръководители и родители,  уточнете кога</w:t>
      </w:r>
      <w:r w:rsidRPr="008809D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/час/ предпочитате да е участието на учениците. Ние ще се съобразим с Вас!</w:t>
      </w:r>
    </w:p>
    <w:p w:rsidR="0019227F" w:rsidRPr="006F6DB3" w:rsidRDefault="0019227F" w:rsidP="006F6DB3">
      <w:pPr>
        <w:jc w:val="both"/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Неполучените награди ще се изпращат по куриер за сметка на получателите.</w:t>
      </w:r>
    </w:p>
    <w:p w:rsidR="0019227F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Сценичният </w:t>
      </w:r>
      <w:r>
        <w:rPr>
          <w:rFonts w:ascii="Times New Roman" w:hAnsi="Times New Roman" w:cs="Times New Roman"/>
          <w:sz w:val="24"/>
          <w:szCs w:val="24"/>
        </w:rPr>
        <w:t>ред з</w:t>
      </w:r>
      <w:r w:rsidRPr="006F6DB3">
        <w:rPr>
          <w:rFonts w:ascii="Times New Roman" w:hAnsi="Times New Roman" w:cs="Times New Roman"/>
          <w:sz w:val="24"/>
          <w:szCs w:val="24"/>
        </w:rPr>
        <w:t xml:space="preserve">а представяне </w:t>
      </w:r>
      <w:r>
        <w:rPr>
          <w:rFonts w:ascii="Times New Roman" w:hAnsi="Times New Roman" w:cs="Times New Roman"/>
          <w:sz w:val="24"/>
          <w:szCs w:val="24"/>
        </w:rPr>
        <w:t xml:space="preserve">на участниците </w:t>
      </w:r>
      <w:r w:rsidRPr="006F6DB3">
        <w:rPr>
          <w:rFonts w:ascii="Times New Roman" w:hAnsi="Times New Roman" w:cs="Times New Roman"/>
          <w:sz w:val="24"/>
          <w:szCs w:val="24"/>
        </w:rPr>
        <w:t xml:space="preserve">ще бъде публикуван на сайта на Центъра </w:t>
      </w:r>
      <w:r>
        <w:rPr>
          <w:rFonts w:ascii="Times New Roman" w:hAnsi="Times New Roman" w:cs="Times New Roman"/>
          <w:sz w:val="24"/>
          <w:szCs w:val="24"/>
        </w:rPr>
        <w:t xml:space="preserve">за подкрепа на личностното развитие-Бургас </w:t>
      </w:r>
      <w:r w:rsidRPr="006F6D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burgas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9227F" w:rsidRPr="002F7A0D" w:rsidRDefault="0019227F">
      <w:pPr>
        <w:rPr>
          <w:rFonts w:ascii="Times New Roman" w:hAnsi="Times New Roman" w:cs="Times New Roman"/>
          <w:sz w:val="24"/>
          <w:szCs w:val="24"/>
        </w:rPr>
      </w:pPr>
      <w:r w:rsidRPr="002F7A0D">
        <w:rPr>
          <w:rFonts w:ascii="Times New Roman" w:hAnsi="Times New Roman" w:cs="Times New Roman"/>
          <w:sz w:val="24"/>
          <w:szCs w:val="24"/>
        </w:rPr>
        <w:t>Организаторите си запазват правото да фотографират, филмират, записват и разпространяват изпълненията от конкурсната програма, без да заплащат права и обезщетения.</w:t>
      </w:r>
    </w:p>
    <w:p w:rsidR="0019227F" w:rsidRPr="006F6DB3" w:rsidRDefault="0019227F" w:rsidP="00D8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IX</w:t>
      </w:r>
      <w:r w:rsidRPr="008809D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Pr="006F6DB3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Награждаване:</w:t>
      </w:r>
      <w:r w:rsidRPr="006F6DB3">
        <w:rPr>
          <w:rFonts w:ascii="Times New Roman" w:hAnsi="Times New Roman" w:cs="Times New Roman"/>
          <w:sz w:val="24"/>
          <w:szCs w:val="24"/>
        </w:rPr>
        <w:t xml:space="preserve"> Официалното награждаване </w:t>
      </w:r>
      <w:r>
        <w:rPr>
          <w:rFonts w:ascii="Times New Roman" w:hAnsi="Times New Roman" w:cs="Times New Roman"/>
          <w:sz w:val="24"/>
          <w:szCs w:val="24"/>
        </w:rPr>
        <w:t xml:space="preserve">ще се проведе </w:t>
      </w:r>
      <w:r w:rsidRPr="006F6DB3">
        <w:rPr>
          <w:rFonts w:ascii="Times New Roman" w:hAnsi="Times New Roman" w:cs="Times New Roman"/>
          <w:sz w:val="24"/>
          <w:szCs w:val="24"/>
        </w:rPr>
        <w:t>на 27.06.2017г. от 17ч. на Открита сцена „Охлюва”.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Номинираните 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6DB3">
        <w:rPr>
          <w:rFonts w:ascii="Times New Roman" w:hAnsi="Times New Roman" w:cs="Times New Roman"/>
          <w:sz w:val="24"/>
          <w:szCs w:val="24"/>
        </w:rPr>
        <w:t xml:space="preserve"> място ще получат медал, грамота и предметна награда, осигурена от нашите спонсори.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Награда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6DB3">
        <w:rPr>
          <w:rFonts w:ascii="Times New Roman" w:hAnsi="Times New Roman" w:cs="Times New Roman"/>
          <w:sz w:val="24"/>
          <w:szCs w:val="24"/>
          <w:lang w:val="en-US"/>
        </w:rPr>
        <w:t>prix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F6DB3">
        <w:rPr>
          <w:rFonts w:ascii="Times New Roman" w:hAnsi="Times New Roman" w:cs="Times New Roman"/>
          <w:sz w:val="24"/>
          <w:szCs w:val="24"/>
        </w:rPr>
        <w:t xml:space="preserve">за момче и момиче ще получат най- </w:t>
      </w:r>
      <w:r>
        <w:rPr>
          <w:rFonts w:ascii="Times New Roman" w:hAnsi="Times New Roman" w:cs="Times New Roman"/>
          <w:sz w:val="24"/>
          <w:szCs w:val="24"/>
        </w:rPr>
        <w:t xml:space="preserve">добре представилите се </w:t>
      </w:r>
      <w:r w:rsidRPr="006F6DB3">
        <w:rPr>
          <w:rFonts w:ascii="Times New Roman" w:hAnsi="Times New Roman" w:cs="Times New Roman"/>
          <w:sz w:val="24"/>
          <w:szCs w:val="24"/>
        </w:rPr>
        <w:t>във всички кръгове.</w:t>
      </w:r>
    </w:p>
    <w:p w:rsidR="0019227F" w:rsidRPr="006F6DB3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Всеки участник получава поощрителна награда за представянето си, в случай, че не е номиниран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6DB3">
        <w:rPr>
          <w:rFonts w:ascii="Times New Roman" w:hAnsi="Times New Roman" w:cs="Times New Roman"/>
          <w:sz w:val="24"/>
          <w:szCs w:val="24"/>
        </w:rPr>
        <w:t xml:space="preserve"> място.</w:t>
      </w:r>
    </w:p>
    <w:p w:rsidR="0019227F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 xml:space="preserve">За повече информация: </w:t>
      </w:r>
    </w:p>
    <w:p w:rsidR="0019227F" w:rsidRPr="009B5E67" w:rsidRDefault="0019227F">
      <w:pPr>
        <w:rPr>
          <w:rFonts w:ascii="Times New Roman" w:hAnsi="Times New Roman" w:cs="Times New Roman"/>
          <w:sz w:val="24"/>
          <w:szCs w:val="24"/>
        </w:rPr>
      </w:pPr>
      <w:r w:rsidRPr="006F6DB3">
        <w:rPr>
          <w:rFonts w:ascii="Times New Roman" w:hAnsi="Times New Roman" w:cs="Times New Roman"/>
          <w:sz w:val="24"/>
          <w:szCs w:val="24"/>
        </w:rPr>
        <w:t>056/844549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DB3">
        <w:rPr>
          <w:rFonts w:ascii="Times New Roman" w:hAnsi="Times New Roman" w:cs="Times New Roman"/>
          <w:sz w:val="24"/>
          <w:szCs w:val="24"/>
        </w:rPr>
        <w:t>0883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6DB3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F6DB3">
        <w:rPr>
          <w:rFonts w:ascii="Times New Roman" w:hAnsi="Times New Roman" w:cs="Times New Roman"/>
          <w:sz w:val="24"/>
          <w:szCs w:val="24"/>
        </w:rPr>
        <w:t>733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6DB3">
        <w:rPr>
          <w:rFonts w:ascii="Times New Roman" w:hAnsi="Times New Roman" w:cs="Times New Roman"/>
          <w:sz w:val="24"/>
          <w:szCs w:val="24"/>
        </w:rPr>
        <w:t>- Атанасия Петрова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организатор в ЦПЛР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Бургас</w:t>
      </w:r>
      <w:r w:rsidRPr="008809DF">
        <w:rPr>
          <w:rFonts w:ascii="Times New Roman" w:hAnsi="Times New Roman" w:cs="Times New Roman"/>
          <w:sz w:val="24"/>
          <w:szCs w:val="24"/>
          <w:lang w:val="ru-RU"/>
        </w:rPr>
        <w:t xml:space="preserve"> и автор на конкурса</w:t>
      </w:r>
      <w:bookmarkStart w:id="0" w:name="_GoBack"/>
      <w:bookmarkEnd w:id="0"/>
    </w:p>
    <w:p w:rsidR="0019227F" w:rsidRDefault="0019227F">
      <w:pPr>
        <w:rPr>
          <w:rFonts w:ascii="Times New Roman" w:hAnsi="Times New Roman" w:cs="Times New Roman"/>
          <w:sz w:val="24"/>
          <w:szCs w:val="24"/>
        </w:rPr>
      </w:pPr>
    </w:p>
    <w:p w:rsidR="0019227F" w:rsidRPr="00CC1675" w:rsidRDefault="0019227F">
      <w:pPr>
        <w:rPr>
          <w:rFonts w:ascii="Times New Roman" w:hAnsi="Times New Roman" w:cs="Times New Roman"/>
          <w:sz w:val="24"/>
          <w:szCs w:val="24"/>
        </w:rPr>
      </w:pPr>
    </w:p>
    <w:sectPr w:rsidR="0019227F" w:rsidRPr="00CC1675" w:rsidSect="006E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EE3"/>
    <w:multiLevelType w:val="hybridMultilevel"/>
    <w:tmpl w:val="D7D24CBC"/>
    <w:lvl w:ilvl="0" w:tplc="47D87E70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75"/>
    <w:rsid w:val="000B7689"/>
    <w:rsid w:val="0019227F"/>
    <w:rsid w:val="00193636"/>
    <w:rsid w:val="0023275E"/>
    <w:rsid w:val="002F7A0D"/>
    <w:rsid w:val="00305CA2"/>
    <w:rsid w:val="003162A7"/>
    <w:rsid w:val="00471B03"/>
    <w:rsid w:val="004D7A28"/>
    <w:rsid w:val="0069721D"/>
    <w:rsid w:val="006C1262"/>
    <w:rsid w:val="006C57A6"/>
    <w:rsid w:val="006E7CE8"/>
    <w:rsid w:val="006F6DB3"/>
    <w:rsid w:val="008809DF"/>
    <w:rsid w:val="0088326C"/>
    <w:rsid w:val="00941B6B"/>
    <w:rsid w:val="009A4266"/>
    <w:rsid w:val="009B5E67"/>
    <w:rsid w:val="00B21E4B"/>
    <w:rsid w:val="00B2632F"/>
    <w:rsid w:val="00B41EF6"/>
    <w:rsid w:val="00BD6010"/>
    <w:rsid w:val="00C76C75"/>
    <w:rsid w:val="00CC1675"/>
    <w:rsid w:val="00D25909"/>
    <w:rsid w:val="00D46371"/>
    <w:rsid w:val="00D6695E"/>
    <w:rsid w:val="00D80CC8"/>
    <w:rsid w:val="00D8646D"/>
    <w:rsid w:val="00D86AA6"/>
    <w:rsid w:val="00DA35F6"/>
    <w:rsid w:val="00DC69CC"/>
    <w:rsid w:val="00DD53E7"/>
    <w:rsid w:val="00E41145"/>
    <w:rsid w:val="00E46E12"/>
    <w:rsid w:val="00EE7F54"/>
    <w:rsid w:val="00F449E9"/>
    <w:rsid w:val="00F7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3967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3967"/>
    <w:rPr>
      <w:rFonts w:ascii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rsid w:val="006F6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576</Words>
  <Characters>3286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ODK</cp:lastModifiedBy>
  <cp:revision>3</cp:revision>
  <cp:lastPrinted>2017-05-05T12:01:00Z</cp:lastPrinted>
  <dcterms:created xsi:type="dcterms:W3CDTF">2017-05-06T17:53:00Z</dcterms:created>
  <dcterms:modified xsi:type="dcterms:W3CDTF">2017-05-09T08:33:00Z</dcterms:modified>
</cp:coreProperties>
</file>