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03" w:rsidRPr="006865FF" w:rsidRDefault="00C46503" w:rsidP="00197F87">
      <w:pPr>
        <w:jc w:val="center"/>
        <w:rPr>
          <w:b/>
          <w:bCs/>
          <w:sz w:val="28"/>
          <w:szCs w:val="28"/>
        </w:rPr>
      </w:pPr>
      <w:r w:rsidRPr="006865FF">
        <w:rPr>
          <w:b/>
          <w:bCs/>
          <w:sz w:val="28"/>
          <w:szCs w:val="28"/>
        </w:rPr>
        <w:t>ЕВРОПЕЙСКА ПАЛИТРА НА ДЕТСКОТО ТВОРЧЕСТВО</w:t>
      </w:r>
    </w:p>
    <w:p w:rsidR="00C46503" w:rsidRPr="006865FF" w:rsidRDefault="00C46503" w:rsidP="00ED09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сряда</w:t>
      </w:r>
      <w:r w:rsidRPr="006865FF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3.05</w:t>
      </w:r>
      <w:r w:rsidRPr="006865FF">
        <w:rPr>
          <w:b/>
          <w:bCs/>
          <w:sz w:val="28"/>
          <w:szCs w:val="28"/>
        </w:rPr>
        <w:t>.2017г.</w:t>
      </w:r>
      <w:bookmarkStart w:id="0" w:name="_GoBack"/>
      <w:bookmarkEnd w:id="0"/>
      <w:r>
        <w:rPr>
          <w:b/>
          <w:bCs/>
          <w:sz w:val="28"/>
          <w:szCs w:val="28"/>
        </w:rPr>
        <w:t>, начало 10 ч.</w:t>
      </w:r>
      <w:r>
        <w:rPr>
          <w:b/>
          <w:bCs/>
          <w:sz w:val="28"/>
          <w:szCs w:val="28"/>
        </w:rPr>
        <w:br/>
        <w:t>очакваме ви в 9:00ч. пред Общината</w:t>
      </w:r>
    </w:p>
    <w:p w:rsidR="00C46503" w:rsidRPr="00B9335A" w:rsidRDefault="00C46503" w:rsidP="00197F87">
      <w:pPr>
        <w:jc w:val="center"/>
        <w:rPr>
          <w:b/>
          <w:bCs/>
        </w:rPr>
      </w:pPr>
      <w:r>
        <w:t xml:space="preserve"> </w:t>
      </w:r>
    </w:p>
    <w:tbl>
      <w:tblPr>
        <w:tblW w:w="84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4"/>
        <w:gridCol w:w="1994"/>
        <w:gridCol w:w="2268"/>
        <w:gridCol w:w="1843"/>
        <w:gridCol w:w="1843"/>
      </w:tblGrid>
      <w:tr w:rsidR="00C46503" w:rsidRPr="00990E3E">
        <w:tc>
          <w:tcPr>
            <w:tcW w:w="524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994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ДЕТСКА ГРАДИНА</w:t>
            </w:r>
          </w:p>
        </w:tc>
        <w:tc>
          <w:tcPr>
            <w:tcW w:w="2268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ФОРМАЦИЯ</w:t>
            </w:r>
          </w:p>
        </w:tc>
        <w:tc>
          <w:tcPr>
            <w:tcW w:w="1843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ТАНЦ</w:t>
            </w:r>
          </w:p>
        </w:tc>
        <w:tc>
          <w:tcPr>
            <w:tcW w:w="1843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РЪКОВОДИТЕЛ</w:t>
            </w:r>
          </w:p>
        </w:tc>
      </w:tr>
      <w:tr w:rsidR="00C46503" w:rsidRPr="00990E3E">
        <w:tc>
          <w:tcPr>
            <w:tcW w:w="524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94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Радост</w:t>
            </w:r>
          </w:p>
        </w:tc>
        <w:tc>
          <w:tcPr>
            <w:tcW w:w="2268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„Радост”</w:t>
            </w:r>
          </w:p>
        </w:tc>
        <w:tc>
          <w:tcPr>
            <w:tcW w:w="1843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„И пак е лято”</w:t>
            </w:r>
          </w:p>
        </w:tc>
        <w:tc>
          <w:tcPr>
            <w:tcW w:w="1843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Цанка Панциркова</w:t>
            </w:r>
          </w:p>
        </w:tc>
      </w:tr>
      <w:tr w:rsidR="00C46503" w:rsidRPr="00990E3E">
        <w:tc>
          <w:tcPr>
            <w:tcW w:w="524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94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Морска звезда</w:t>
            </w:r>
          </w:p>
        </w:tc>
        <w:tc>
          <w:tcPr>
            <w:tcW w:w="2268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„Звездички”</w:t>
            </w:r>
          </w:p>
        </w:tc>
        <w:tc>
          <w:tcPr>
            <w:tcW w:w="1843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„Танцувай с мен”</w:t>
            </w:r>
          </w:p>
        </w:tc>
        <w:tc>
          <w:tcPr>
            <w:tcW w:w="1843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Камелия Стойчева</w:t>
            </w:r>
          </w:p>
        </w:tc>
      </w:tr>
      <w:tr w:rsidR="00C46503" w:rsidRPr="00990E3E">
        <w:tc>
          <w:tcPr>
            <w:tcW w:w="524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Брезичка</w:t>
            </w:r>
          </w:p>
        </w:tc>
        <w:tc>
          <w:tcPr>
            <w:tcW w:w="2268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„Брезичка”</w:t>
            </w:r>
          </w:p>
        </w:tc>
        <w:tc>
          <w:tcPr>
            <w:tcW w:w="1843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„Тролчета”</w:t>
            </w:r>
          </w:p>
        </w:tc>
        <w:tc>
          <w:tcPr>
            <w:tcW w:w="1843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Маргарита Георгиева и Диана Пейчева</w:t>
            </w:r>
          </w:p>
        </w:tc>
      </w:tr>
      <w:tr w:rsidR="00C46503" w:rsidRPr="00990E3E">
        <w:tc>
          <w:tcPr>
            <w:tcW w:w="524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94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Слънце</w:t>
            </w:r>
          </w:p>
        </w:tc>
        <w:tc>
          <w:tcPr>
            <w:tcW w:w="2268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„Слънце”</w:t>
            </w:r>
          </w:p>
        </w:tc>
        <w:tc>
          <w:tcPr>
            <w:tcW w:w="1843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„Едно голямо слънце”</w:t>
            </w:r>
          </w:p>
        </w:tc>
        <w:tc>
          <w:tcPr>
            <w:tcW w:w="1843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Златина Минкова</w:t>
            </w:r>
          </w:p>
        </w:tc>
      </w:tr>
      <w:tr w:rsidR="00C46503" w:rsidRPr="00990E3E">
        <w:tc>
          <w:tcPr>
            <w:tcW w:w="524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94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Вълшебство</w:t>
            </w:r>
          </w:p>
        </w:tc>
        <w:tc>
          <w:tcPr>
            <w:tcW w:w="2268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ТФ „Вълшебни ритми”</w:t>
            </w:r>
          </w:p>
        </w:tc>
        <w:tc>
          <w:tcPr>
            <w:tcW w:w="1843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„Парадни мажоретки”</w:t>
            </w:r>
          </w:p>
        </w:tc>
        <w:tc>
          <w:tcPr>
            <w:tcW w:w="1843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Лорета Йовчева</w:t>
            </w:r>
          </w:p>
        </w:tc>
      </w:tr>
      <w:tr w:rsidR="00C46503" w:rsidRPr="00990E3E">
        <w:tc>
          <w:tcPr>
            <w:tcW w:w="524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994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Раковина</w:t>
            </w:r>
          </w:p>
        </w:tc>
        <w:tc>
          <w:tcPr>
            <w:tcW w:w="2268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Спортна мажоретна формация „Раковина”</w:t>
            </w:r>
          </w:p>
        </w:tc>
        <w:tc>
          <w:tcPr>
            <w:tcW w:w="1843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„Здравей, приятелю чудесен”</w:t>
            </w:r>
          </w:p>
        </w:tc>
        <w:tc>
          <w:tcPr>
            <w:tcW w:w="1843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Илиана Пенчева</w:t>
            </w:r>
          </w:p>
        </w:tc>
      </w:tr>
      <w:tr w:rsidR="00C46503" w:rsidRPr="00990E3E">
        <w:tc>
          <w:tcPr>
            <w:tcW w:w="524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994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Изгрев</w:t>
            </w:r>
          </w:p>
        </w:tc>
        <w:tc>
          <w:tcPr>
            <w:tcW w:w="2268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БФ „Изгрев”</w:t>
            </w:r>
          </w:p>
        </w:tc>
        <w:tc>
          <w:tcPr>
            <w:tcW w:w="1843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„Весели усмивки”</w:t>
            </w:r>
          </w:p>
        </w:tc>
        <w:tc>
          <w:tcPr>
            <w:tcW w:w="1843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Екатерина Панайотова</w:t>
            </w:r>
          </w:p>
        </w:tc>
      </w:tr>
      <w:tr w:rsidR="00C46503" w:rsidRPr="00990E3E">
        <w:tc>
          <w:tcPr>
            <w:tcW w:w="524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994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Надежда</w:t>
            </w:r>
          </w:p>
        </w:tc>
        <w:tc>
          <w:tcPr>
            <w:tcW w:w="2268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„Надежда”</w:t>
            </w:r>
          </w:p>
        </w:tc>
        <w:tc>
          <w:tcPr>
            <w:tcW w:w="1843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90E3E">
              <w:rPr>
                <w:b/>
                <w:bCs/>
                <w:sz w:val="24"/>
                <w:szCs w:val="24"/>
              </w:rPr>
              <w:t xml:space="preserve">„Обичам рокендрол”/ </w:t>
            </w:r>
            <w:r w:rsidRPr="00990E3E">
              <w:rPr>
                <w:b/>
                <w:bCs/>
                <w:sz w:val="24"/>
                <w:szCs w:val="24"/>
                <w:lang w:val="en-US"/>
              </w:rPr>
              <w:t>Love Rock’n Roll</w:t>
            </w:r>
          </w:p>
        </w:tc>
        <w:tc>
          <w:tcPr>
            <w:tcW w:w="1843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Мариана Евтимова</w:t>
            </w:r>
          </w:p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Силвия Кунчева</w:t>
            </w:r>
          </w:p>
        </w:tc>
      </w:tr>
      <w:tr w:rsidR="00C46503" w:rsidRPr="00990E3E">
        <w:tc>
          <w:tcPr>
            <w:tcW w:w="524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994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Златното ключе</w:t>
            </w:r>
          </w:p>
        </w:tc>
        <w:tc>
          <w:tcPr>
            <w:tcW w:w="2268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„Златни момичета”</w:t>
            </w:r>
          </w:p>
        </w:tc>
        <w:tc>
          <w:tcPr>
            <w:tcW w:w="1843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„Сътворение”</w:t>
            </w:r>
          </w:p>
        </w:tc>
        <w:tc>
          <w:tcPr>
            <w:tcW w:w="1843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Станислава Чернева</w:t>
            </w:r>
          </w:p>
        </w:tc>
      </w:tr>
      <w:tr w:rsidR="00C46503" w:rsidRPr="00990E3E">
        <w:tc>
          <w:tcPr>
            <w:tcW w:w="524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994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Детелина</w:t>
            </w:r>
          </w:p>
        </w:tc>
        <w:tc>
          <w:tcPr>
            <w:tcW w:w="2268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„Детелини”</w:t>
            </w:r>
          </w:p>
        </w:tc>
        <w:tc>
          <w:tcPr>
            <w:tcW w:w="1843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„Електрични момичета”</w:t>
            </w:r>
          </w:p>
        </w:tc>
        <w:tc>
          <w:tcPr>
            <w:tcW w:w="1843" w:type="dxa"/>
          </w:tcPr>
          <w:p w:rsidR="00C46503" w:rsidRPr="00990E3E" w:rsidRDefault="00C46503" w:rsidP="00990E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90E3E">
              <w:rPr>
                <w:b/>
                <w:bCs/>
                <w:sz w:val="24"/>
                <w:szCs w:val="24"/>
              </w:rPr>
              <w:t>Ани Петкова</w:t>
            </w:r>
          </w:p>
        </w:tc>
      </w:tr>
    </w:tbl>
    <w:p w:rsidR="00C46503" w:rsidRDefault="00C46503" w:rsidP="006649A6">
      <w:pPr>
        <w:jc w:val="center"/>
      </w:pPr>
    </w:p>
    <w:sectPr w:rsidR="00C46503" w:rsidSect="00520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F87"/>
    <w:rsid w:val="00001D5C"/>
    <w:rsid w:val="000974DC"/>
    <w:rsid w:val="000A435D"/>
    <w:rsid w:val="00143370"/>
    <w:rsid w:val="00150ACD"/>
    <w:rsid w:val="001926FB"/>
    <w:rsid w:val="00197F87"/>
    <w:rsid w:val="001F409D"/>
    <w:rsid w:val="00261500"/>
    <w:rsid w:val="0028347C"/>
    <w:rsid w:val="002E5A8F"/>
    <w:rsid w:val="002F12B9"/>
    <w:rsid w:val="00327F93"/>
    <w:rsid w:val="00375B02"/>
    <w:rsid w:val="00383D41"/>
    <w:rsid w:val="00414F42"/>
    <w:rsid w:val="0041666C"/>
    <w:rsid w:val="00467D84"/>
    <w:rsid w:val="004D3FB9"/>
    <w:rsid w:val="004D40DB"/>
    <w:rsid w:val="004F53E9"/>
    <w:rsid w:val="0050047C"/>
    <w:rsid w:val="00520AB3"/>
    <w:rsid w:val="00534262"/>
    <w:rsid w:val="00535B93"/>
    <w:rsid w:val="00545D38"/>
    <w:rsid w:val="0057148C"/>
    <w:rsid w:val="00650B27"/>
    <w:rsid w:val="006649A6"/>
    <w:rsid w:val="006865FF"/>
    <w:rsid w:val="006A0820"/>
    <w:rsid w:val="007946CC"/>
    <w:rsid w:val="007D5DC6"/>
    <w:rsid w:val="008032AC"/>
    <w:rsid w:val="00870C26"/>
    <w:rsid w:val="008A1E97"/>
    <w:rsid w:val="009852DC"/>
    <w:rsid w:val="00990E3E"/>
    <w:rsid w:val="009B1511"/>
    <w:rsid w:val="009D4D3C"/>
    <w:rsid w:val="00A75428"/>
    <w:rsid w:val="00A87454"/>
    <w:rsid w:val="00A92156"/>
    <w:rsid w:val="00AA20F6"/>
    <w:rsid w:val="00AC5A75"/>
    <w:rsid w:val="00AD5217"/>
    <w:rsid w:val="00AD6500"/>
    <w:rsid w:val="00B15ABD"/>
    <w:rsid w:val="00B65ECA"/>
    <w:rsid w:val="00B9335A"/>
    <w:rsid w:val="00BF3E3A"/>
    <w:rsid w:val="00C05BA4"/>
    <w:rsid w:val="00C2290E"/>
    <w:rsid w:val="00C46503"/>
    <w:rsid w:val="00C70EB5"/>
    <w:rsid w:val="00CA7592"/>
    <w:rsid w:val="00CD052C"/>
    <w:rsid w:val="00D128FD"/>
    <w:rsid w:val="00D462A9"/>
    <w:rsid w:val="00D66AA7"/>
    <w:rsid w:val="00D7773B"/>
    <w:rsid w:val="00D93D96"/>
    <w:rsid w:val="00DA067C"/>
    <w:rsid w:val="00DC5916"/>
    <w:rsid w:val="00DD5D48"/>
    <w:rsid w:val="00E2593A"/>
    <w:rsid w:val="00E63EA7"/>
    <w:rsid w:val="00E9106A"/>
    <w:rsid w:val="00EC7978"/>
    <w:rsid w:val="00ED09BB"/>
    <w:rsid w:val="00ED1D3D"/>
    <w:rsid w:val="00F50065"/>
    <w:rsid w:val="00FB1261"/>
    <w:rsid w:val="00FE32A2"/>
    <w:rsid w:val="00FF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8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7F8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50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0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50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0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500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50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125</Words>
  <Characters>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-Online-</dc:creator>
  <cp:keywords/>
  <dc:description/>
  <cp:lastModifiedBy>ODK</cp:lastModifiedBy>
  <cp:revision>7</cp:revision>
  <dcterms:created xsi:type="dcterms:W3CDTF">2017-04-26T10:13:00Z</dcterms:created>
  <dcterms:modified xsi:type="dcterms:W3CDTF">2017-05-02T14:05:00Z</dcterms:modified>
</cp:coreProperties>
</file>