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E6" w:rsidRPr="00CA57FB" w:rsidRDefault="00172EE6" w:rsidP="00CA57FB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A57FB">
        <w:rPr>
          <w:b/>
          <w:bCs/>
          <w:i/>
          <w:iCs/>
          <w:sz w:val="32"/>
          <w:szCs w:val="32"/>
          <w:u w:val="single"/>
        </w:rPr>
        <w:t xml:space="preserve">РАЗДЕЛ </w:t>
      </w:r>
      <w:r>
        <w:rPr>
          <w:b/>
          <w:bCs/>
          <w:i/>
          <w:iCs/>
          <w:sz w:val="32"/>
          <w:szCs w:val="32"/>
          <w:u w:val="single"/>
        </w:rPr>
        <w:t>СЪВРЕМЕННИ ТАНЦИ</w:t>
      </w:r>
    </w:p>
    <w:p w:rsidR="00172EE6" w:rsidRPr="006B76FD" w:rsidRDefault="00172EE6" w:rsidP="00A7475D">
      <w:pPr>
        <w:pStyle w:val="NormalWeb"/>
        <w:spacing w:line="384" w:lineRule="atLeast"/>
        <w:jc w:val="center"/>
        <w:outlineLvl w:val="1"/>
        <w:rPr>
          <w:b/>
          <w:bCs/>
          <w:color w:val="000000"/>
          <w:kern w:val="36"/>
          <w:sz w:val="28"/>
          <w:szCs w:val="28"/>
          <w:u w:val="single"/>
        </w:rPr>
      </w:pPr>
      <w:r>
        <w:rPr>
          <w:b/>
          <w:bCs/>
          <w:color w:val="473D30"/>
          <w:kern w:val="36"/>
          <w:sz w:val="28"/>
          <w:szCs w:val="28"/>
          <w:u w:val="single"/>
        </w:rPr>
        <w:t xml:space="preserve">ВТОРИ </w:t>
      </w:r>
      <w:r w:rsidRPr="00A7475D">
        <w:rPr>
          <w:b/>
          <w:bCs/>
          <w:color w:val="473D30"/>
          <w:kern w:val="36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u w:val="single"/>
        </w:rPr>
        <w:t xml:space="preserve">КОНЦЕРТ СЪВРЕМЕННИ </w:t>
      </w:r>
      <w:r w:rsidRPr="006B76FD">
        <w:rPr>
          <w:b/>
          <w:bCs/>
          <w:color w:val="000000"/>
          <w:kern w:val="36"/>
          <w:sz w:val="28"/>
          <w:szCs w:val="28"/>
          <w:u w:val="single"/>
        </w:rPr>
        <w:t xml:space="preserve"> ТАНЦИ</w:t>
      </w:r>
      <w:r>
        <w:rPr>
          <w:b/>
          <w:bCs/>
          <w:color w:val="000000"/>
          <w:kern w:val="36"/>
          <w:sz w:val="28"/>
          <w:szCs w:val="28"/>
          <w:u w:val="single"/>
        </w:rPr>
        <w:t xml:space="preserve"> </w:t>
      </w:r>
      <w:r w:rsidRPr="006B76FD">
        <w:rPr>
          <w:b/>
          <w:bCs/>
          <w:color w:val="000000"/>
          <w:kern w:val="36"/>
          <w:sz w:val="28"/>
          <w:szCs w:val="28"/>
          <w:u w:val="single"/>
        </w:rPr>
        <w:t xml:space="preserve">- </w:t>
      </w:r>
      <w:r>
        <w:rPr>
          <w:b/>
          <w:bCs/>
          <w:color w:val="000000"/>
          <w:kern w:val="36"/>
          <w:sz w:val="28"/>
          <w:szCs w:val="28"/>
          <w:u w:val="single"/>
        </w:rPr>
        <w:t>12</w:t>
      </w:r>
      <w:r w:rsidRPr="006B76FD">
        <w:rPr>
          <w:b/>
          <w:bCs/>
          <w:color w:val="000000"/>
          <w:kern w:val="36"/>
          <w:sz w:val="28"/>
          <w:szCs w:val="28"/>
          <w:u w:val="single"/>
        </w:rPr>
        <w:t>.0</w:t>
      </w:r>
      <w:r w:rsidRPr="000F532E">
        <w:rPr>
          <w:b/>
          <w:bCs/>
          <w:color w:val="000000"/>
          <w:kern w:val="36"/>
          <w:sz w:val="28"/>
          <w:szCs w:val="28"/>
          <w:u w:val="single"/>
        </w:rPr>
        <w:t>4</w:t>
      </w:r>
      <w:r w:rsidRPr="006B76FD">
        <w:rPr>
          <w:b/>
          <w:bCs/>
          <w:color w:val="000000"/>
          <w:kern w:val="36"/>
          <w:sz w:val="28"/>
          <w:szCs w:val="28"/>
          <w:u w:val="single"/>
        </w:rPr>
        <w:t>.201</w:t>
      </w:r>
      <w:r>
        <w:rPr>
          <w:b/>
          <w:bCs/>
          <w:color w:val="000000"/>
          <w:kern w:val="36"/>
          <w:sz w:val="28"/>
          <w:szCs w:val="28"/>
          <w:u w:val="single"/>
        </w:rPr>
        <w:t>4</w:t>
      </w:r>
      <w:r w:rsidRPr="006B76FD">
        <w:rPr>
          <w:b/>
          <w:bCs/>
          <w:color w:val="000000"/>
          <w:kern w:val="36"/>
          <w:sz w:val="28"/>
          <w:szCs w:val="28"/>
          <w:u w:val="single"/>
        </w:rPr>
        <w:t xml:space="preserve"> г. </w:t>
      </w:r>
      <w:r>
        <w:rPr>
          <w:b/>
          <w:bCs/>
          <w:color w:val="000000"/>
          <w:kern w:val="36"/>
          <w:sz w:val="28"/>
          <w:szCs w:val="28"/>
          <w:u w:val="single"/>
        </w:rPr>
        <w:t>/събота –</w:t>
      </w:r>
      <w:r w:rsidRPr="006B76FD">
        <w:rPr>
          <w:b/>
          <w:bCs/>
          <w:color w:val="000000"/>
          <w:kern w:val="36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u w:val="single"/>
        </w:rPr>
        <w:t>9, 30</w:t>
      </w:r>
      <w:r w:rsidRPr="006B76FD">
        <w:rPr>
          <w:b/>
          <w:bCs/>
          <w:color w:val="000000"/>
          <w:kern w:val="36"/>
          <w:sz w:val="28"/>
          <w:szCs w:val="28"/>
          <w:u w:val="single"/>
        </w:rPr>
        <w:t xml:space="preserve"> часа</w:t>
      </w:r>
      <w:r>
        <w:rPr>
          <w:b/>
          <w:bCs/>
          <w:color w:val="000000"/>
          <w:kern w:val="36"/>
          <w:sz w:val="28"/>
          <w:szCs w:val="28"/>
          <w:u w:val="single"/>
        </w:rPr>
        <w:t>/</w:t>
      </w:r>
    </w:p>
    <w:tbl>
      <w:tblPr>
        <w:tblW w:w="18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237"/>
        <w:gridCol w:w="2299"/>
        <w:gridCol w:w="900"/>
        <w:gridCol w:w="2340"/>
        <w:gridCol w:w="540"/>
        <w:gridCol w:w="846"/>
        <w:gridCol w:w="4650"/>
      </w:tblGrid>
      <w:tr w:rsidR="00172EE6" w:rsidRPr="003100CC"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</w:tcPr>
          <w:p w:rsidR="00172EE6" w:rsidRDefault="00172EE6" w:rsidP="001D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Балет „Барби” към Военен клуб – Сливен - 1- ва възр. група 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„Импресия”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</w:tcPr>
          <w:p w:rsidR="00172EE6" w:rsidRPr="007974E5" w:rsidRDefault="00172EE6" w:rsidP="001D0B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6" w:rsidRPr="007974E5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ра-балет към Сдружение за изкуства „Ера-3000” при Военен клуб- Пловдив-1-ва възр. група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„Ейнджълс”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Кремена Шопова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  <w:tcBorders>
              <w:top w:val="single" w:sz="4" w:space="0" w:color="000000"/>
              <w:right w:val="single" w:sz="4" w:space="0" w:color="000000"/>
            </w:tcBorders>
          </w:tcPr>
          <w:p w:rsidR="00172EE6" w:rsidRPr="00CC6900" w:rsidRDefault="00172EE6" w:rsidP="004512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CC690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„Елемент” – Варна – 1- ва възр. група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„Френски пудели”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Данкова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</w:tcBorders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3100CC" w:rsidRDefault="00172EE6" w:rsidP="004512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3100C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37" w:type="dxa"/>
          </w:tcPr>
          <w:p w:rsidR="00172EE6" w:rsidRPr="003100CC" w:rsidRDefault="00172EE6" w:rsidP="00C1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Танцова школа „Електра” – Варна – 1- ва възр. група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„Катеричоци”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Ивелина Тодорова</w:t>
            </w: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Pr="008148F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37" w:type="dxa"/>
          </w:tcPr>
          <w:p w:rsidR="00172EE6" w:rsidRPr="003100CC" w:rsidRDefault="00172EE6" w:rsidP="0000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„Мелади” – Варна – 1- ва възр. група</w:t>
            </w:r>
          </w:p>
        </w:tc>
        <w:tc>
          <w:tcPr>
            <w:tcW w:w="2299" w:type="dxa"/>
          </w:tcPr>
          <w:p w:rsidR="00172EE6" w:rsidRPr="003100CC" w:rsidRDefault="00172EE6" w:rsidP="0030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„Моряци”</w:t>
            </w:r>
          </w:p>
        </w:tc>
        <w:tc>
          <w:tcPr>
            <w:tcW w:w="900" w:type="dxa"/>
          </w:tcPr>
          <w:p w:rsidR="00172EE6" w:rsidRPr="003100CC" w:rsidRDefault="00172EE6" w:rsidP="002015A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 w:rsidP="00307CD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72EE6" w:rsidRPr="003100CC" w:rsidRDefault="00172EE6" w:rsidP="00307CDF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72EE6" w:rsidRPr="003100CC" w:rsidRDefault="00172EE6" w:rsidP="0000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</w:p>
        </w:tc>
        <w:tc>
          <w:tcPr>
            <w:tcW w:w="4650" w:type="dxa"/>
          </w:tcPr>
          <w:p w:rsidR="00172EE6" w:rsidRDefault="00172EE6" w:rsidP="0000701C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37" w:type="dxa"/>
          </w:tcPr>
          <w:p w:rsidR="00172EE6" w:rsidRPr="003100CC" w:rsidRDefault="00172EE6" w:rsidP="00600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„Барби” към Военен клуб – Сливен – 1- ва възр. група</w:t>
            </w:r>
          </w:p>
        </w:tc>
        <w:tc>
          <w:tcPr>
            <w:tcW w:w="2299" w:type="dxa"/>
          </w:tcPr>
          <w:p w:rsidR="00172EE6" w:rsidRPr="003100CC" w:rsidRDefault="00172EE6" w:rsidP="006F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„Кукли” </w:t>
            </w:r>
          </w:p>
        </w:tc>
        <w:tc>
          <w:tcPr>
            <w:tcW w:w="900" w:type="dxa"/>
          </w:tcPr>
          <w:p w:rsidR="00172EE6" w:rsidRPr="003100CC" w:rsidRDefault="00172EE6" w:rsidP="0056373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 w:rsidP="00DD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Pr="003100CC" w:rsidRDefault="00172EE6" w:rsidP="00DD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172EE6" w:rsidRPr="003100CC" w:rsidRDefault="00172EE6" w:rsidP="0039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„Мелади” – Варна – 1- ва възр. група</w:t>
            </w:r>
          </w:p>
        </w:tc>
        <w:tc>
          <w:tcPr>
            <w:tcW w:w="2299" w:type="dxa"/>
          </w:tcPr>
          <w:p w:rsidR="00172EE6" w:rsidRPr="003100CC" w:rsidRDefault="00172EE6" w:rsidP="00811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„Добро утро”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172EE6" w:rsidRPr="007974E5" w:rsidRDefault="00172EE6" w:rsidP="005D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ра-балет към Сдружение за изкуства „Ера-3000” при Военен клуб- Пловдив-1-ва възр. група</w:t>
            </w:r>
          </w:p>
        </w:tc>
        <w:tc>
          <w:tcPr>
            <w:tcW w:w="2299" w:type="dxa"/>
          </w:tcPr>
          <w:p w:rsidR="00172EE6" w:rsidRDefault="00172EE6" w:rsidP="00811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„Али Баба”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Танцова школа „Електра” – Варна - 1- ва възр. група</w:t>
            </w:r>
          </w:p>
        </w:tc>
        <w:tc>
          <w:tcPr>
            <w:tcW w:w="2299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„Пуканки”</w:t>
            </w:r>
          </w:p>
        </w:tc>
        <w:tc>
          <w:tcPr>
            <w:tcW w:w="900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Ивелина Тодорова</w:t>
            </w:r>
          </w:p>
        </w:tc>
        <w:tc>
          <w:tcPr>
            <w:tcW w:w="540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6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4650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172EE6" w:rsidRPr="00E32182" w:rsidRDefault="00172EE6">
            <w:pPr>
              <w:rPr>
                <w:sz w:val="28"/>
                <w:szCs w:val="28"/>
              </w:rPr>
            </w:pPr>
            <w:r w:rsidRPr="00E32182">
              <w:rPr>
                <w:sz w:val="28"/>
                <w:szCs w:val="28"/>
              </w:rPr>
              <w:t xml:space="preserve">Милка Георгиева от „Ера – Балет” към Сдружение за изкуства „Ера 3000” при Военен клуб – Пловдив - 1- ва възр. група  </w:t>
            </w:r>
          </w:p>
        </w:tc>
        <w:tc>
          <w:tcPr>
            <w:tcW w:w="2299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„Ново приятелче”</w:t>
            </w:r>
          </w:p>
        </w:tc>
        <w:tc>
          <w:tcPr>
            <w:tcW w:w="900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Кремена Шопова</w:t>
            </w:r>
          </w:p>
        </w:tc>
        <w:tc>
          <w:tcPr>
            <w:tcW w:w="540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Гюлсум Ахмед от Акро балет „Тиара” към Военен клуб – гр. Айтос – 1 - ва възр. група 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„Африка”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Златина Колева</w:t>
            </w: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172EE6" w:rsidRDefault="00172EE6" w:rsidP="0003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Рената Реджева от Балет „Барби” към Военен клуб – Сливен - 1- ва възр. група</w:t>
            </w:r>
          </w:p>
        </w:tc>
        <w:tc>
          <w:tcPr>
            <w:tcW w:w="2299" w:type="dxa"/>
          </w:tcPr>
          <w:p w:rsidR="00172EE6" w:rsidRDefault="00172EE6" w:rsidP="0003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„Кукла Барби”</w:t>
            </w:r>
          </w:p>
        </w:tc>
        <w:tc>
          <w:tcPr>
            <w:tcW w:w="900" w:type="dxa"/>
          </w:tcPr>
          <w:p w:rsidR="00172EE6" w:rsidRDefault="00172EE6" w:rsidP="0003249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03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Default="00172EE6" w:rsidP="0003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Default="00172EE6" w:rsidP="0003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 w:rsidP="00032498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172EE6" w:rsidRPr="003100CC" w:rsidRDefault="00172EE6" w:rsidP="0003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Паола Енчева от Балет „Барби” към Военен клуб – Сливен - 1- ва възр. група</w:t>
            </w:r>
          </w:p>
        </w:tc>
        <w:tc>
          <w:tcPr>
            <w:tcW w:w="2299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„Магия”</w:t>
            </w:r>
          </w:p>
        </w:tc>
        <w:tc>
          <w:tcPr>
            <w:tcW w:w="900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Димитрова от Балет „Барби” към Военен клуб – Сливен - 1- ва възр. група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„Котарана”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 w:rsidP="00F844B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172EE6" w:rsidRPr="003100CC" w:rsidRDefault="00172EE6" w:rsidP="00E5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Елица Делева от Балет „Естрея” към ТШ „Естрея” – София - 1- ва възр. група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„Сън”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172EE6" w:rsidRPr="003100CC" w:rsidRDefault="00172EE6" w:rsidP="00E5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Кафеджиева от Балет „Естрея” към ТШ „Естрея” – София - 1- ва възр. група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„Мечешки неволи”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CA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6237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Кафеджиева от Балет „Естрея” към ТШ „Естрея” – София - 1- ва възр. група</w:t>
            </w:r>
          </w:p>
        </w:tc>
        <w:tc>
          <w:tcPr>
            <w:tcW w:w="2299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„Котенце”</w:t>
            </w:r>
          </w:p>
        </w:tc>
        <w:tc>
          <w:tcPr>
            <w:tcW w:w="900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72EE6" w:rsidRPr="003100CC" w:rsidRDefault="00172EE6" w:rsidP="00F8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Ралица Янкова от Балет „Барби” към Военен клуб – Сливен - 1- ва възр. група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„Пиленце”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Спирова от Балет „Барби” към Военен клуб – Сливен - 1- ва възр. група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„Гостенка от бъдещето”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Християна Николова от Балет „Барби” към Военен клуб – Сливен - 1- ва възр. група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„Кукла”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Колева от Балет „Елемент” – Варна - 1- ва възр. група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„Приключението на един комар”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Данкова</w:t>
            </w: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Деница Балева от Балет „Елемент” – Варна - 1- ва възр. група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„Пуканка”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Данкова</w:t>
            </w: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Тея Спиридонова от Балет „Елемент” – Варна - 1- ва възр. група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„Първата снежинка”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Данкова</w:t>
            </w: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Pr="008148FC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Пресияна Байнашева от Балет „Барби” към Военен клуб – Сливен - 1- ва възр. група</w:t>
            </w:r>
          </w:p>
        </w:tc>
        <w:tc>
          <w:tcPr>
            <w:tcW w:w="2299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„Палечка”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Мария-Никол от Балет „Барби” към Военен клуб – Сливен - 1- ва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„Пеперуда”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Албена Стоева от Балет „Мелади” – Варна - 1- ва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„Палечка”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Мария-Елизабет Маргаритова и Мария Канзонова от Балет „Барби” към Военен клуб – Сливен - 1- ва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„Хитрото мишле”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Паола Енчева, Ралица Йорданова и Християна Николова от Балет „Барби” към Военен клуб – Сливен - 1- ва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„Пингвинчета”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Ивета Спирова, Пресияна Байнашева и Мария Димитрова от от Балет „Барби” към Военен клуб – Сливен – 1- ва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„Настроение”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Милка Георгиева,Цветелина Георгиева, Никол Георгиева от Ера-балет-Пловдив-1-ва възр.група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„Буратино, Малвина и Пиеро”</w:t>
            </w:r>
          </w:p>
        </w:tc>
        <w:tc>
          <w:tcPr>
            <w:tcW w:w="900" w:type="dxa"/>
          </w:tcPr>
          <w:p w:rsidR="00172EE6" w:rsidRPr="003100CC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Кремена Шопова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„Барби” към Военен клуб – Сливен - 2 -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„Диви танци”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Терзиева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„Естрея” към ТШ „Естрея” – София - 2 -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„Танцова фиеста”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 Кацарова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Спортен клуб по танци „Златните момичета – Свиленград - 2 -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„Изгорено мляко”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Спатару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„Елемент” – Варна - 2 -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„Звездна нощ”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Данкова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„Джуниър – Електра” към Танцово студио „Галатея”– Варна - 2 -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„Полицейска акция”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Ивелина Тодорова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Танцова школа „Диамант” към Дом на нефтохимика - 2 -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„Лолипоп”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Ивелина Тодорова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„Барби” към Военен клуб – Сливен - 2 -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„Рокендрол”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 Христова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„Мелади” – Варна - 2 –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„Магазинче за балони”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2,42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Танцово студио „Импулс” – гр. Свети Влас –       2 –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„Сцената е наша”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Ленка Налбантова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Танцова формация „Феникс” към Център за работа с деца – Разград - 2 –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„Пробуждане”</w:t>
            </w:r>
          </w:p>
        </w:tc>
        <w:tc>
          <w:tcPr>
            <w:tcW w:w="900" w:type="dxa"/>
          </w:tcPr>
          <w:p w:rsidR="00172EE6" w:rsidRPr="00290F3B" w:rsidRDefault="00172E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stepsfromhell</w:t>
            </w: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Стоянов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Денс център „Галаксико” към Общинско предприятие „Детски и младежки център” – Димитровград –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„Сладката Чарити”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 Митев</w:t>
            </w:r>
          </w:p>
        </w:tc>
        <w:tc>
          <w:tcPr>
            <w:tcW w:w="540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  <w:tc>
          <w:tcPr>
            <w:tcW w:w="465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„Елемент” – Варна - 2 -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„Охлювчета”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Данкова</w:t>
            </w:r>
          </w:p>
        </w:tc>
        <w:tc>
          <w:tcPr>
            <w:tcW w:w="5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465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„Джуниър – Електра” към Танцово студио „Галатея”– Варна - 2 -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„Ученички”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Ивелина Тодорова</w:t>
            </w:r>
          </w:p>
        </w:tc>
        <w:tc>
          <w:tcPr>
            <w:tcW w:w="5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6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  <w:tc>
          <w:tcPr>
            <w:tcW w:w="465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Танцова школа „Електра” – Варна - 2 -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„Горска приказка”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Ивелина Тодорова</w:t>
            </w:r>
          </w:p>
        </w:tc>
        <w:tc>
          <w:tcPr>
            <w:tcW w:w="5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  <w:tc>
          <w:tcPr>
            <w:tcW w:w="465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„Мелади” – Варна - 2 –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„Сладкарница „Мелади”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3,27</w:t>
            </w:r>
          </w:p>
        </w:tc>
        <w:tc>
          <w:tcPr>
            <w:tcW w:w="465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Танцово студио „Импулс” – гр. Свети Влас –       2 –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„Настроение”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1C0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Ленка Налбантова</w:t>
            </w:r>
          </w:p>
        </w:tc>
        <w:tc>
          <w:tcPr>
            <w:tcW w:w="540" w:type="dxa"/>
          </w:tcPr>
          <w:p w:rsidR="00172EE6" w:rsidRDefault="00172EE6" w:rsidP="001C0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B828EC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  <w:lang w:val="en-US"/>
              </w:rPr>
              <w:t>Estrella</w:t>
            </w:r>
            <w:r w:rsidRPr="00B828EC">
              <w:rPr>
                <w:sz w:val="28"/>
                <w:szCs w:val="28"/>
                <w:lang w:val="ru-RU"/>
              </w:rPr>
              <w:t xml:space="preserve">” </w:t>
            </w:r>
            <w:r>
              <w:rPr>
                <w:sz w:val="28"/>
                <w:szCs w:val="28"/>
              </w:rPr>
              <w:t>– Бургас - 2 –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„Това сме ние”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Олга Димитрова</w:t>
            </w:r>
          </w:p>
        </w:tc>
        <w:tc>
          <w:tcPr>
            <w:tcW w:w="5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465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Спортен клуб по танци „Златните момичета – Свиленград - 2 -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„Новичка”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Спатару</w:t>
            </w:r>
          </w:p>
        </w:tc>
        <w:tc>
          <w:tcPr>
            <w:tcW w:w="5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465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Танцова школа „Електра” – Варна –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„Трудните букви”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1C0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Ивелина Тодорова</w:t>
            </w:r>
          </w:p>
        </w:tc>
        <w:tc>
          <w:tcPr>
            <w:tcW w:w="540" w:type="dxa"/>
          </w:tcPr>
          <w:p w:rsidR="00172EE6" w:rsidRDefault="00172EE6" w:rsidP="001C0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" w:type="dxa"/>
          </w:tcPr>
          <w:p w:rsidR="00172EE6" w:rsidRDefault="00172EE6" w:rsidP="001C0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4650" w:type="dxa"/>
          </w:tcPr>
          <w:p w:rsidR="00172EE6" w:rsidRDefault="00172EE6" w:rsidP="001C0467">
            <w:pPr>
              <w:rPr>
                <w:sz w:val="28"/>
                <w:szCs w:val="28"/>
              </w:rPr>
            </w:pPr>
          </w:p>
        </w:tc>
      </w:tr>
      <w:tr w:rsidR="00172EE6" w:rsidRPr="003100CC">
        <w:tc>
          <w:tcPr>
            <w:tcW w:w="644" w:type="dxa"/>
          </w:tcPr>
          <w:p w:rsidR="00172EE6" w:rsidRDefault="00172EE6" w:rsidP="00F6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237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Танцова школа „Диамант” към Дом на нефтохимика – 2 - ра възр. група</w:t>
            </w:r>
          </w:p>
        </w:tc>
        <w:tc>
          <w:tcPr>
            <w:tcW w:w="2299" w:type="dxa"/>
          </w:tcPr>
          <w:p w:rsidR="00172EE6" w:rsidRDefault="0017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„Рицарки”</w:t>
            </w:r>
          </w:p>
        </w:tc>
        <w:tc>
          <w:tcPr>
            <w:tcW w:w="900" w:type="dxa"/>
          </w:tcPr>
          <w:p w:rsidR="00172EE6" w:rsidRDefault="00172EE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Ивелина Тодорова</w:t>
            </w:r>
          </w:p>
        </w:tc>
        <w:tc>
          <w:tcPr>
            <w:tcW w:w="54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  <w:tc>
          <w:tcPr>
            <w:tcW w:w="4650" w:type="dxa"/>
          </w:tcPr>
          <w:p w:rsidR="00172EE6" w:rsidRDefault="00172EE6" w:rsidP="007E000A">
            <w:pPr>
              <w:rPr>
                <w:sz w:val="28"/>
                <w:szCs w:val="28"/>
              </w:rPr>
            </w:pPr>
          </w:p>
        </w:tc>
      </w:tr>
    </w:tbl>
    <w:p w:rsidR="00172EE6" w:rsidRDefault="00172EE6" w:rsidP="00386C44">
      <w:pPr>
        <w:rPr>
          <w:sz w:val="28"/>
          <w:szCs w:val="28"/>
        </w:rPr>
      </w:pPr>
    </w:p>
    <w:p w:rsidR="00172EE6" w:rsidRDefault="00172EE6" w:rsidP="00386C44">
      <w:pPr>
        <w:rPr>
          <w:sz w:val="28"/>
          <w:szCs w:val="28"/>
        </w:rPr>
      </w:pPr>
    </w:p>
    <w:p w:rsidR="00172EE6" w:rsidRDefault="00172EE6" w:rsidP="00386C44">
      <w:pPr>
        <w:rPr>
          <w:sz w:val="28"/>
          <w:szCs w:val="28"/>
        </w:rPr>
      </w:pPr>
    </w:p>
    <w:p w:rsidR="00172EE6" w:rsidRDefault="00172EE6" w:rsidP="00386C44">
      <w:pPr>
        <w:rPr>
          <w:sz w:val="28"/>
          <w:szCs w:val="28"/>
        </w:rPr>
      </w:pPr>
    </w:p>
    <w:p w:rsidR="00172EE6" w:rsidRDefault="00172EE6" w:rsidP="00386C44">
      <w:pPr>
        <w:rPr>
          <w:sz w:val="28"/>
          <w:szCs w:val="28"/>
        </w:rPr>
      </w:pPr>
    </w:p>
    <w:sectPr w:rsidR="00172EE6" w:rsidSect="00E14D6B">
      <w:footerReference w:type="default" r:id="rId7"/>
      <w:pgSz w:w="16838" w:h="11906" w:orient="landscape"/>
      <w:pgMar w:top="709" w:right="638" w:bottom="4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E6" w:rsidRDefault="00172EE6">
      <w:r>
        <w:separator/>
      </w:r>
    </w:p>
  </w:endnote>
  <w:endnote w:type="continuationSeparator" w:id="0">
    <w:p w:rsidR="00172EE6" w:rsidRDefault="0017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E6" w:rsidRDefault="00172EE6" w:rsidP="003C1AC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2EE6" w:rsidRDefault="00172EE6" w:rsidP="00B839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E6" w:rsidRDefault="00172EE6">
      <w:r>
        <w:separator/>
      </w:r>
    </w:p>
  </w:footnote>
  <w:footnote w:type="continuationSeparator" w:id="0">
    <w:p w:rsidR="00172EE6" w:rsidRDefault="00172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50E92"/>
    <w:multiLevelType w:val="hybridMultilevel"/>
    <w:tmpl w:val="6D1C26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0D54A4"/>
    <w:multiLevelType w:val="hybridMultilevel"/>
    <w:tmpl w:val="D520C7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96FC1"/>
    <w:multiLevelType w:val="hybridMultilevel"/>
    <w:tmpl w:val="F9141E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98D"/>
    <w:rsid w:val="00002328"/>
    <w:rsid w:val="0000701C"/>
    <w:rsid w:val="000131F4"/>
    <w:rsid w:val="00020A39"/>
    <w:rsid w:val="00024D3A"/>
    <w:rsid w:val="000253F8"/>
    <w:rsid w:val="000274E3"/>
    <w:rsid w:val="00027879"/>
    <w:rsid w:val="00032498"/>
    <w:rsid w:val="00040320"/>
    <w:rsid w:val="00056080"/>
    <w:rsid w:val="000642CC"/>
    <w:rsid w:val="000649F6"/>
    <w:rsid w:val="0007706E"/>
    <w:rsid w:val="000819A1"/>
    <w:rsid w:val="000900F6"/>
    <w:rsid w:val="000921FB"/>
    <w:rsid w:val="00092BE2"/>
    <w:rsid w:val="00093773"/>
    <w:rsid w:val="00094DF0"/>
    <w:rsid w:val="000A07D4"/>
    <w:rsid w:val="000A2FDE"/>
    <w:rsid w:val="000A7B25"/>
    <w:rsid w:val="000A7EA0"/>
    <w:rsid w:val="000B05C7"/>
    <w:rsid w:val="000B35F1"/>
    <w:rsid w:val="000C00EA"/>
    <w:rsid w:val="000C3778"/>
    <w:rsid w:val="000E2438"/>
    <w:rsid w:val="000E2A33"/>
    <w:rsid w:val="000F532E"/>
    <w:rsid w:val="000F6A3A"/>
    <w:rsid w:val="0010541B"/>
    <w:rsid w:val="00111C87"/>
    <w:rsid w:val="00116BCD"/>
    <w:rsid w:val="00121F5E"/>
    <w:rsid w:val="00127B2E"/>
    <w:rsid w:val="00127C37"/>
    <w:rsid w:val="00132277"/>
    <w:rsid w:val="00137DC3"/>
    <w:rsid w:val="00141C47"/>
    <w:rsid w:val="001428CA"/>
    <w:rsid w:val="00150A8B"/>
    <w:rsid w:val="00156D27"/>
    <w:rsid w:val="0015740F"/>
    <w:rsid w:val="00160938"/>
    <w:rsid w:val="001627ED"/>
    <w:rsid w:val="00165BDA"/>
    <w:rsid w:val="00170BBB"/>
    <w:rsid w:val="00172EE6"/>
    <w:rsid w:val="001739D4"/>
    <w:rsid w:val="00191066"/>
    <w:rsid w:val="001A6BA3"/>
    <w:rsid w:val="001B1FA5"/>
    <w:rsid w:val="001C0467"/>
    <w:rsid w:val="001C0BFF"/>
    <w:rsid w:val="001D0B17"/>
    <w:rsid w:val="001D341A"/>
    <w:rsid w:val="001E0DDA"/>
    <w:rsid w:val="001F2C85"/>
    <w:rsid w:val="002015AD"/>
    <w:rsid w:val="0020378F"/>
    <w:rsid w:val="00203F61"/>
    <w:rsid w:val="00210C2D"/>
    <w:rsid w:val="00211EC4"/>
    <w:rsid w:val="00213137"/>
    <w:rsid w:val="0021463B"/>
    <w:rsid w:val="002158BD"/>
    <w:rsid w:val="002169F7"/>
    <w:rsid w:val="00220D6F"/>
    <w:rsid w:val="002217BE"/>
    <w:rsid w:val="002232C6"/>
    <w:rsid w:val="002403D1"/>
    <w:rsid w:val="00267F8B"/>
    <w:rsid w:val="00271964"/>
    <w:rsid w:val="002756CF"/>
    <w:rsid w:val="002768EA"/>
    <w:rsid w:val="00290F3B"/>
    <w:rsid w:val="002A1F93"/>
    <w:rsid w:val="002A3C2F"/>
    <w:rsid w:val="002A613B"/>
    <w:rsid w:val="002B2953"/>
    <w:rsid w:val="002B449D"/>
    <w:rsid w:val="002B7852"/>
    <w:rsid w:val="002C3432"/>
    <w:rsid w:val="002D2D1C"/>
    <w:rsid w:val="002D45EE"/>
    <w:rsid w:val="002F1143"/>
    <w:rsid w:val="002F2BD2"/>
    <w:rsid w:val="002F38B2"/>
    <w:rsid w:val="002F7AEA"/>
    <w:rsid w:val="002F7B7C"/>
    <w:rsid w:val="00300A48"/>
    <w:rsid w:val="0030233C"/>
    <w:rsid w:val="00307C0E"/>
    <w:rsid w:val="00307CDF"/>
    <w:rsid w:val="003100CC"/>
    <w:rsid w:val="00313456"/>
    <w:rsid w:val="003206E4"/>
    <w:rsid w:val="00323A57"/>
    <w:rsid w:val="003257C0"/>
    <w:rsid w:val="003353C4"/>
    <w:rsid w:val="00336080"/>
    <w:rsid w:val="003419E2"/>
    <w:rsid w:val="003521AC"/>
    <w:rsid w:val="00356618"/>
    <w:rsid w:val="00363DFA"/>
    <w:rsid w:val="00367078"/>
    <w:rsid w:val="00384884"/>
    <w:rsid w:val="00386C44"/>
    <w:rsid w:val="00393B4B"/>
    <w:rsid w:val="00395750"/>
    <w:rsid w:val="0039613D"/>
    <w:rsid w:val="003C0921"/>
    <w:rsid w:val="003C1AC3"/>
    <w:rsid w:val="003C2259"/>
    <w:rsid w:val="003C308E"/>
    <w:rsid w:val="003C5BF1"/>
    <w:rsid w:val="003D089C"/>
    <w:rsid w:val="003E4672"/>
    <w:rsid w:val="003E6ADE"/>
    <w:rsid w:val="003E6D85"/>
    <w:rsid w:val="003E7F63"/>
    <w:rsid w:val="003F0E13"/>
    <w:rsid w:val="003F4049"/>
    <w:rsid w:val="003F43C6"/>
    <w:rsid w:val="003F492B"/>
    <w:rsid w:val="003F4A1A"/>
    <w:rsid w:val="003F61D9"/>
    <w:rsid w:val="003F6F75"/>
    <w:rsid w:val="00401BCD"/>
    <w:rsid w:val="0040691C"/>
    <w:rsid w:val="004119A8"/>
    <w:rsid w:val="0041551B"/>
    <w:rsid w:val="00424D1F"/>
    <w:rsid w:val="0044105B"/>
    <w:rsid w:val="004426AC"/>
    <w:rsid w:val="004431FB"/>
    <w:rsid w:val="00446FA7"/>
    <w:rsid w:val="0044745C"/>
    <w:rsid w:val="0045124C"/>
    <w:rsid w:val="004550F6"/>
    <w:rsid w:val="00456C5A"/>
    <w:rsid w:val="00456E84"/>
    <w:rsid w:val="00473F84"/>
    <w:rsid w:val="00480328"/>
    <w:rsid w:val="0048422C"/>
    <w:rsid w:val="00491E47"/>
    <w:rsid w:val="00493759"/>
    <w:rsid w:val="004A09DF"/>
    <w:rsid w:val="004A261C"/>
    <w:rsid w:val="004A2A77"/>
    <w:rsid w:val="004A58DD"/>
    <w:rsid w:val="004A67A0"/>
    <w:rsid w:val="004C0D1C"/>
    <w:rsid w:val="004C7276"/>
    <w:rsid w:val="004C751B"/>
    <w:rsid w:val="004D632E"/>
    <w:rsid w:val="004E1224"/>
    <w:rsid w:val="004E1825"/>
    <w:rsid w:val="004E55E5"/>
    <w:rsid w:val="004F5504"/>
    <w:rsid w:val="004F5D0D"/>
    <w:rsid w:val="004F6CFB"/>
    <w:rsid w:val="00500539"/>
    <w:rsid w:val="00502B6E"/>
    <w:rsid w:val="00503EA6"/>
    <w:rsid w:val="0050573A"/>
    <w:rsid w:val="005126E6"/>
    <w:rsid w:val="00516018"/>
    <w:rsid w:val="0052238E"/>
    <w:rsid w:val="00523638"/>
    <w:rsid w:val="00527F35"/>
    <w:rsid w:val="00530DD3"/>
    <w:rsid w:val="005354DF"/>
    <w:rsid w:val="00542944"/>
    <w:rsid w:val="00552F2D"/>
    <w:rsid w:val="005573EE"/>
    <w:rsid w:val="00557715"/>
    <w:rsid w:val="00561E7D"/>
    <w:rsid w:val="00563734"/>
    <w:rsid w:val="00571391"/>
    <w:rsid w:val="00591B21"/>
    <w:rsid w:val="005A26B4"/>
    <w:rsid w:val="005A4AE7"/>
    <w:rsid w:val="005A7E01"/>
    <w:rsid w:val="005B38A6"/>
    <w:rsid w:val="005B4A71"/>
    <w:rsid w:val="005B6E9F"/>
    <w:rsid w:val="005B787B"/>
    <w:rsid w:val="005C0559"/>
    <w:rsid w:val="005C0F54"/>
    <w:rsid w:val="005C294B"/>
    <w:rsid w:val="005C2971"/>
    <w:rsid w:val="005C6665"/>
    <w:rsid w:val="005C6679"/>
    <w:rsid w:val="005C6CE0"/>
    <w:rsid w:val="005C739A"/>
    <w:rsid w:val="005D375D"/>
    <w:rsid w:val="005D3999"/>
    <w:rsid w:val="005D3BC8"/>
    <w:rsid w:val="005D4E80"/>
    <w:rsid w:val="005E2096"/>
    <w:rsid w:val="005E2BA4"/>
    <w:rsid w:val="005E67E3"/>
    <w:rsid w:val="005F53B3"/>
    <w:rsid w:val="005F68FF"/>
    <w:rsid w:val="00600792"/>
    <w:rsid w:val="0061076F"/>
    <w:rsid w:val="006115AE"/>
    <w:rsid w:val="00636427"/>
    <w:rsid w:val="0064516D"/>
    <w:rsid w:val="00650F5A"/>
    <w:rsid w:val="0065165B"/>
    <w:rsid w:val="00652A64"/>
    <w:rsid w:val="006554E3"/>
    <w:rsid w:val="00657902"/>
    <w:rsid w:val="00660117"/>
    <w:rsid w:val="00665149"/>
    <w:rsid w:val="006654FF"/>
    <w:rsid w:val="006658A1"/>
    <w:rsid w:val="00666F93"/>
    <w:rsid w:val="00675613"/>
    <w:rsid w:val="0068088B"/>
    <w:rsid w:val="00681CC3"/>
    <w:rsid w:val="00683EBA"/>
    <w:rsid w:val="0068406E"/>
    <w:rsid w:val="00692FAB"/>
    <w:rsid w:val="006A1148"/>
    <w:rsid w:val="006A1725"/>
    <w:rsid w:val="006A72D8"/>
    <w:rsid w:val="006B2CF1"/>
    <w:rsid w:val="006B4CD7"/>
    <w:rsid w:val="006B577F"/>
    <w:rsid w:val="006B76FD"/>
    <w:rsid w:val="006C1E2D"/>
    <w:rsid w:val="006C6C01"/>
    <w:rsid w:val="006C6C4B"/>
    <w:rsid w:val="006C727E"/>
    <w:rsid w:val="006D05BD"/>
    <w:rsid w:val="006D0E4F"/>
    <w:rsid w:val="006E3D3A"/>
    <w:rsid w:val="006F768D"/>
    <w:rsid w:val="00702821"/>
    <w:rsid w:val="00714E02"/>
    <w:rsid w:val="007237E5"/>
    <w:rsid w:val="007302E7"/>
    <w:rsid w:val="007309F2"/>
    <w:rsid w:val="007355EE"/>
    <w:rsid w:val="00737B21"/>
    <w:rsid w:val="00743896"/>
    <w:rsid w:val="0074798D"/>
    <w:rsid w:val="007557D7"/>
    <w:rsid w:val="00756BD1"/>
    <w:rsid w:val="00762CA1"/>
    <w:rsid w:val="00774B3C"/>
    <w:rsid w:val="00781899"/>
    <w:rsid w:val="00787218"/>
    <w:rsid w:val="00787E0B"/>
    <w:rsid w:val="00793CF0"/>
    <w:rsid w:val="007974E5"/>
    <w:rsid w:val="007A71EA"/>
    <w:rsid w:val="007B0C82"/>
    <w:rsid w:val="007B67BB"/>
    <w:rsid w:val="007C28A6"/>
    <w:rsid w:val="007C3F15"/>
    <w:rsid w:val="007C4E83"/>
    <w:rsid w:val="007C70FA"/>
    <w:rsid w:val="007D5AA6"/>
    <w:rsid w:val="007E000A"/>
    <w:rsid w:val="007F610A"/>
    <w:rsid w:val="0080290C"/>
    <w:rsid w:val="00803582"/>
    <w:rsid w:val="00804A99"/>
    <w:rsid w:val="008105B6"/>
    <w:rsid w:val="008115A7"/>
    <w:rsid w:val="00814146"/>
    <w:rsid w:val="008148FC"/>
    <w:rsid w:val="008255C3"/>
    <w:rsid w:val="0082796F"/>
    <w:rsid w:val="00837443"/>
    <w:rsid w:val="00842AE7"/>
    <w:rsid w:val="0084693C"/>
    <w:rsid w:val="00850172"/>
    <w:rsid w:val="00856E21"/>
    <w:rsid w:val="00857FFB"/>
    <w:rsid w:val="00860220"/>
    <w:rsid w:val="00860380"/>
    <w:rsid w:val="00861C72"/>
    <w:rsid w:val="008722FE"/>
    <w:rsid w:val="00873182"/>
    <w:rsid w:val="008770FF"/>
    <w:rsid w:val="00877E75"/>
    <w:rsid w:val="008808E7"/>
    <w:rsid w:val="008858DC"/>
    <w:rsid w:val="00891B69"/>
    <w:rsid w:val="0089556D"/>
    <w:rsid w:val="008B62F3"/>
    <w:rsid w:val="008C1B0A"/>
    <w:rsid w:val="008C52ED"/>
    <w:rsid w:val="008D4EE0"/>
    <w:rsid w:val="00901A5C"/>
    <w:rsid w:val="00906C15"/>
    <w:rsid w:val="00912152"/>
    <w:rsid w:val="00920485"/>
    <w:rsid w:val="009267AE"/>
    <w:rsid w:val="00932702"/>
    <w:rsid w:val="00933FB9"/>
    <w:rsid w:val="00942864"/>
    <w:rsid w:val="00944770"/>
    <w:rsid w:val="00945E13"/>
    <w:rsid w:val="009473C3"/>
    <w:rsid w:val="00953C3E"/>
    <w:rsid w:val="009578B6"/>
    <w:rsid w:val="009601EF"/>
    <w:rsid w:val="0096020A"/>
    <w:rsid w:val="009603A7"/>
    <w:rsid w:val="00963E6C"/>
    <w:rsid w:val="00974189"/>
    <w:rsid w:val="0098603A"/>
    <w:rsid w:val="00996031"/>
    <w:rsid w:val="009B0FA2"/>
    <w:rsid w:val="009B2ED4"/>
    <w:rsid w:val="009B56F6"/>
    <w:rsid w:val="009C03BB"/>
    <w:rsid w:val="009C704C"/>
    <w:rsid w:val="009D1E55"/>
    <w:rsid w:val="009E3181"/>
    <w:rsid w:val="009E57B9"/>
    <w:rsid w:val="009E68E0"/>
    <w:rsid w:val="009F16B6"/>
    <w:rsid w:val="00A14212"/>
    <w:rsid w:val="00A21533"/>
    <w:rsid w:val="00A21751"/>
    <w:rsid w:val="00A226A5"/>
    <w:rsid w:val="00A254C4"/>
    <w:rsid w:val="00A25BDE"/>
    <w:rsid w:val="00A37B4D"/>
    <w:rsid w:val="00A420E0"/>
    <w:rsid w:val="00A44926"/>
    <w:rsid w:val="00A66A13"/>
    <w:rsid w:val="00A70C1E"/>
    <w:rsid w:val="00A74307"/>
    <w:rsid w:val="00A7475D"/>
    <w:rsid w:val="00A74BC5"/>
    <w:rsid w:val="00AA34F7"/>
    <w:rsid w:val="00AB110E"/>
    <w:rsid w:val="00AB15DC"/>
    <w:rsid w:val="00AB2800"/>
    <w:rsid w:val="00AB4624"/>
    <w:rsid w:val="00AB5F18"/>
    <w:rsid w:val="00AC4201"/>
    <w:rsid w:val="00AD1594"/>
    <w:rsid w:val="00AE0806"/>
    <w:rsid w:val="00AE274F"/>
    <w:rsid w:val="00AF6390"/>
    <w:rsid w:val="00B010EA"/>
    <w:rsid w:val="00B07052"/>
    <w:rsid w:val="00B13499"/>
    <w:rsid w:val="00B15280"/>
    <w:rsid w:val="00B167BA"/>
    <w:rsid w:val="00B20F88"/>
    <w:rsid w:val="00B3364A"/>
    <w:rsid w:val="00B35025"/>
    <w:rsid w:val="00B41721"/>
    <w:rsid w:val="00B41B1D"/>
    <w:rsid w:val="00B45DE8"/>
    <w:rsid w:val="00B47BDA"/>
    <w:rsid w:val="00B51577"/>
    <w:rsid w:val="00B535C1"/>
    <w:rsid w:val="00B5439B"/>
    <w:rsid w:val="00B54D48"/>
    <w:rsid w:val="00B55196"/>
    <w:rsid w:val="00B57F80"/>
    <w:rsid w:val="00B7104D"/>
    <w:rsid w:val="00B71AF3"/>
    <w:rsid w:val="00B828EC"/>
    <w:rsid w:val="00B8399F"/>
    <w:rsid w:val="00B86B6D"/>
    <w:rsid w:val="00B912B4"/>
    <w:rsid w:val="00B96238"/>
    <w:rsid w:val="00B9701D"/>
    <w:rsid w:val="00BA1CEA"/>
    <w:rsid w:val="00BA2F26"/>
    <w:rsid w:val="00BA7272"/>
    <w:rsid w:val="00BB0BDC"/>
    <w:rsid w:val="00BB3786"/>
    <w:rsid w:val="00BB453D"/>
    <w:rsid w:val="00BB74AA"/>
    <w:rsid w:val="00BC105D"/>
    <w:rsid w:val="00BC1919"/>
    <w:rsid w:val="00BD3E1C"/>
    <w:rsid w:val="00BE1DB1"/>
    <w:rsid w:val="00BE1E85"/>
    <w:rsid w:val="00BE21E6"/>
    <w:rsid w:val="00BE5024"/>
    <w:rsid w:val="00BF2666"/>
    <w:rsid w:val="00BF2F51"/>
    <w:rsid w:val="00BF32D8"/>
    <w:rsid w:val="00C01D45"/>
    <w:rsid w:val="00C07897"/>
    <w:rsid w:val="00C13973"/>
    <w:rsid w:val="00C154C4"/>
    <w:rsid w:val="00C15BB3"/>
    <w:rsid w:val="00C255E5"/>
    <w:rsid w:val="00C30007"/>
    <w:rsid w:val="00C360E5"/>
    <w:rsid w:val="00C36568"/>
    <w:rsid w:val="00C36E5C"/>
    <w:rsid w:val="00C411CA"/>
    <w:rsid w:val="00C47FD0"/>
    <w:rsid w:val="00C6553B"/>
    <w:rsid w:val="00C66154"/>
    <w:rsid w:val="00C77ED9"/>
    <w:rsid w:val="00C83434"/>
    <w:rsid w:val="00C8773E"/>
    <w:rsid w:val="00CA0C10"/>
    <w:rsid w:val="00CA57FB"/>
    <w:rsid w:val="00CA6297"/>
    <w:rsid w:val="00CB0A57"/>
    <w:rsid w:val="00CC0C76"/>
    <w:rsid w:val="00CC6900"/>
    <w:rsid w:val="00CD03DC"/>
    <w:rsid w:val="00CD113C"/>
    <w:rsid w:val="00CE0235"/>
    <w:rsid w:val="00CE153A"/>
    <w:rsid w:val="00CE1BA4"/>
    <w:rsid w:val="00CE26C6"/>
    <w:rsid w:val="00CE27AB"/>
    <w:rsid w:val="00CF0B60"/>
    <w:rsid w:val="00CF42AF"/>
    <w:rsid w:val="00CF7909"/>
    <w:rsid w:val="00D02E30"/>
    <w:rsid w:val="00D06B1B"/>
    <w:rsid w:val="00D16E20"/>
    <w:rsid w:val="00D35518"/>
    <w:rsid w:val="00D36996"/>
    <w:rsid w:val="00D436EE"/>
    <w:rsid w:val="00D44CB3"/>
    <w:rsid w:val="00D50061"/>
    <w:rsid w:val="00D75C45"/>
    <w:rsid w:val="00D90C21"/>
    <w:rsid w:val="00D93A91"/>
    <w:rsid w:val="00DA1502"/>
    <w:rsid w:val="00DB6789"/>
    <w:rsid w:val="00DC6B10"/>
    <w:rsid w:val="00DD14E1"/>
    <w:rsid w:val="00DD1E79"/>
    <w:rsid w:val="00DD4EE8"/>
    <w:rsid w:val="00DD6191"/>
    <w:rsid w:val="00DD6473"/>
    <w:rsid w:val="00DE5A5F"/>
    <w:rsid w:val="00DE5AA8"/>
    <w:rsid w:val="00DF51F7"/>
    <w:rsid w:val="00E01EBF"/>
    <w:rsid w:val="00E125BA"/>
    <w:rsid w:val="00E14D6B"/>
    <w:rsid w:val="00E15F6B"/>
    <w:rsid w:val="00E209ED"/>
    <w:rsid w:val="00E243C8"/>
    <w:rsid w:val="00E25901"/>
    <w:rsid w:val="00E32182"/>
    <w:rsid w:val="00E369A5"/>
    <w:rsid w:val="00E4041D"/>
    <w:rsid w:val="00E5672E"/>
    <w:rsid w:val="00E73A33"/>
    <w:rsid w:val="00E854EF"/>
    <w:rsid w:val="00E902DF"/>
    <w:rsid w:val="00E91877"/>
    <w:rsid w:val="00E92D6E"/>
    <w:rsid w:val="00E955EC"/>
    <w:rsid w:val="00E967FC"/>
    <w:rsid w:val="00E97774"/>
    <w:rsid w:val="00E97C47"/>
    <w:rsid w:val="00EA693E"/>
    <w:rsid w:val="00EB23BF"/>
    <w:rsid w:val="00EB73F0"/>
    <w:rsid w:val="00EB7B6F"/>
    <w:rsid w:val="00EC55C9"/>
    <w:rsid w:val="00ED16CB"/>
    <w:rsid w:val="00ED2BD4"/>
    <w:rsid w:val="00EE463F"/>
    <w:rsid w:val="00EE70E2"/>
    <w:rsid w:val="00EF3ABE"/>
    <w:rsid w:val="00EF4D82"/>
    <w:rsid w:val="00F249FE"/>
    <w:rsid w:val="00F279BD"/>
    <w:rsid w:val="00F3157B"/>
    <w:rsid w:val="00F32C37"/>
    <w:rsid w:val="00F37E93"/>
    <w:rsid w:val="00F40DF5"/>
    <w:rsid w:val="00F52D4F"/>
    <w:rsid w:val="00F60F64"/>
    <w:rsid w:val="00F63790"/>
    <w:rsid w:val="00F65803"/>
    <w:rsid w:val="00F6620D"/>
    <w:rsid w:val="00F66494"/>
    <w:rsid w:val="00F66C00"/>
    <w:rsid w:val="00F84315"/>
    <w:rsid w:val="00F844B6"/>
    <w:rsid w:val="00F87BD5"/>
    <w:rsid w:val="00F916BD"/>
    <w:rsid w:val="00F92E1C"/>
    <w:rsid w:val="00FB1AB4"/>
    <w:rsid w:val="00FB228B"/>
    <w:rsid w:val="00FC1368"/>
    <w:rsid w:val="00FC315A"/>
    <w:rsid w:val="00FD07C8"/>
    <w:rsid w:val="00FD0E83"/>
    <w:rsid w:val="00FD4977"/>
    <w:rsid w:val="00FE50EA"/>
    <w:rsid w:val="00FF0DB9"/>
    <w:rsid w:val="00FF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79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20485"/>
    <w:pPr>
      <w:spacing w:after="300"/>
    </w:pPr>
  </w:style>
  <w:style w:type="paragraph" w:styleId="Footer">
    <w:name w:val="footer"/>
    <w:basedOn w:val="Normal"/>
    <w:link w:val="FooterChar"/>
    <w:uiPriority w:val="99"/>
    <w:rsid w:val="00B839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399F"/>
  </w:style>
  <w:style w:type="paragraph" w:styleId="BalloonText">
    <w:name w:val="Balloon Text"/>
    <w:basedOn w:val="Normal"/>
    <w:link w:val="BalloonTextChar"/>
    <w:uiPriority w:val="99"/>
    <w:semiHidden/>
    <w:rsid w:val="00942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852</Words>
  <Characters>4862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КЛАСИЧЕСКИ ТАНЦИ</dc:title>
  <dc:subject/>
  <dc:creator>OnLine</dc:creator>
  <cp:keywords/>
  <dc:description/>
  <cp:lastModifiedBy>ODK</cp:lastModifiedBy>
  <cp:revision>2</cp:revision>
  <cp:lastPrinted>2014-04-04T13:10:00Z</cp:lastPrinted>
  <dcterms:created xsi:type="dcterms:W3CDTF">2014-04-07T14:19:00Z</dcterms:created>
  <dcterms:modified xsi:type="dcterms:W3CDTF">2014-04-07T14:19:00Z</dcterms:modified>
</cp:coreProperties>
</file>