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EA" w:rsidRPr="00CA57FB" w:rsidRDefault="006E0CEA" w:rsidP="00F61823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CA57FB">
        <w:rPr>
          <w:b/>
          <w:bCs/>
          <w:i/>
          <w:iCs/>
          <w:sz w:val="32"/>
          <w:szCs w:val="32"/>
          <w:u w:val="single"/>
        </w:rPr>
        <w:t xml:space="preserve">РАЗДЕЛ </w:t>
      </w:r>
      <w:r>
        <w:rPr>
          <w:b/>
          <w:bCs/>
          <w:i/>
          <w:iCs/>
          <w:sz w:val="32"/>
          <w:szCs w:val="32"/>
          <w:u w:val="single"/>
        </w:rPr>
        <w:t>СЪВРЕМЕННИ ТАНЦИ</w:t>
      </w:r>
    </w:p>
    <w:p w:rsidR="006E0CEA" w:rsidRPr="006B76FD" w:rsidRDefault="006E0CEA" w:rsidP="00F61823">
      <w:pPr>
        <w:pStyle w:val="NormalWeb"/>
        <w:spacing w:line="384" w:lineRule="atLeast"/>
        <w:jc w:val="center"/>
        <w:outlineLvl w:val="1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473D30"/>
          <w:kern w:val="36"/>
          <w:sz w:val="28"/>
          <w:szCs w:val="28"/>
          <w:u w:val="single"/>
        </w:rPr>
        <w:t xml:space="preserve">ПЪРВИ </w:t>
      </w:r>
      <w:r w:rsidRPr="00A7475D">
        <w:rPr>
          <w:b/>
          <w:bCs/>
          <w:color w:val="473D30"/>
          <w:kern w:val="36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u w:val="single"/>
        </w:rPr>
        <w:t xml:space="preserve">КОНЦЕРТ СЪВРЕМЕННИ 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ТАНЦИ- </w:t>
      </w:r>
      <w:r>
        <w:rPr>
          <w:b/>
          <w:bCs/>
          <w:color w:val="000000"/>
          <w:kern w:val="36"/>
          <w:sz w:val="28"/>
          <w:szCs w:val="28"/>
          <w:u w:val="single"/>
        </w:rPr>
        <w:t>11/12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>.0</w:t>
      </w:r>
      <w:r w:rsidRPr="000F532E">
        <w:rPr>
          <w:b/>
          <w:bCs/>
          <w:color w:val="000000"/>
          <w:kern w:val="36"/>
          <w:sz w:val="28"/>
          <w:szCs w:val="28"/>
          <w:u w:val="single"/>
        </w:rPr>
        <w:t>4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>.201</w:t>
      </w:r>
      <w:r>
        <w:rPr>
          <w:b/>
          <w:bCs/>
          <w:color w:val="000000"/>
          <w:kern w:val="36"/>
          <w:sz w:val="28"/>
          <w:szCs w:val="28"/>
          <w:u w:val="single"/>
        </w:rPr>
        <w:t>4</w:t>
      </w:r>
      <w:r w:rsidRPr="006B76FD">
        <w:rPr>
          <w:b/>
          <w:bCs/>
          <w:color w:val="000000"/>
          <w:kern w:val="36"/>
          <w:sz w:val="28"/>
          <w:szCs w:val="28"/>
          <w:u w:val="single"/>
        </w:rPr>
        <w:t xml:space="preserve"> г. /</w:t>
      </w:r>
      <w:r>
        <w:rPr>
          <w:b/>
          <w:bCs/>
          <w:color w:val="000000"/>
          <w:kern w:val="36"/>
          <w:sz w:val="28"/>
          <w:szCs w:val="28"/>
          <w:u w:val="single"/>
        </w:rPr>
        <w:t xml:space="preserve"> петък- 15,00 часа/</w:t>
      </w:r>
    </w:p>
    <w:tbl>
      <w:tblPr>
        <w:tblW w:w="17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4471"/>
        <w:gridCol w:w="2318"/>
        <w:gridCol w:w="1368"/>
        <w:gridCol w:w="1440"/>
        <w:gridCol w:w="702"/>
        <w:gridCol w:w="918"/>
        <w:gridCol w:w="5596"/>
      </w:tblGrid>
      <w:tr w:rsidR="006E0CEA" w:rsidRPr="00F61823">
        <w:trPr>
          <w:trHeight w:val="574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b/>
                <w:bCs/>
              </w:rPr>
            </w:pPr>
            <w:r w:rsidRPr="00F61823">
              <w:rPr>
                <w:b/>
                <w:bCs/>
              </w:rPr>
              <w:t>№</w:t>
            </w:r>
          </w:p>
        </w:tc>
        <w:tc>
          <w:tcPr>
            <w:tcW w:w="4471" w:type="dxa"/>
          </w:tcPr>
          <w:p w:rsidR="006E0CEA" w:rsidRPr="00F61823" w:rsidRDefault="006E0CEA" w:rsidP="00F61823">
            <w:pPr>
              <w:jc w:val="center"/>
              <w:rPr>
                <w:b/>
                <w:bCs/>
              </w:rPr>
            </w:pPr>
            <w:r w:rsidRPr="00F61823">
              <w:rPr>
                <w:b/>
                <w:bCs/>
              </w:rPr>
              <w:t>ИМЕ НА ФОРМАЦИЯТА</w:t>
            </w:r>
          </w:p>
        </w:tc>
        <w:tc>
          <w:tcPr>
            <w:tcW w:w="2318" w:type="dxa"/>
          </w:tcPr>
          <w:p w:rsidR="006E0CEA" w:rsidRPr="00F61823" w:rsidRDefault="006E0CEA" w:rsidP="00F61823">
            <w:pPr>
              <w:jc w:val="center"/>
              <w:rPr>
                <w:b/>
                <w:bCs/>
              </w:rPr>
            </w:pPr>
            <w:r w:rsidRPr="00F61823">
              <w:rPr>
                <w:b/>
                <w:bCs/>
              </w:rPr>
              <w:t>ИМЕ НА ТАНЦА</w:t>
            </w:r>
          </w:p>
        </w:tc>
        <w:tc>
          <w:tcPr>
            <w:tcW w:w="1368" w:type="dxa"/>
          </w:tcPr>
          <w:p w:rsidR="006E0CEA" w:rsidRPr="00F61823" w:rsidRDefault="006E0CEA" w:rsidP="00F61823">
            <w:pPr>
              <w:jc w:val="center"/>
              <w:rPr>
                <w:b/>
                <w:bCs/>
              </w:rPr>
            </w:pPr>
            <w:r w:rsidRPr="00F61823">
              <w:rPr>
                <w:b/>
                <w:bCs/>
              </w:rPr>
              <w:t>МУЗИКА</w:t>
            </w:r>
          </w:p>
        </w:tc>
        <w:tc>
          <w:tcPr>
            <w:tcW w:w="1440" w:type="dxa"/>
          </w:tcPr>
          <w:p w:rsidR="006E0CEA" w:rsidRPr="007F56FC" w:rsidRDefault="006E0CEA" w:rsidP="00F61823">
            <w:pPr>
              <w:rPr>
                <w:b/>
                <w:bCs/>
              </w:rPr>
            </w:pPr>
            <w:r>
              <w:rPr>
                <w:b/>
                <w:bCs/>
              </w:rPr>
              <w:t>ХОРЕОГР.</w:t>
            </w:r>
          </w:p>
        </w:tc>
        <w:tc>
          <w:tcPr>
            <w:tcW w:w="702" w:type="dxa"/>
          </w:tcPr>
          <w:p w:rsidR="006E0CEA" w:rsidRPr="00F61823" w:rsidRDefault="006E0CEA" w:rsidP="00F61823">
            <w:pPr>
              <w:jc w:val="center"/>
              <w:rPr>
                <w:b/>
                <w:bCs/>
              </w:rPr>
            </w:pPr>
            <w:r w:rsidRPr="00F61823">
              <w:rPr>
                <w:b/>
                <w:bCs/>
              </w:rPr>
              <w:t>БР.</w:t>
            </w:r>
          </w:p>
        </w:tc>
        <w:tc>
          <w:tcPr>
            <w:tcW w:w="918" w:type="dxa"/>
          </w:tcPr>
          <w:p w:rsidR="006E0CEA" w:rsidRPr="00F61823" w:rsidRDefault="006E0CEA" w:rsidP="007F56FC">
            <w:pPr>
              <w:rPr>
                <w:b/>
                <w:bCs/>
              </w:rPr>
            </w:pPr>
            <w:r w:rsidRPr="00F61823">
              <w:rPr>
                <w:b/>
                <w:bCs/>
              </w:rPr>
              <w:t>МИН.</w:t>
            </w:r>
          </w:p>
        </w:tc>
        <w:tc>
          <w:tcPr>
            <w:tcW w:w="5596" w:type="dxa"/>
          </w:tcPr>
          <w:p w:rsidR="006E0CEA" w:rsidRPr="006444CD" w:rsidRDefault="006E0CEA" w:rsidP="006444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6444CD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ЕЛЕЖКИ</w:t>
            </w:r>
          </w:p>
        </w:tc>
      </w:tr>
      <w:tr w:rsidR="006E0CEA" w:rsidRPr="00F61823">
        <w:trPr>
          <w:trHeight w:val="396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 w:rsidRPr="00F61823">
              <w:rPr>
                <w:lang w:val="ru-RU"/>
              </w:rPr>
              <w:t>1.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формация „Вълшебни ритми” към ЦДГ №6 „Вълшебство”-Бургас</w:t>
            </w:r>
            <w:r w:rsidRPr="00F61823">
              <w:rPr>
                <w:lang w:val="ru-RU"/>
              </w:rPr>
              <w:t xml:space="preserve">- </w:t>
            </w:r>
            <w:r w:rsidRPr="00F61823">
              <w:t>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„На палубата”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белгийска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Лорета Йовчева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14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 w:rsidRPr="00F61823">
              <w:rPr>
                <w:lang w:val="ru-RU"/>
              </w:rPr>
              <w:t>2.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 клуб „Фрея-</w:t>
            </w:r>
            <w:r w:rsidRPr="00F61823">
              <w:rPr>
                <w:lang w:val="en-US"/>
              </w:rPr>
              <w:t>I</w:t>
            </w:r>
            <w:r w:rsidRPr="00F61823">
              <w:t>”-Бургас-</w:t>
            </w:r>
            <w:r w:rsidRPr="00F61823">
              <w:rPr>
                <w:lang w:val="ru-RU"/>
              </w:rPr>
              <w:t xml:space="preserve"> </w:t>
            </w:r>
          </w:p>
          <w:p w:rsidR="006E0CEA" w:rsidRPr="00F61823" w:rsidRDefault="006E0CEA" w:rsidP="00F61823">
            <w:r w:rsidRPr="00F61823">
              <w:t>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 w:rsidRPr="00F61823">
              <w:t>„</w:t>
            </w:r>
            <w:r w:rsidRPr="00F61823">
              <w:rPr>
                <w:lang w:val="en-US"/>
              </w:rPr>
              <w:t>Start</w:t>
            </w:r>
            <w:r w:rsidRPr="00F61823">
              <w:t xml:space="preserve"> </w:t>
            </w:r>
            <w:r w:rsidRPr="00F61823">
              <w:rPr>
                <w:lang w:val="en-US"/>
              </w:rPr>
              <w:t>the party</w:t>
            </w:r>
            <w:r w:rsidRPr="00F61823">
              <w:t>”</w:t>
            </w:r>
            <w:r w:rsidRPr="00F61823">
              <w:rPr>
                <w:lang w:val="ru-RU"/>
              </w:rPr>
              <w:t xml:space="preserve"> 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 xml:space="preserve"> 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Диляна Бахматова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12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874"/>
        </w:trPr>
        <w:tc>
          <w:tcPr>
            <w:tcW w:w="663" w:type="dxa"/>
          </w:tcPr>
          <w:p w:rsidR="006E0CEA" w:rsidRPr="00F61823" w:rsidRDefault="006E0CEA" w:rsidP="00F61823">
            <w:r w:rsidRPr="00F61823">
              <w:rPr>
                <w:lang w:val="ru-RU"/>
              </w:rPr>
              <w:t>3.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ТФ „Иглика” към ОДЗ №5 „Иглика-Бургас-1-ва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„Слънчеви момичета”</w:t>
            </w:r>
          </w:p>
        </w:tc>
        <w:tc>
          <w:tcPr>
            <w:tcW w:w="1368" w:type="dxa"/>
          </w:tcPr>
          <w:p w:rsidR="006E0CEA" w:rsidRPr="00F61823" w:rsidRDefault="006E0CEA" w:rsidP="00F61823">
            <w:pPr>
              <w:rPr>
                <w:lang w:val="en-US"/>
              </w:rPr>
            </w:pPr>
            <w:r w:rsidRPr="00F61823">
              <w:rPr>
                <w:lang w:val="en-US"/>
              </w:rPr>
              <w:t>Venga boys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Лорета Василева</w:t>
            </w:r>
          </w:p>
          <w:p w:rsidR="006E0CEA" w:rsidRPr="00F61823" w:rsidRDefault="006E0CEA" w:rsidP="00F61823">
            <w:r w:rsidRPr="00F61823">
              <w:t>Йовчева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1176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 w:rsidRPr="00F61823">
              <w:t>4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„Бляк Стайл Дюн” към Спортен и танцов клуб „Бляк Стайл Дюн”-Бургас- 1-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„Моето парти”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Джеси Джей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Златина Амелева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9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3,20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747E06" w:rsidRDefault="006E0CEA" w:rsidP="00F6182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 клуб „Фрея” – Бургас  - 1 -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„Пчелички”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Диляна Бахматова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4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 xml:space="preserve">Школа </w:t>
            </w:r>
            <w:r w:rsidRPr="00F61823">
              <w:rPr>
                <w:lang w:val="ru-RU"/>
              </w:rPr>
              <w:t>“</w:t>
            </w:r>
            <w:r w:rsidRPr="00F61823">
              <w:rPr>
                <w:lang w:val="en-US"/>
              </w:rPr>
              <w:t>Estrella</w:t>
            </w:r>
            <w:r w:rsidRPr="00F61823">
              <w:rPr>
                <w:lang w:val="ru-RU"/>
              </w:rPr>
              <w:t xml:space="preserve">” </w:t>
            </w:r>
            <w:r w:rsidRPr="00F61823">
              <w:t>– Бургас 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</w:t>
            </w:r>
            <w:r w:rsidRPr="00F61823">
              <w:rPr>
                <w:lang w:val="en-US"/>
              </w:rPr>
              <w:t>Jingle bells</w:t>
            </w:r>
            <w:r w:rsidRPr="00F61823">
              <w:t>”</w:t>
            </w:r>
          </w:p>
        </w:tc>
        <w:tc>
          <w:tcPr>
            <w:tcW w:w="1368" w:type="dxa"/>
          </w:tcPr>
          <w:p w:rsidR="006E0CEA" w:rsidRPr="00F61823" w:rsidRDefault="006E0CEA" w:rsidP="00F61823">
            <w:pPr>
              <w:rPr>
                <w:lang w:val="en-US"/>
              </w:rPr>
            </w:pPr>
            <w:r w:rsidRPr="00F61823">
              <w:rPr>
                <w:lang w:val="en-US"/>
              </w:rPr>
              <w:t>Crasy frog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Олга Димитрова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2,33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286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„Аякс” към Спортен клуб „Аякс”- Бургас - 1-ва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„Ангели”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Марина Жейнова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74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„Диамант” към Дом на нефтохимика - 1-ва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„Маймунки”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Ивелина Тодорова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12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2,30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874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„Бляк стайл Дюн” към Спортен и танцов клуб „Бляк стайл Дюн”- Бургас- 1-ва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„Рок танц”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Пинк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Златина Амелева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9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0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„Аякс” към Спортен клуб „Аякс”- Бургас - 1-ва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„Латино с писанки”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Марина Жейнова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 w:rsidRPr="00F61823"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„Диамант” към Дом на нефтохимика - 1-ва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„Пиратчета”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Ивелина Тодорова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12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2,35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 w:rsidRPr="00F61823">
              <w:rPr>
                <w:lang w:val="ru-RU"/>
              </w:rPr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 xml:space="preserve">Школа </w:t>
            </w:r>
            <w:r w:rsidRPr="00F61823">
              <w:rPr>
                <w:lang w:val="ru-RU"/>
              </w:rPr>
              <w:t>“</w:t>
            </w:r>
            <w:r w:rsidRPr="00F61823">
              <w:rPr>
                <w:lang w:val="en-US"/>
              </w:rPr>
              <w:t>Estrella</w:t>
            </w:r>
            <w:r w:rsidRPr="00F61823">
              <w:rPr>
                <w:lang w:val="ru-RU"/>
              </w:rPr>
              <w:t xml:space="preserve">” </w:t>
            </w:r>
            <w:r w:rsidRPr="00F61823">
              <w:t>– Бургас 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„Летен дъжд”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Олга Димитрова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3,12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13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Нелина Иванова от Танцова школа „Крис” – Бургас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„Сън”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Лорета Йовчева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/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14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Дария Семьонова от Танцов клуб „Фрея” – Бургас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„Малката фея”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Диляна Бахматова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15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Гебриел Делчев от Денс център „Галаксико” към Общинско предприятие „Детски и младежки център” – Димитровград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„Пея под дъжда”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1,50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16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Джордия-Рая от Денс център „Галаксико” към Общинско предприятие „Детски и младежки център” – Димитровград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„Кукла”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17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Парис Кирилова от Денс център „Галаксико” към Общинско предприятие „Детски и младежки център” – Димитровград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„Мерида – храброто сърце”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2,13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18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Анджела Радева от Денс център „Галаксико” към Общинско предприятие „Детски и младежки център” – Димитровград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„Симфония от звуци”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2,02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19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Парис Кирилова и Анджела Радева от Денс център „Галаксико” към Общинско предприятие „Детски и младежки център” – Димитровград - 1- ва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„Леденото кралство”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2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1,55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0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„Харизма” към Спортна зала „Никола Станчева” – Бургас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„Бачата”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Ванина Динкова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5,00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1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5E7308" w:rsidRDefault="006E0CEA" w:rsidP="005E7308">
            <w:r w:rsidRPr="005E7308">
              <w:t>Състав за модерен балет „Джуниър” към Народно читалище „Васил Левски 1869 г.” –  гр. Айтос -    2 - ра възр. група</w:t>
            </w:r>
          </w:p>
        </w:tc>
        <w:tc>
          <w:tcPr>
            <w:tcW w:w="2318" w:type="dxa"/>
          </w:tcPr>
          <w:p w:rsidR="006E0CEA" w:rsidRPr="005E7308" w:rsidRDefault="006E0CEA" w:rsidP="005E7308">
            <w:r>
              <w:t>Танцувай с нас</w:t>
            </w:r>
          </w:p>
        </w:tc>
        <w:tc>
          <w:tcPr>
            <w:tcW w:w="1368" w:type="dxa"/>
          </w:tcPr>
          <w:p w:rsidR="006E0CEA" w:rsidRDefault="006E0CEA" w:rsidP="005E73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0CEA" w:rsidRPr="005E7308" w:rsidRDefault="006E0CEA" w:rsidP="005E7308">
            <w:r w:rsidRPr="005E7308">
              <w:t>Мая Христова</w:t>
            </w:r>
          </w:p>
        </w:tc>
        <w:tc>
          <w:tcPr>
            <w:tcW w:w="702" w:type="dxa"/>
          </w:tcPr>
          <w:p w:rsidR="006E0CEA" w:rsidRPr="005E7308" w:rsidRDefault="006E0CEA" w:rsidP="005E7308">
            <w:r w:rsidRPr="005E7308">
              <w:t>3</w:t>
            </w:r>
          </w:p>
        </w:tc>
        <w:tc>
          <w:tcPr>
            <w:tcW w:w="918" w:type="dxa"/>
          </w:tcPr>
          <w:p w:rsidR="006E0CEA" w:rsidRPr="005E7308" w:rsidRDefault="006E0CEA" w:rsidP="005E7308">
            <w:r>
              <w:t>4,30</w:t>
            </w:r>
          </w:p>
        </w:tc>
        <w:tc>
          <w:tcPr>
            <w:tcW w:w="5596" w:type="dxa"/>
          </w:tcPr>
          <w:p w:rsidR="006E0CEA" w:rsidRDefault="006E0CEA" w:rsidP="005E7308">
            <w:pPr>
              <w:rPr>
                <w:sz w:val="28"/>
                <w:szCs w:val="28"/>
              </w:rPr>
            </w:pPr>
          </w:p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2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Частна школа „</w:t>
            </w:r>
            <w:r w:rsidRPr="00F61823">
              <w:rPr>
                <w:lang w:val="en-US"/>
              </w:rPr>
              <w:t>Mary</w:t>
            </w:r>
            <w:r w:rsidRPr="00F61823">
              <w:t xml:space="preserve"> </w:t>
            </w:r>
            <w:r w:rsidRPr="00F61823">
              <w:rPr>
                <w:lang w:val="en-US"/>
              </w:rPr>
              <w:t>dance</w:t>
            </w:r>
            <w:r w:rsidRPr="00F61823">
              <w:t>”  - 2 -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„Американо”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Мария Йорданова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17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2,50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3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„Крис” – Бургас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 xml:space="preserve">„Вълкът и седемте козлета” 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Развигор Попов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Лорета Йовчева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9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4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„Бляк Стайл Дюн” към Спортен и танцов клуб „Бляк Стайл Дюн” – Бургас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„Суинг”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Роби Уилямс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Петя Стойкова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1,30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5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Школа „</w:t>
            </w:r>
            <w:r w:rsidRPr="00F61823">
              <w:rPr>
                <w:lang w:val="en-US"/>
              </w:rPr>
              <w:t>Estrella</w:t>
            </w:r>
            <w:r w:rsidRPr="00F61823">
              <w:t>” Бургас - 2 -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pPr>
              <w:rPr>
                <w:lang w:val="en-US"/>
              </w:rPr>
            </w:pPr>
            <w:r w:rsidRPr="00F61823">
              <w:t>„</w:t>
            </w:r>
            <w:r w:rsidRPr="00F61823">
              <w:rPr>
                <w:lang w:val="en-US"/>
              </w:rPr>
              <w:t>Awella”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Моррис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Олга Димитрова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3,03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6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Денс център „Галаксико” към Общинско предприятие „Детски и младежки център” – Димитровград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„Приключенията на Киара”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Тихомир Митев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6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2,50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2</w:t>
            </w:r>
            <w:r>
              <w:rPr>
                <w:lang w:val="en-US"/>
              </w:rPr>
              <w:t>7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 клуб „Фрея-</w:t>
            </w:r>
            <w:r w:rsidRPr="00F61823">
              <w:rPr>
                <w:lang w:val="en-US"/>
              </w:rPr>
              <w:t>I</w:t>
            </w:r>
            <w:r w:rsidRPr="00F61823">
              <w:t>”-Бургас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 татко ще лепим тапети”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Диляна Бахматова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12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28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„Харизма” към Спортна зала „Никола Станчева” – Бургас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„Сиртаки”</w:t>
            </w:r>
          </w:p>
        </w:tc>
        <w:tc>
          <w:tcPr>
            <w:tcW w:w="1368" w:type="dxa"/>
          </w:tcPr>
          <w:p w:rsidR="006E0CEA" w:rsidRPr="00F61823" w:rsidRDefault="006E0CEA" w:rsidP="00F61823">
            <w:r w:rsidRPr="00F61823">
              <w:t>Зорба</w:t>
            </w:r>
          </w:p>
        </w:tc>
        <w:tc>
          <w:tcPr>
            <w:tcW w:w="1440" w:type="dxa"/>
          </w:tcPr>
          <w:p w:rsidR="006E0CEA" w:rsidRPr="00F61823" w:rsidRDefault="006E0CEA" w:rsidP="00F61823">
            <w:r w:rsidRPr="00F61823">
              <w:t>Ванина Динкова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6,00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rPr>
                <w:lang w:val="en-US"/>
              </w:rPr>
              <w:t>29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„Аякс” към Спортен клуб „Аякс”- Бургас - 2 -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„Бесаме мучо”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Марина Жейнова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3</w:t>
            </w:r>
            <w:r>
              <w:rPr>
                <w:lang w:val="en-US"/>
              </w:rPr>
              <w:t>0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Балетна формация „Шапките/Дивна” към ОДК Бургас - 2 -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„Малките перли”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Екатерина Панайотова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7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6,30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3</w:t>
            </w:r>
            <w:r>
              <w:rPr>
                <w:lang w:val="en-US"/>
              </w:rPr>
              <w:t>1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„Ди Енд Джи” към Спортен клуб „Мустанг”- Галина Маджарова – ЕООД Бургас - 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„Море”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Деляна Казакова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16</w:t>
            </w:r>
          </w:p>
        </w:tc>
        <w:tc>
          <w:tcPr>
            <w:tcW w:w="918" w:type="dxa"/>
          </w:tcPr>
          <w:p w:rsidR="006E0CEA" w:rsidRPr="00F61823" w:rsidRDefault="006E0CEA" w:rsidP="00F61823">
            <w:pPr>
              <w:rPr>
                <w:lang w:val="en-US"/>
              </w:rPr>
            </w:pPr>
            <w:r w:rsidRPr="00F61823">
              <w:t>2,30</w:t>
            </w:r>
          </w:p>
          <w:p w:rsidR="006E0CEA" w:rsidRPr="00F61823" w:rsidRDefault="006E0CEA" w:rsidP="00F61823">
            <w:pPr>
              <w:rPr>
                <w:lang w:val="en-US"/>
              </w:rPr>
            </w:pPr>
          </w:p>
          <w:p w:rsidR="006E0CEA" w:rsidRPr="00F61823" w:rsidRDefault="006E0CEA" w:rsidP="00F61823">
            <w:pPr>
              <w:rPr>
                <w:lang w:val="en-US"/>
              </w:rPr>
            </w:pP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3</w:t>
            </w:r>
            <w:r>
              <w:rPr>
                <w:lang w:val="en-US"/>
              </w:rPr>
              <w:t>2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„Аякс” към Спортен клуб „Аякс”- Бургас - 2 -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„На мисия”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Марина Жейнова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3</w:t>
            </w:r>
            <w:r>
              <w:rPr>
                <w:lang w:val="en-US"/>
              </w:rPr>
              <w:t>3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>Танцова школа „Ди Енд Джи” към Спортен клуб „Мустанг”- Галина Маджарова – ЕООД Бургас - 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„Пирати”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Деляна Казакова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8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2,30</w:t>
            </w:r>
          </w:p>
        </w:tc>
        <w:tc>
          <w:tcPr>
            <w:tcW w:w="5596" w:type="dxa"/>
          </w:tcPr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Pr="00F61823" w:rsidRDefault="006E0CEA" w:rsidP="00F61823">
            <w:r>
              <w:t>3</w:t>
            </w:r>
            <w:r>
              <w:rPr>
                <w:lang w:val="en-US"/>
              </w:rPr>
              <w:t>4</w:t>
            </w:r>
            <w:r w:rsidRPr="00F61823">
              <w:t>.</w:t>
            </w:r>
          </w:p>
        </w:tc>
        <w:tc>
          <w:tcPr>
            <w:tcW w:w="4471" w:type="dxa"/>
          </w:tcPr>
          <w:p w:rsidR="006E0CEA" w:rsidRPr="00F61823" w:rsidRDefault="006E0CEA" w:rsidP="00F61823">
            <w:r w:rsidRPr="00F61823">
              <w:t xml:space="preserve">Школа </w:t>
            </w:r>
            <w:r w:rsidRPr="00F61823">
              <w:rPr>
                <w:lang w:val="ru-RU"/>
              </w:rPr>
              <w:t>“</w:t>
            </w:r>
            <w:r w:rsidRPr="00F61823">
              <w:rPr>
                <w:lang w:val="en-US"/>
              </w:rPr>
              <w:t>Estrella</w:t>
            </w:r>
            <w:r w:rsidRPr="00F61823">
              <w:rPr>
                <w:lang w:val="ru-RU"/>
              </w:rPr>
              <w:t xml:space="preserve">” </w:t>
            </w:r>
            <w:r w:rsidRPr="00F61823">
              <w:t>– Бургас - 2 – ра възр. група</w:t>
            </w:r>
          </w:p>
        </w:tc>
        <w:tc>
          <w:tcPr>
            <w:tcW w:w="2318" w:type="dxa"/>
          </w:tcPr>
          <w:p w:rsidR="006E0CEA" w:rsidRPr="00F61823" w:rsidRDefault="006E0CEA" w:rsidP="00F61823">
            <w:r w:rsidRPr="00F61823">
              <w:t>„Това сме ние”</w:t>
            </w:r>
          </w:p>
        </w:tc>
        <w:tc>
          <w:tcPr>
            <w:tcW w:w="1368" w:type="dxa"/>
          </w:tcPr>
          <w:p w:rsidR="006E0CEA" w:rsidRPr="00F61823" w:rsidRDefault="006E0CEA" w:rsidP="00F61823"/>
        </w:tc>
        <w:tc>
          <w:tcPr>
            <w:tcW w:w="1440" w:type="dxa"/>
          </w:tcPr>
          <w:p w:rsidR="006E0CEA" w:rsidRPr="00F61823" w:rsidRDefault="006E0CEA" w:rsidP="00F61823">
            <w:r w:rsidRPr="00F61823">
              <w:t>Олга Димитрова</w:t>
            </w:r>
          </w:p>
        </w:tc>
        <w:tc>
          <w:tcPr>
            <w:tcW w:w="702" w:type="dxa"/>
          </w:tcPr>
          <w:p w:rsidR="006E0CEA" w:rsidRPr="00F61823" w:rsidRDefault="006E0CEA" w:rsidP="00F61823">
            <w:r w:rsidRPr="00F61823">
              <w:t>10</w:t>
            </w:r>
          </w:p>
        </w:tc>
        <w:tc>
          <w:tcPr>
            <w:tcW w:w="918" w:type="dxa"/>
          </w:tcPr>
          <w:p w:rsidR="006E0CEA" w:rsidRPr="00F61823" w:rsidRDefault="006E0CEA" w:rsidP="00F61823">
            <w:r w:rsidRPr="00F61823">
              <w:t>3,13</w:t>
            </w:r>
          </w:p>
        </w:tc>
        <w:tc>
          <w:tcPr>
            <w:tcW w:w="5596" w:type="dxa"/>
          </w:tcPr>
          <w:p w:rsidR="006E0CEA" w:rsidRDefault="006E0CEA" w:rsidP="00F61823"/>
          <w:p w:rsidR="006E0CEA" w:rsidRDefault="006E0CEA" w:rsidP="00F61823"/>
          <w:p w:rsidR="006E0CEA" w:rsidRPr="00F61823" w:rsidRDefault="006E0CEA" w:rsidP="00F61823"/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Default="006E0CEA" w:rsidP="00F61823">
            <w:r>
              <w:t>35.</w:t>
            </w:r>
          </w:p>
        </w:tc>
        <w:tc>
          <w:tcPr>
            <w:tcW w:w="4471" w:type="dxa"/>
          </w:tcPr>
          <w:p w:rsidR="006E0CEA" w:rsidRPr="005E7308" w:rsidRDefault="006E0CEA" w:rsidP="005E7308">
            <w:r w:rsidRPr="005E7308">
              <w:t>Състав за модерен балет „Джуниър” към Народно читалище „Васил Левски 1869 г.” –  гр. Айтос -    2 - ра възр. група</w:t>
            </w:r>
          </w:p>
        </w:tc>
        <w:tc>
          <w:tcPr>
            <w:tcW w:w="2318" w:type="dxa"/>
          </w:tcPr>
          <w:p w:rsidR="006E0CEA" w:rsidRPr="005E7308" w:rsidRDefault="006E0CEA" w:rsidP="005E7308">
            <w:r w:rsidRPr="005E7308">
              <w:t>Рокендрол</w:t>
            </w:r>
          </w:p>
        </w:tc>
        <w:tc>
          <w:tcPr>
            <w:tcW w:w="1368" w:type="dxa"/>
          </w:tcPr>
          <w:p w:rsidR="006E0CEA" w:rsidRDefault="006E0CEA" w:rsidP="005E730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E0CEA" w:rsidRPr="005E7308" w:rsidRDefault="006E0CEA" w:rsidP="005E7308">
            <w:r w:rsidRPr="005E7308">
              <w:t>Мая Христова</w:t>
            </w:r>
          </w:p>
        </w:tc>
        <w:tc>
          <w:tcPr>
            <w:tcW w:w="702" w:type="dxa"/>
          </w:tcPr>
          <w:p w:rsidR="006E0CEA" w:rsidRPr="005E7308" w:rsidRDefault="006E0CEA" w:rsidP="005E7308">
            <w:r w:rsidRPr="005E7308">
              <w:t>3</w:t>
            </w:r>
            <w:r>
              <w:t>2</w:t>
            </w:r>
          </w:p>
        </w:tc>
        <w:tc>
          <w:tcPr>
            <w:tcW w:w="918" w:type="dxa"/>
          </w:tcPr>
          <w:p w:rsidR="006E0CEA" w:rsidRPr="005E7308" w:rsidRDefault="006E0CEA" w:rsidP="005E7308">
            <w:r w:rsidRPr="005E7308">
              <w:t>4,00</w:t>
            </w:r>
          </w:p>
        </w:tc>
        <w:tc>
          <w:tcPr>
            <w:tcW w:w="5596" w:type="dxa"/>
          </w:tcPr>
          <w:p w:rsidR="006E0CEA" w:rsidRDefault="006E0CEA" w:rsidP="005E7308">
            <w:pPr>
              <w:rPr>
                <w:sz w:val="28"/>
                <w:szCs w:val="28"/>
              </w:rPr>
            </w:pPr>
          </w:p>
        </w:tc>
      </w:tr>
      <w:tr w:rsidR="006E0CEA" w:rsidRPr="00F61823">
        <w:trPr>
          <w:trHeight w:val="588"/>
        </w:trPr>
        <w:tc>
          <w:tcPr>
            <w:tcW w:w="663" w:type="dxa"/>
          </w:tcPr>
          <w:p w:rsidR="006E0CEA" w:rsidRDefault="006E0CEA" w:rsidP="00F61823">
            <w:r>
              <w:t>36.</w:t>
            </w:r>
          </w:p>
        </w:tc>
        <w:tc>
          <w:tcPr>
            <w:tcW w:w="4471" w:type="dxa"/>
          </w:tcPr>
          <w:p w:rsidR="006E0CEA" w:rsidRPr="00F61823" w:rsidRDefault="006E0CEA" w:rsidP="005E7308">
            <w:r w:rsidRPr="00F61823">
              <w:t>Танцов клуб „Фрея” – 2 - ра възр. група</w:t>
            </w:r>
          </w:p>
        </w:tc>
        <w:tc>
          <w:tcPr>
            <w:tcW w:w="2318" w:type="dxa"/>
          </w:tcPr>
          <w:p w:rsidR="006E0CEA" w:rsidRPr="00F61823" w:rsidRDefault="006E0CEA" w:rsidP="005E7308">
            <w:pPr>
              <w:rPr>
                <w:lang w:val="en-US"/>
              </w:rPr>
            </w:pPr>
            <w:r w:rsidRPr="00F61823">
              <w:rPr>
                <w:lang w:val="en-US"/>
              </w:rPr>
              <w:t>“Cowboys dens”</w:t>
            </w:r>
          </w:p>
        </w:tc>
        <w:tc>
          <w:tcPr>
            <w:tcW w:w="1368" w:type="dxa"/>
          </w:tcPr>
          <w:p w:rsidR="006E0CEA" w:rsidRPr="00F61823" w:rsidRDefault="006E0CEA" w:rsidP="005E7308"/>
        </w:tc>
        <w:tc>
          <w:tcPr>
            <w:tcW w:w="1440" w:type="dxa"/>
          </w:tcPr>
          <w:p w:rsidR="006E0CEA" w:rsidRPr="00F61823" w:rsidRDefault="006E0CEA" w:rsidP="005E7308">
            <w:r w:rsidRPr="00F61823">
              <w:t>Диляна Бахматова</w:t>
            </w:r>
          </w:p>
        </w:tc>
        <w:tc>
          <w:tcPr>
            <w:tcW w:w="702" w:type="dxa"/>
          </w:tcPr>
          <w:p w:rsidR="006E0CEA" w:rsidRPr="00F61823" w:rsidRDefault="006E0CEA" w:rsidP="005E7308">
            <w:pPr>
              <w:rPr>
                <w:lang w:val="en-US"/>
              </w:rPr>
            </w:pPr>
            <w:r w:rsidRPr="00F61823">
              <w:rPr>
                <w:lang w:val="en-US"/>
              </w:rPr>
              <w:t>11</w:t>
            </w:r>
          </w:p>
        </w:tc>
        <w:tc>
          <w:tcPr>
            <w:tcW w:w="918" w:type="dxa"/>
          </w:tcPr>
          <w:p w:rsidR="006E0CEA" w:rsidRPr="00F61823" w:rsidRDefault="006E0CEA" w:rsidP="005E7308">
            <w:r w:rsidRPr="00F61823">
              <w:t>3,00</w:t>
            </w:r>
          </w:p>
        </w:tc>
        <w:tc>
          <w:tcPr>
            <w:tcW w:w="5596" w:type="dxa"/>
          </w:tcPr>
          <w:p w:rsidR="006E0CEA" w:rsidRPr="00F61823" w:rsidRDefault="006E0CEA" w:rsidP="005E7308"/>
        </w:tc>
      </w:tr>
    </w:tbl>
    <w:p w:rsidR="006E0CEA" w:rsidRPr="00F61823" w:rsidRDefault="006E0CEA" w:rsidP="00F61823">
      <w:pPr>
        <w:ind w:left="-540" w:right="1042"/>
      </w:pPr>
    </w:p>
    <w:sectPr w:rsidR="006E0CEA" w:rsidRPr="00F61823" w:rsidSect="005E7308">
      <w:pgSz w:w="16838" w:h="11906" w:orient="landscape"/>
      <w:pgMar w:top="1418" w:right="279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23"/>
    <w:rsid w:val="000F532E"/>
    <w:rsid w:val="001B30EA"/>
    <w:rsid w:val="00540063"/>
    <w:rsid w:val="005E7308"/>
    <w:rsid w:val="00604158"/>
    <w:rsid w:val="006444CD"/>
    <w:rsid w:val="006B76FD"/>
    <w:rsid w:val="006D0F47"/>
    <w:rsid w:val="006E0CEA"/>
    <w:rsid w:val="00747E06"/>
    <w:rsid w:val="00751C96"/>
    <w:rsid w:val="007B0F2D"/>
    <w:rsid w:val="007F56FC"/>
    <w:rsid w:val="00A7475D"/>
    <w:rsid w:val="00A9533D"/>
    <w:rsid w:val="00B22960"/>
    <w:rsid w:val="00B56860"/>
    <w:rsid w:val="00C94150"/>
    <w:rsid w:val="00CA57FB"/>
    <w:rsid w:val="00DC014B"/>
    <w:rsid w:val="00E14922"/>
    <w:rsid w:val="00F6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61823"/>
    <w:pPr>
      <w:spacing w:after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708</Words>
  <Characters>4038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СЪВРЕМЕННИ ТАНЦИ</dc:title>
  <dc:subject/>
  <dc:creator>HI</dc:creator>
  <cp:keywords/>
  <dc:description/>
  <cp:lastModifiedBy>ODK</cp:lastModifiedBy>
  <cp:revision>2</cp:revision>
  <dcterms:created xsi:type="dcterms:W3CDTF">2014-04-07T14:18:00Z</dcterms:created>
  <dcterms:modified xsi:type="dcterms:W3CDTF">2014-04-07T14:18:00Z</dcterms:modified>
</cp:coreProperties>
</file>