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00A" w:rsidRDefault="00D3200A" w:rsidP="004344A2">
      <w:pPr>
        <w:jc w:val="center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РАЗДЕЛ СЪВРЕМЕННИ ТАНЦИ</w:t>
      </w:r>
    </w:p>
    <w:p w:rsidR="00D3200A" w:rsidRDefault="00D3200A" w:rsidP="004344A2">
      <w:pPr>
        <w:pStyle w:val="NormalWeb"/>
        <w:spacing w:line="384" w:lineRule="atLeast"/>
        <w:jc w:val="center"/>
        <w:outlineLvl w:val="1"/>
        <w:rPr>
          <w:b/>
          <w:bCs/>
          <w:color w:val="000000"/>
          <w:kern w:val="36"/>
          <w:sz w:val="28"/>
          <w:szCs w:val="28"/>
          <w:u w:val="single"/>
        </w:rPr>
      </w:pPr>
      <w:r>
        <w:rPr>
          <w:b/>
          <w:bCs/>
          <w:color w:val="473D30"/>
          <w:kern w:val="36"/>
          <w:sz w:val="28"/>
          <w:szCs w:val="28"/>
          <w:u w:val="single"/>
        </w:rPr>
        <w:t xml:space="preserve">ТРЕТИ  </w:t>
      </w:r>
      <w:r>
        <w:rPr>
          <w:b/>
          <w:bCs/>
          <w:color w:val="000000"/>
          <w:kern w:val="36"/>
          <w:sz w:val="28"/>
          <w:szCs w:val="28"/>
          <w:u w:val="single"/>
        </w:rPr>
        <w:t>КОНЦЕРТ СЪВРЕМЕННИ  ТАНЦИ</w:t>
      </w:r>
      <w:r w:rsidRPr="00EF76AB">
        <w:rPr>
          <w:b/>
          <w:bCs/>
          <w:color w:val="000000"/>
          <w:kern w:val="36"/>
          <w:sz w:val="28"/>
          <w:szCs w:val="28"/>
          <w:u w:val="single"/>
        </w:rPr>
        <w:t xml:space="preserve"> </w:t>
      </w:r>
      <w:r>
        <w:rPr>
          <w:b/>
          <w:bCs/>
          <w:color w:val="000000"/>
          <w:kern w:val="36"/>
          <w:sz w:val="28"/>
          <w:szCs w:val="28"/>
          <w:u w:val="single"/>
        </w:rPr>
        <w:t>- 12.04.2014 г. събота -12,30 часа</w:t>
      </w:r>
    </w:p>
    <w:tbl>
      <w:tblPr>
        <w:tblW w:w="149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5116"/>
        <w:gridCol w:w="2520"/>
        <w:gridCol w:w="1080"/>
        <w:gridCol w:w="2520"/>
        <w:gridCol w:w="720"/>
        <w:gridCol w:w="2340"/>
      </w:tblGrid>
      <w:tr w:rsidR="00D3200A">
        <w:tc>
          <w:tcPr>
            <w:tcW w:w="644" w:type="dxa"/>
          </w:tcPr>
          <w:p w:rsidR="00D3200A" w:rsidRDefault="00D3200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16" w:type="dxa"/>
          </w:tcPr>
          <w:p w:rsidR="00D3200A" w:rsidRDefault="00D3200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ИМЕ НА ФОРМАЦИЯТА</w:t>
            </w:r>
          </w:p>
        </w:tc>
        <w:tc>
          <w:tcPr>
            <w:tcW w:w="2520" w:type="dxa"/>
          </w:tcPr>
          <w:p w:rsidR="00D3200A" w:rsidRDefault="00D3200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ИМЕ НА ТАНЦА</w:t>
            </w:r>
          </w:p>
        </w:tc>
        <w:tc>
          <w:tcPr>
            <w:tcW w:w="1080" w:type="dxa"/>
          </w:tcPr>
          <w:p w:rsidR="00D3200A" w:rsidRDefault="00D3200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МУЗИКА</w:t>
            </w:r>
          </w:p>
        </w:tc>
        <w:tc>
          <w:tcPr>
            <w:tcW w:w="2520" w:type="dxa"/>
          </w:tcPr>
          <w:p w:rsidR="00D3200A" w:rsidRDefault="00D3200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ХОРЕОГРАФИЯ</w:t>
            </w:r>
          </w:p>
        </w:tc>
        <w:tc>
          <w:tcPr>
            <w:tcW w:w="720" w:type="dxa"/>
          </w:tcPr>
          <w:p w:rsidR="00D3200A" w:rsidRDefault="00D3200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БР.</w:t>
            </w:r>
          </w:p>
        </w:tc>
        <w:tc>
          <w:tcPr>
            <w:tcW w:w="2340" w:type="dxa"/>
          </w:tcPr>
          <w:p w:rsidR="00D3200A" w:rsidRDefault="00D3200A" w:rsidP="00071A4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МИН.</w:t>
            </w:r>
          </w:p>
        </w:tc>
      </w:tr>
      <w:tr w:rsidR="00D3200A" w:rsidRPr="00EF76AB">
        <w:trPr>
          <w:trHeight w:val="435"/>
        </w:trPr>
        <w:tc>
          <w:tcPr>
            <w:tcW w:w="644" w:type="dxa"/>
          </w:tcPr>
          <w:p w:rsidR="00D3200A" w:rsidRPr="009C394C" w:rsidRDefault="00D3200A">
            <w:pPr>
              <w:rPr>
                <w:lang w:val="ru-RU"/>
              </w:rPr>
            </w:pPr>
            <w:r w:rsidRPr="009C394C">
              <w:rPr>
                <w:lang w:val="ru-RU"/>
              </w:rPr>
              <w:t>1.</w:t>
            </w:r>
          </w:p>
        </w:tc>
        <w:tc>
          <w:tcPr>
            <w:tcW w:w="5116" w:type="dxa"/>
          </w:tcPr>
          <w:p w:rsidR="00D3200A" w:rsidRPr="00EF76AB" w:rsidRDefault="00D3200A">
            <w:r>
              <w:t xml:space="preserve">Никол Кръстева от Танцов клуб „Фрея” – Бургас – </w:t>
            </w:r>
            <w:r w:rsidRPr="00E83DCD">
              <w:rPr>
                <w:lang w:val="ru-RU"/>
              </w:rPr>
              <w:t xml:space="preserve">  </w:t>
            </w:r>
            <w:r>
              <w:t>2 – ра възр. група</w:t>
            </w:r>
            <w:r w:rsidRPr="00EF76AB">
              <w:t xml:space="preserve"> </w:t>
            </w:r>
          </w:p>
        </w:tc>
        <w:tc>
          <w:tcPr>
            <w:tcW w:w="2520" w:type="dxa"/>
          </w:tcPr>
          <w:p w:rsidR="00D3200A" w:rsidRPr="00EF76AB" w:rsidRDefault="00D3200A">
            <w:r w:rsidRPr="00EF76AB">
              <w:t>„Безсмислица”</w:t>
            </w:r>
          </w:p>
        </w:tc>
        <w:tc>
          <w:tcPr>
            <w:tcW w:w="1080" w:type="dxa"/>
          </w:tcPr>
          <w:p w:rsidR="00D3200A" w:rsidRDefault="00D3200A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D3200A" w:rsidRPr="00EF76AB" w:rsidRDefault="00D3200A">
            <w:r w:rsidRPr="00EF76AB">
              <w:t>Диляна Бахматова</w:t>
            </w:r>
          </w:p>
        </w:tc>
        <w:tc>
          <w:tcPr>
            <w:tcW w:w="720" w:type="dxa"/>
          </w:tcPr>
          <w:p w:rsidR="00D3200A" w:rsidRPr="00EF76AB" w:rsidRDefault="00D3200A">
            <w:r w:rsidRPr="00EF76AB">
              <w:t>1</w:t>
            </w:r>
          </w:p>
        </w:tc>
        <w:tc>
          <w:tcPr>
            <w:tcW w:w="2340" w:type="dxa"/>
          </w:tcPr>
          <w:p w:rsidR="00D3200A" w:rsidRPr="00EF76AB" w:rsidRDefault="00D3200A">
            <w:r w:rsidRPr="00EF76AB">
              <w:t>2,00</w:t>
            </w:r>
          </w:p>
        </w:tc>
      </w:tr>
      <w:tr w:rsidR="00D3200A" w:rsidRPr="00EF76AB">
        <w:trPr>
          <w:trHeight w:val="435"/>
        </w:trPr>
        <w:tc>
          <w:tcPr>
            <w:tcW w:w="644" w:type="dxa"/>
          </w:tcPr>
          <w:p w:rsidR="00D3200A" w:rsidRPr="009C394C" w:rsidRDefault="00D3200A">
            <w:pPr>
              <w:rPr>
                <w:lang w:val="ru-RU"/>
              </w:rPr>
            </w:pPr>
            <w:r>
              <w:rPr>
                <w:lang w:val="ru-RU"/>
              </w:rPr>
              <w:t>1А</w:t>
            </w:r>
          </w:p>
        </w:tc>
        <w:tc>
          <w:tcPr>
            <w:tcW w:w="5116" w:type="dxa"/>
          </w:tcPr>
          <w:p w:rsidR="00D3200A" w:rsidRPr="002B1277" w:rsidRDefault="00D3200A">
            <w:pPr>
              <w:rPr>
                <w:lang w:val="ru-RU"/>
              </w:rPr>
            </w:pPr>
            <w:r>
              <w:t>Диана Топалска от Ера-балет-Пловдив-2в</w:t>
            </w:r>
            <w:r w:rsidRPr="002B1277">
              <w:rPr>
                <w:lang w:val="ru-RU"/>
              </w:rPr>
              <w:t>.</w:t>
            </w:r>
            <w:r>
              <w:t>гр</w:t>
            </w:r>
            <w:r w:rsidRPr="002B1277">
              <w:rPr>
                <w:lang w:val="ru-RU"/>
              </w:rPr>
              <w:t>.</w:t>
            </w:r>
          </w:p>
        </w:tc>
        <w:tc>
          <w:tcPr>
            <w:tcW w:w="2520" w:type="dxa"/>
          </w:tcPr>
          <w:p w:rsidR="00D3200A" w:rsidRPr="00EF76AB" w:rsidRDefault="00D3200A">
            <w:r>
              <w:t>Фурор</w:t>
            </w:r>
          </w:p>
        </w:tc>
        <w:tc>
          <w:tcPr>
            <w:tcW w:w="1080" w:type="dxa"/>
          </w:tcPr>
          <w:p w:rsidR="00D3200A" w:rsidRDefault="00D3200A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D3200A" w:rsidRPr="00EF76AB" w:rsidRDefault="00D3200A">
            <w:r>
              <w:t>Кристина Шопова</w:t>
            </w:r>
          </w:p>
        </w:tc>
        <w:tc>
          <w:tcPr>
            <w:tcW w:w="720" w:type="dxa"/>
          </w:tcPr>
          <w:p w:rsidR="00D3200A" w:rsidRPr="00EF76AB" w:rsidRDefault="00D3200A">
            <w:r>
              <w:t>1</w:t>
            </w:r>
          </w:p>
        </w:tc>
        <w:tc>
          <w:tcPr>
            <w:tcW w:w="2340" w:type="dxa"/>
          </w:tcPr>
          <w:p w:rsidR="00D3200A" w:rsidRPr="00EF76AB" w:rsidRDefault="00D3200A">
            <w:r>
              <w:t>2,00</w:t>
            </w:r>
          </w:p>
        </w:tc>
      </w:tr>
      <w:tr w:rsidR="00D3200A" w:rsidRPr="00EF76AB">
        <w:tc>
          <w:tcPr>
            <w:tcW w:w="644" w:type="dxa"/>
          </w:tcPr>
          <w:p w:rsidR="00D3200A" w:rsidRPr="009C394C" w:rsidRDefault="00D3200A">
            <w:pPr>
              <w:rPr>
                <w:lang w:val="ru-RU"/>
              </w:rPr>
            </w:pPr>
            <w:r w:rsidRPr="009C394C">
              <w:rPr>
                <w:lang w:val="ru-RU"/>
              </w:rPr>
              <w:t>2.</w:t>
            </w:r>
          </w:p>
        </w:tc>
        <w:tc>
          <w:tcPr>
            <w:tcW w:w="5116" w:type="dxa"/>
          </w:tcPr>
          <w:p w:rsidR="00D3200A" w:rsidRDefault="00D3200A">
            <w:pPr>
              <w:rPr>
                <w:sz w:val="28"/>
                <w:szCs w:val="28"/>
              </w:rPr>
            </w:pPr>
            <w:r w:rsidRPr="00EF76AB">
              <w:t>Камелия Ганева от Танцова школа „Крис” -</w:t>
            </w:r>
            <w:r>
              <w:rPr>
                <w:sz w:val="28"/>
                <w:szCs w:val="28"/>
              </w:rPr>
              <w:t xml:space="preserve"> </w:t>
            </w:r>
            <w:r w:rsidRPr="00E83DCD">
              <w:rPr>
                <w:sz w:val="28"/>
                <w:szCs w:val="28"/>
                <w:lang w:val="ru-RU"/>
              </w:rPr>
              <w:t xml:space="preserve">            </w:t>
            </w:r>
            <w:r>
              <w:t>2 – ра възр. група</w:t>
            </w:r>
          </w:p>
        </w:tc>
        <w:tc>
          <w:tcPr>
            <w:tcW w:w="2520" w:type="dxa"/>
          </w:tcPr>
          <w:p w:rsidR="00D3200A" w:rsidRPr="008413C9" w:rsidRDefault="00D3200A">
            <w:pPr>
              <w:rPr>
                <w:lang w:val="ru-RU"/>
              </w:rPr>
            </w:pPr>
            <w:r w:rsidRPr="008413C9">
              <w:t>„</w:t>
            </w:r>
            <w:r w:rsidRPr="008413C9">
              <w:rPr>
                <w:lang w:val="ru-RU"/>
              </w:rPr>
              <w:t>Пипилота</w:t>
            </w:r>
            <w:r w:rsidRPr="008413C9">
              <w:t>”</w:t>
            </w:r>
          </w:p>
        </w:tc>
        <w:tc>
          <w:tcPr>
            <w:tcW w:w="1080" w:type="dxa"/>
          </w:tcPr>
          <w:p w:rsidR="00D3200A" w:rsidRDefault="00D3200A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D3200A" w:rsidRPr="00EF76AB" w:rsidRDefault="00D3200A">
            <w:r w:rsidRPr="00EF76AB">
              <w:t>Лорета Йовчева</w:t>
            </w:r>
          </w:p>
        </w:tc>
        <w:tc>
          <w:tcPr>
            <w:tcW w:w="720" w:type="dxa"/>
          </w:tcPr>
          <w:p w:rsidR="00D3200A" w:rsidRPr="00EF76AB" w:rsidRDefault="00D3200A">
            <w:r w:rsidRPr="00EF76AB">
              <w:t>1</w:t>
            </w:r>
          </w:p>
        </w:tc>
        <w:tc>
          <w:tcPr>
            <w:tcW w:w="2340" w:type="dxa"/>
          </w:tcPr>
          <w:p w:rsidR="00D3200A" w:rsidRPr="00EF76AB" w:rsidRDefault="00D3200A">
            <w:r w:rsidRPr="00EF76AB">
              <w:t>2,00</w:t>
            </w:r>
          </w:p>
        </w:tc>
      </w:tr>
      <w:tr w:rsidR="00D3200A" w:rsidRPr="00EF76AB">
        <w:tc>
          <w:tcPr>
            <w:tcW w:w="644" w:type="dxa"/>
          </w:tcPr>
          <w:p w:rsidR="00D3200A" w:rsidRPr="009C394C" w:rsidRDefault="00D3200A">
            <w:pPr>
              <w:rPr>
                <w:lang w:val="ru-RU"/>
              </w:rPr>
            </w:pPr>
            <w:r>
              <w:rPr>
                <w:lang w:val="ru-RU"/>
              </w:rPr>
              <w:t>2А</w:t>
            </w:r>
          </w:p>
        </w:tc>
        <w:tc>
          <w:tcPr>
            <w:tcW w:w="5116" w:type="dxa"/>
          </w:tcPr>
          <w:p w:rsidR="00D3200A" w:rsidRPr="00EF76AB" w:rsidRDefault="00D3200A">
            <w:r>
              <w:t>Росина Красенова от балет „Барби” към Военен клуб-Сливен</w:t>
            </w:r>
          </w:p>
        </w:tc>
        <w:tc>
          <w:tcPr>
            <w:tcW w:w="2520" w:type="dxa"/>
          </w:tcPr>
          <w:p w:rsidR="00D3200A" w:rsidRPr="008413C9" w:rsidRDefault="00D3200A">
            <w:r>
              <w:t>„По жарава”</w:t>
            </w:r>
          </w:p>
        </w:tc>
        <w:tc>
          <w:tcPr>
            <w:tcW w:w="1080" w:type="dxa"/>
          </w:tcPr>
          <w:p w:rsidR="00D3200A" w:rsidRDefault="00D3200A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D3200A" w:rsidRPr="00EF76AB" w:rsidRDefault="00D3200A">
            <w:r>
              <w:t>Силвия Терзиева</w:t>
            </w:r>
          </w:p>
        </w:tc>
        <w:tc>
          <w:tcPr>
            <w:tcW w:w="720" w:type="dxa"/>
          </w:tcPr>
          <w:p w:rsidR="00D3200A" w:rsidRPr="00EF76AB" w:rsidRDefault="00D3200A">
            <w:r>
              <w:t>1</w:t>
            </w:r>
          </w:p>
        </w:tc>
        <w:tc>
          <w:tcPr>
            <w:tcW w:w="2340" w:type="dxa"/>
          </w:tcPr>
          <w:p w:rsidR="00D3200A" w:rsidRPr="00EF76AB" w:rsidRDefault="00D3200A"/>
        </w:tc>
      </w:tr>
      <w:tr w:rsidR="00D3200A" w:rsidRPr="00EF76AB">
        <w:tc>
          <w:tcPr>
            <w:tcW w:w="644" w:type="dxa"/>
          </w:tcPr>
          <w:p w:rsidR="00D3200A" w:rsidRPr="009C394C" w:rsidRDefault="00D3200A">
            <w:r w:rsidRPr="009C394C">
              <w:rPr>
                <w:lang w:val="ru-RU"/>
              </w:rPr>
              <w:t>3.</w:t>
            </w:r>
          </w:p>
        </w:tc>
        <w:tc>
          <w:tcPr>
            <w:tcW w:w="5116" w:type="dxa"/>
          </w:tcPr>
          <w:p w:rsidR="00D3200A" w:rsidRDefault="00D3200A">
            <w:pPr>
              <w:rPr>
                <w:sz w:val="28"/>
                <w:szCs w:val="28"/>
              </w:rPr>
            </w:pPr>
            <w:r w:rsidRPr="00EF76AB">
              <w:t>Виктория Вечерникова от</w:t>
            </w:r>
            <w:r>
              <w:rPr>
                <w:sz w:val="28"/>
                <w:szCs w:val="28"/>
              </w:rPr>
              <w:t xml:space="preserve"> </w:t>
            </w:r>
            <w:r w:rsidRPr="00EF76AB">
              <w:t>Танцова школа „Крис” -</w:t>
            </w:r>
            <w:r>
              <w:rPr>
                <w:sz w:val="28"/>
                <w:szCs w:val="28"/>
              </w:rPr>
              <w:t xml:space="preserve"> </w:t>
            </w:r>
            <w:r w:rsidRPr="00E83DCD">
              <w:rPr>
                <w:sz w:val="28"/>
                <w:szCs w:val="28"/>
              </w:rPr>
              <w:t xml:space="preserve">  </w:t>
            </w:r>
            <w:r>
              <w:t>2 – ра възр. група</w:t>
            </w:r>
          </w:p>
        </w:tc>
        <w:tc>
          <w:tcPr>
            <w:tcW w:w="2520" w:type="dxa"/>
          </w:tcPr>
          <w:p w:rsidR="00D3200A" w:rsidRPr="00EF76AB" w:rsidRDefault="00D3200A">
            <w:r w:rsidRPr="00EF76AB">
              <w:t xml:space="preserve">„Косара – пазителката на </w:t>
            </w:r>
            <w:r>
              <w:t>съкровищата”</w:t>
            </w:r>
          </w:p>
        </w:tc>
        <w:tc>
          <w:tcPr>
            <w:tcW w:w="1080" w:type="dxa"/>
          </w:tcPr>
          <w:p w:rsidR="00D3200A" w:rsidRPr="00EF76AB" w:rsidRDefault="00D3200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520" w:type="dxa"/>
          </w:tcPr>
          <w:p w:rsidR="00D3200A" w:rsidRPr="00EF76AB" w:rsidRDefault="00D3200A">
            <w:r w:rsidRPr="00EF76AB">
              <w:t>Лорета Йовчева</w:t>
            </w:r>
          </w:p>
        </w:tc>
        <w:tc>
          <w:tcPr>
            <w:tcW w:w="720" w:type="dxa"/>
          </w:tcPr>
          <w:p w:rsidR="00D3200A" w:rsidRPr="00EF76AB" w:rsidRDefault="00D3200A">
            <w:r w:rsidRPr="00EF76AB">
              <w:t>1</w:t>
            </w:r>
          </w:p>
        </w:tc>
        <w:tc>
          <w:tcPr>
            <w:tcW w:w="2340" w:type="dxa"/>
          </w:tcPr>
          <w:p w:rsidR="00D3200A" w:rsidRPr="00EF76AB" w:rsidRDefault="00D3200A">
            <w:r w:rsidRPr="00EF76AB">
              <w:t>2,00</w:t>
            </w:r>
          </w:p>
        </w:tc>
      </w:tr>
      <w:tr w:rsidR="00D3200A">
        <w:trPr>
          <w:trHeight w:val="419"/>
        </w:trPr>
        <w:tc>
          <w:tcPr>
            <w:tcW w:w="644" w:type="dxa"/>
          </w:tcPr>
          <w:p w:rsidR="00D3200A" w:rsidRPr="009C394C" w:rsidRDefault="00D3200A">
            <w:pPr>
              <w:rPr>
                <w:lang w:val="ru-RU"/>
              </w:rPr>
            </w:pPr>
            <w:r w:rsidRPr="009C394C">
              <w:t>4</w:t>
            </w:r>
            <w:r w:rsidRPr="009C394C">
              <w:rPr>
                <w:lang w:val="ru-RU"/>
              </w:rPr>
              <w:t>.</w:t>
            </w:r>
          </w:p>
        </w:tc>
        <w:tc>
          <w:tcPr>
            <w:tcW w:w="5116" w:type="dxa"/>
          </w:tcPr>
          <w:p w:rsidR="00D3200A" w:rsidRDefault="00D3200A">
            <w:pPr>
              <w:rPr>
                <w:sz w:val="28"/>
                <w:szCs w:val="28"/>
              </w:rPr>
            </w:pPr>
            <w:r w:rsidRPr="00EF76AB">
              <w:t xml:space="preserve">Симон Николова от Балет „Барби” – Сливен </w:t>
            </w:r>
            <w:r w:rsidRPr="008413C9">
              <w:t>към Военен клуб – Сливен</w:t>
            </w:r>
            <w:r>
              <w:t xml:space="preserve"> - 2 – ра възр. група </w:t>
            </w:r>
          </w:p>
        </w:tc>
        <w:tc>
          <w:tcPr>
            <w:tcW w:w="2520" w:type="dxa"/>
          </w:tcPr>
          <w:p w:rsidR="00D3200A" w:rsidRPr="00EF76AB" w:rsidRDefault="00D3200A">
            <w:r w:rsidRPr="00EF76AB">
              <w:t>„Духа на времето”</w:t>
            </w:r>
          </w:p>
        </w:tc>
        <w:tc>
          <w:tcPr>
            <w:tcW w:w="1080" w:type="dxa"/>
          </w:tcPr>
          <w:p w:rsidR="00D3200A" w:rsidRDefault="00D3200A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D3200A" w:rsidRPr="009C394C" w:rsidRDefault="00D3200A">
            <w:r w:rsidRPr="009C394C">
              <w:t>Силвия Терзиева</w:t>
            </w:r>
          </w:p>
        </w:tc>
        <w:tc>
          <w:tcPr>
            <w:tcW w:w="720" w:type="dxa"/>
          </w:tcPr>
          <w:p w:rsidR="00D3200A" w:rsidRPr="009C394C" w:rsidRDefault="00D3200A">
            <w:r w:rsidRPr="009C394C">
              <w:t>1</w:t>
            </w:r>
          </w:p>
        </w:tc>
        <w:tc>
          <w:tcPr>
            <w:tcW w:w="2340" w:type="dxa"/>
          </w:tcPr>
          <w:p w:rsidR="00D3200A" w:rsidRPr="009C394C" w:rsidRDefault="00D3200A">
            <w:r w:rsidRPr="009C394C">
              <w:t>2,00</w:t>
            </w:r>
          </w:p>
        </w:tc>
      </w:tr>
      <w:tr w:rsidR="00D3200A">
        <w:tc>
          <w:tcPr>
            <w:tcW w:w="644" w:type="dxa"/>
          </w:tcPr>
          <w:p w:rsidR="00D3200A" w:rsidRPr="009C394C" w:rsidRDefault="00D3200A">
            <w:pPr>
              <w:rPr>
                <w:lang w:val="ru-RU"/>
              </w:rPr>
            </w:pPr>
            <w:r w:rsidRPr="009C394C">
              <w:t>5</w:t>
            </w:r>
            <w:r w:rsidRPr="009C394C">
              <w:rPr>
                <w:lang w:val="ru-RU"/>
              </w:rPr>
              <w:t>.</w:t>
            </w:r>
          </w:p>
        </w:tc>
        <w:tc>
          <w:tcPr>
            <w:tcW w:w="5116" w:type="dxa"/>
          </w:tcPr>
          <w:p w:rsidR="00D3200A" w:rsidRDefault="00D3200A" w:rsidP="009C394C">
            <w:pPr>
              <w:rPr>
                <w:sz w:val="28"/>
                <w:szCs w:val="28"/>
              </w:rPr>
            </w:pPr>
            <w:r>
              <w:t>Златомира Димитрова</w:t>
            </w:r>
            <w:r w:rsidRPr="00EF76AB">
              <w:t xml:space="preserve"> от Балет „Барби” – Сливен -</w:t>
            </w:r>
            <w:r>
              <w:rPr>
                <w:sz w:val="28"/>
                <w:szCs w:val="28"/>
              </w:rPr>
              <w:t xml:space="preserve"> </w:t>
            </w:r>
            <w:r w:rsidRPr="00E83DCD">
              <w:rPr>
                <w:sz w:val="28"/>
                <w:szCs w:val="28"/>
                <w:lang w:val="ru-RU"/>
              </w:rPr>
              <w:t xml:space="preserve"> </w:t>
            </w:r>
            <w:r>
              <w:t>2 – ра възр. група</w:t>
            </w:r>
          </w:p>
        </w:tc>
        <w:tc>
          <w:tcPr>
            <w:tcW w:w="2520" w:type="dxa"/>
          </w:tcPr>
          <w:p w:rsidR="00D3200A" w:rsidRPr="00EF76AB" w:rsidRDefault="00D3200A" w:rsidP="009C394C">
            <w:r w:rsidRPr="00EF76AB">
              <w:t>„</w:t>
            </w:r>
            <w:r>
              <w:t>Елегия</w:t>
            </w:r>
            <w:r w:rsidRPr="00EF76AB">
              <w:t>”</w:t>
            </w:r>
          </w:p>
        </w:tc>
        <w:tc>
          <w:tcPr>
            <w:tcW w:w="1080" w:type="dxa"/>
          </w:tcPr>
          <w:p w:rsidR="00D3200A" w:rsidRDefault="00D3200A" w:rsidP="009C394C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D3200A" w:rsidRPr="009C394C" w:rsidRDefault="00D3200A" w:rsidP="009C394C">
            <w:r w:rsidRPr="009C394C">
              <w:t>Силвия Терзиева</w:t>
            </w:r>
          </w:p>
        </w:tc>
        <w:tc>
          <w:tcPr>
            <w:tcW w:w="720" w:type="dxa"/>
          </w:tcPr>
          <w:p w:rsidR="00D3200A" w:rsidRPr="009C394C" w:rsidRDefault="00D3200A" w:rsidP="009C394C">
            <w:r w:rsidRPr="009C394C">
              <w:t>1</w:t>
            </w:r>
          </w:p>
        </w:tc>
        <w:tc>
          <w:tcPr>
            <w:tcW w:w="2340" w:type="dxa"/>
          </w:tcPr>
          <w:p w:rsidR="00D3200A" w:rsidRPr="009C394C" w:rsidRDefault="00D3200A" w:rsidP="009C394C">
            <w:r w:rsidRPr="009C394C">
              <w:t>2,00</w:t>
            </w:r>
          </w:p>
        </w:tc>
      </w:tr>
      <w:tr w:rsidR="00D3200A">
        <w:tc>
          <w:tcPr>
            <w:tcW w:w="644" w:type="dxa"/>
          </w:tcPr>
          <w:p w:rsidR="00D3200A" w:rsidRPr="009C394C" w:rsidRDefault="00D3200A">
            <w:r w:rsidRPr="009C394C">
              <w:t>6.</w:t>
            </w:r>
          </w:p>
        </w:tc>
        <w:tc>
          <w:tcPr>
            <w:tcW w:w="5116" w:type="dxa"/>
          </w:tcPr>
          <w:p w:rsidR="00D3200A" w:rsidRDefault="00D3200A" w:rsidP="009C394C">
            <w:pPr>
              <w:rPr>
                <w:sz w:val="28"/>
                <w:szCs w:val="28"/>
              </w:rPr>
            </w:pPr>
            <w:r>
              <w:t>Ванеса Евгениева</w:t>
            </w:r>
            <w:r w:rsidRPr="00EF76AB">
              <w:t xml:space="preserve"> от Балет „Барби” – Сливен -</w:t>
            </w:r>
            <w:r>
              <w:rPr>
                <w:sz w:val="28"/>
                <w:szCs w:val="28"/>
              </w:rPr>
              <w:t xml:space="preserve"> </w:t>
            </w:r>
            <w:r w:rsidRPr="00E83DCD">
              <w:rPr>
                <w:sz w:val="28"/>
                <w:szCs w:val="28"/>
              </w:rPr>
              <w:t xml:space="preserve">       </w:t>
            </w:r>
            <w:r>
              <w:t>2 – ра възр. група</w:t>
            </w:r>
          </w:p>
        </w:tc>
        <w:tc>
          <w:tcPr>
            <w:tcW w:w="2520" w:type="dxa"/>
          </w:tcPr>
          <w:p w:rsidR="00D3200A" w:rsidRPr="00EF76AB" w:rsidRDefault="00D3200A" w:rsidP="009C394C">
            <w:r w:rsidRPr="00EF76AB">
              <w:t>„</w:t>
            </w:r>
            <w:r>
              <w:t>Флашданс</w:t>
            </w:r>
            <w:r w:rsidRPr="00EF76AB">
              <w:t>”</w:t>
            </w:r>
          </w:p>
        </w:tc>
        <w:tc>
          <w:tcPr>
            <w:tcW w:w="1080" w:type="dxa"/>
          </w:tcPr>
          <w:p w:rsidR="00D3200A" w:rsidRDefault="00D3200A" w:rsidP="009C394C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D3200A" w:rsidRPr="009C394C" w:rsidRDefault="00D3200A" w:rsidP="009C394C">
            <w:r w:rsidRPr="009C394C">
              <w:t>Силвия Терзиева</w:t>
            </w:r>
          </w:p>
        </w:tc>
        <w:tc>
          <w:tcPr>
            <w:tcW w:w="720" w:type="dxa"/>
          </w:tcPr>
          <w:p w:rsidR="00D3200A" w:rsidRPr="009C394C" w:rsidRDefault="00D3200A" w:rsidP="009C394C">
            <w:r w:rsidRPr="009C394C">
              <w:t>1</w:t>
            </w:r>
          </w:p>
        </w:tc>
        <w:tc>
          <w:tcPr>
            <w:tcW w:w="2340" w:type="dxa"/>
          </w:tcPr>
          <w:p w:rsidR="00D3200A" w:rsidRPr="009C394C" w:rsidRDefault="00D3200A" w:rsidP="009C394C">
            <w:r w:rsidRPr="009C394C">
              <w:t>2,00</w:t>
            </w:r>
          </w:p>
        </w:tc>
      </w:tr>
      <w:tr w:rsidR="00D3200A">
        <w:tc>
          <w:tcPr>
            <w:tcW w:w="644" w:type="dxa"/>
          </w:tcPr>
          <w:p w:rsidR="00D3200A" w:rsidRPr="009C394C" w:rsidRDefault="00D3200A">
            <w:pPr>
              <w:rPr>
                <w:lang w:val="ru-RU"/>
              </w:rPr>
            </w:pPr>
            <w:r w:rsidRPr="009C394C">
              <w:t>7</w:t>
            </w:r>
            <w:r w:rsidRPr="009C394C">
              <w:rPr>
                <w:lang w:val="ru-RU"/>
              </w:rPr>
              <w:t>.</w:t>
            </w:r>
          </w:p>
        </w:tc>
        <w:tc>
          <w:tcPr>
            <w:tcW w:w="5116" w:type="dxa"/>
          </w:tcPr>
          <w:p w:rsidR="00D3200A" w:rsidRPr="008745B4" w:rsidRDefault="00D3200A">
            <w:r w:rsidRPr="008745B4">
              <w:t xml:space="preserve">Илида Илиева от Денс център „Галаксико” към Общинско предприятие „Детски и младежки център” – Димитровград - </w:t>
            </w:r>
            <w:r>
              <w:t>2 – ра възр. група</w:t>
            </w:r>
          </w:p>
        </w:tc>
        <w:tc>
          <w:tcPr>
            <w:tcW w:w="2520" w:type="dxa"/>
          </w:tcPr>
          <w:p w:rsidR="00D3200A" w:rsidRPr="008745B4" w:rsidRDefault="00D3200A">
            <w:r w:rsidRPr="008745B4">
              <w:t>„Източно цвете”</w:t>
            </w:r>
          </w:p>
        </w:tc>
        <w:tc>
          <w:tcPr>
            <w:tcW w:w="1080" w:type="dxa"/>
          </w:tcPr>
          <w:p w:rsidR="00D3200A" w:rsidRPr="008745B4" w:rsidRDefault="00D3200A">
            <w:pPr>
              <w:rPr>
                <w:lang w:val="en-US"/>
              </w:rPr>
            </w:pPr>
          </w:p>
        </w:tc>
        <w:tc>
          <w:tcPr>
            <w:tcW w:w="2520" w:type="dxa"/>
          </w:tcPr>
          <w:p w:rsidR="00D3200A" w:rsidRPr="008745B4" w:rsidRDefault="00D3200A">
            <w:r w:rsidRPr="008745B4">
              <w:t>Тихомир Митев</w:t>
            </w:r>
          </w:p>
        </w:tc>
        <w:tc>
          <w:tcPr>
            <w:tcW w:w="720" w:type="dxa"/>
          </w:tcPr>
          <w:p w:rsidR="00D3200A" w:rsidRPr="008745B4" w:rsidRDefault="00D3200A">
            <w:r w:rsidRPr="008745B4">
              <w:t>1</w:t>
            </w:r>
          </w:p>
        </w:tc>
        <w:tc>
          <w:tcPr>
            <w:tcW w:w="2340" w:type="dxa"/>
          </w:tcPr>
          <w:p w:rsidR="00D3200A" w:rsidRPr="008745B4" w:rsidRDefault="00D3200A">
            <w:r w:rsidRPr="008745B4">
              <w:t>2,02</w:t>
            </w:r>
          </w:p>
        </w:tc>
      </w:tr>
      <w:tr w:rsidR="00D3200A">
        <w:tc>
          <w:tcPr>
            <w:tcW w:w="644" w:type="dxa"/>
          </w:tcPr>
          <w:p w:rsidR="00D3200A" w:rsidRPr="009C394C" w:rsidRDefault="00D3200A">
            <w:pPr>
              <w:rPr>
                <w:lang w:val="ru-RU"/>
              </w:rPr>
            </w:pPr>
            <w:r w:rsidRPr="009C394C">
              <w:t>8.</w:t>
            </w:r>
          </w:p>
        </w:tc>
        <w:tc>
          <w:tcPr>
            <w:tcW w:w="5116" w:type="dxa"/>
          </w:tcPr>
          <w:p w:rsidR="00D3200A" w:rsidRPr="008745B4" w:rsidRDefault="00D3200A" w:rsidP="009C394C">
            <w:r w:rsidRPr="008745B4">
              <w:t xml:space="preserve">Гергана Консулова от Денс център „Галаксико” към Общинско предприятие „Детски и младежки център” – Димитровград - </w:t>
            </w:r>
            <w:r>
              <w:t>2 – ра възр. група</w:t>
            </w:r>
          </w:p>
        </w:tc>
        <w:tc>
          <w:tcPr>
            <w:tcW w:w="2520" w:type="dxa"/>
          </w:tcPr>
          <w:p w:rsidR="00D3200A" w:rsidRPr="008745B4" w:rsidRDefault="00D3200A" w:rsidP="009C394C">
            <w:r w:rsidRPr="008745B4">
              <w:t>„Сълзи”</w:t>
            </w:r>
          </w:p>
        </w:tc>
        <w:tc>
          <w:tcPr>
            <w:tcW w:w="1080" w:type="dxa"/>
          </w:tcPr>
          <w:p w:rsidR="00D3200A" w:rsidRPr="008745B4" w:rsidRDefault="00D3200A" w:rsidP="009C394C">
            <w:pPr>
              <w:rPr>
                <w:lang w:val="en-US"/>
              </w:rPr>
            </w:pPr>
          </w:p>
        </w:tc>
        <w:tc>
          <w:tcPr>
            <w:tcW w:w="2520" w:type="dxa"/>
          </w:tcPr>
          <w:p w:rsidR="00D3200A" w:rsidRPr="008745B4" w:rsidRDefault="00D3200A" w:rsidP="009C394C">
            <w:r w:rsidRPr="008745B4">
              <w:t>Тихомир Митев</w:t>
            </w:r>
          </w:p>
        </w:tc>
        <w:tc>
          <w:tcPr>
            <w:tcW w:w="720" w:type="dxa"/>
          </w:tcPr>
          <w:p w:rsidR="00D3200A" w:rsidRPr="008745B4" w:rsidRDefault="00D3200A" w:rsidP="009C394C">
            <w:r w:rsidRPr="008745B4">
              <w:t>1</w:t>
            </w:r>
          </w:p>
        </w:tc>
        <w:tc>
          <w:tcPr>
            <w:tcW w:w="2340" w:type="dxa"/>
          </w:tcPr>
          <w:p w:rsidR="00D3200A" w:rsidRPr="008745B4" w:rsidRDefault="00D3200A" w:rsidP="009C394C">
            <w:r w:rsidRPr="008745B4">
              <w:t>2,09</w:t>
            </w:r>
          </w:p>
        </w:tc>
      </w:tr>
      <w:tr w:rsidR="00D3200A">
        <w:tc>
          <w:tcPr>
            <w:tcW w:w="644" w:type="dxa"/>
          </w:tcPr>
          <w:p w:rsidR="00D3200A" w:rsidRPr="009C394C" w:rsidRDefault="00D3200A">
            <w:pPr>
              <w:rPr>
                <w:lang w:val="ru-RU"/>
              </w:rPr>
            </w:pPr>
            <w:r w:rsidRPr="009C394C">
              <w:t>9</w:t>
            </w:r>
            <w:r w:rsidRPr="009C394C">
              <w:rPr>
                <w:lang w:val="ru-RU"/>
              </w:rPr>
              <w:t>.</w:t>
            </w:r>
          </w:p>
        </w:tc>
        <w:tc>
          <w:tcPr>
            <w:tcW w:w="5116" w:type="dxa"/>
          </w:tcPr>
          <w:p w:rsidR="00D3200A" w:rsidRPr="00A804AC" w:rsidRDefault="00D3200A" w:rsidP="009C394C">
            <w:pPr>
              <w:rPr>
                <w:lang w:val="ru-RU"/>
              </w:rPr>
            </w:pPr>
            <w:r>
              <w:t>Ани Райкова от Денс-център Галаксико</w:t>
            </w:r>
            <w:r w:rsidRPr="008745B4">
              <w:t xml:space="preserve"> към Общинско предприятие „Детски и младежки център” – Димитровград - </w:t>
            </w:r>
            <w:r>
              <w:t>2 – ра възр. група</w:t>
            </w:r>
            <w:r w:rsidRPr="00A804AC">
              <w:rPr>
                <w:lang w:val="ru-RU"/>
              </w:rPr>
              <w:t xml:space="preserve"> </w:t>
            </w:r>
          </w:p>
        </w:tc>
        <w:tc>
          <w:tcPr>
            <w:tcW w:w="2520" w:type="dxa"/>
          </w:tcPr>
          <w:p w:rsidR="00D3200A" w:rsidRPr="008745B4" w:rsidRDefault="00D3200A" w:rsidP="009C394C">
            <w:r w:rsidRPr="008745B4">
              <w:t>„Танцът в мен”</w:t>
            </w:r>
          </w:p>
        </w:tc>
        <w:tc>
          <w:tcPr>
            <w:tcW w:w="1080" w:type="dxa"/>
          </w:tcPr>
          <w:p w:rsidR="00D3200A" w:rsidRPr="008745B4" w:rsidRDefault="00D3200A" w:rsidP="009C394C">
            <w:pPr>
              <w:rPr>
                <w:lang w:val="en-US"/>
              </w:rPr>
            </w:pPr>
          </w:p>
        </w:tc>
        <w:tc>
          <w:tcPr>
            <w:tcW w:w="2520" w:type="dxa"/>
          </w:tcPr>
          <w:p w:rsidR="00D3200A" w:rsidRPr="008745B4" w:rsidRDefault="00D3200A" w:rsidP="009C394C">
            <w:r w:rsidRPr="008745B4">
              <w:t>Тихомир Митев</w:t>
            </w:r>
          </w:p>
        </w:tc>
        <w:tc>
          <w:tcPr>
            <w:tcW w:w="720" w:type="dxa"/>
          </w:tcPr>
          <w:p w:rsidR="00D3200A" w:rsidRPr="008745B4" w:rsidRDefault="00D3200A" w:rsidP="009C394C">
            <w:r w:rsidRPr="008745B4">
              <w:t>1</w:t>
            </w:r>
          </w:p>
        </w:tc>
        <w:tc>
          <w:tcPr>
            <w:tcW w:w="2340" w:type="dxa"/>
          </w:tcPr>
          <w:p w:rsidR="00D3200A" w:rsidRPr="008745B4" w:rsidRDefault="00D3200A" w:rsidP="009C394C">
            <w:r w:rsidRPr="008745B4">
              <w:t>2,09</w:t>
            </w:r>
          </w:p>
        </w:tc>
      </w:tr>
      <w:tr w:rsidR="00D3200A">
        <w:tc>
          <w:tcPr>
            <w:tcW w:w="644" w:type="dxa"/>
          </w:tcPr>
          <w:p w:rsidR="00D3200A" w:rsidRPr="009C394C" w:rsidRDefault="00D3200A">
            <w:pPr>
              <w:rPr>
                <w:lang w:val="ru-RU"/>
              </w:rPr>
            </w:pPr>
            <w:r w:rsidRPr="009C394C">
              <w:t>10</w:t>
            </w:r>
            <w:r w:rsidRPr="009C394C">
              <w:rPr>
                <w:lang w:val="ru-RU"/>
              </w:rPr>
              <w:t>.</w:t>
            </w:r>
          </w:p>
        </w:tc>
        <w:tc>
          <w:tcPr>
            <w:tcW w:w="5116" w:type="dxa"/>
          </w:tcPr>
          <w:p w:rsidR="00D3200A" w:rsidRPr="00E83DCD" w:rsidRDefault="00D3200A">
            <w:pPr>
              <w:rPr>
                <w:lang w:val="ru-RU"/>
              </w:rPr>
            </w:pPr>
            <w:r w:rsidRPr="008745B4">
              <w:t xml:space="preserve">Дария Йорданова от Студио „Балет – Бъчварова” към ОДК Варна - </w:t>
            </w:r>
            <w:r>
              <w:t>2 – ра възр. група</w:t>
            </w:r>
          </w:p>
        </w:tc>
        <w:tc>
          <w:tcPr>
            <w:tcW w:w="2520" w:type="dxa"/>
          </w:tcPr>
          <w:p w:rsidR="00D3200A" w:rsidRPr="008745B4" w:rsidRDefault="00D3200A">
            <w:r w:rsidRPr="008745B4">
              <w:t>„Хармония”</w:t>
            </w:r>
          </w:p>
        </w:tc>
        <w:tc>
          <w:tcPr>
            <w:tcW w:w="1080" w:type="dxa"/>
          </w:tcPr>
          <w:p w:rsidR="00D3200A" w:rsidRPr="008745B4" w:rsidRDefault="00D3200A"/>
        </w:tc>
        <w:tc>
          <w:tcPr>
            <w:tcW w:w="2520" w:type="dxa"/>
          </w:tcPr>
          <w:p w:rsidR="00D3200A" w:rsidRPr="008745B4" w:rsidRDefault="00D3200A">
            <w:r w:rsidRPr="008745B4">
              <w:t>Бистра Бъчварова</w:t>
            </w:r>
          </w:p>
        </w:tc>
        <w:tc>
          <w:tcPr>
            <w:tcW w:w="720" w:type="dxa"/>
          </w:tcPr>
          <w:p w:rsidR="00D3200A" w:rsidRPr="008745B4" w:rsidRDefault="00D3200A">
            <w:r w:rsidRPr="008745B4">
              <w:t>1</w:t>
            </w:r>
          </w:p>
        </w:tc>
        <w:tc>
          <w:tcPr>
            <w:tcW w:w="2340" w:type="dxa"/>
          </w:tcPr>
          <w:p w:rsidR="00D3200A" w:rsidRPr="008745B4" w:rsidRDefault="00D3200A">
            <w:r w:rsidRPr="008745B4">
              <w:t>2,00</w:t>
            </w:r>
          </w:p>
        </w:tc>
      </w:tr>
      <w:tr w:rsidR="00D3200A" w:rsidRPr="008745B4">
        <w:tc>
          <w:tcPr>
            <w:tcW w:w="644" w:type="dxa"/>
          </w:tcPr>
          <w:p w:rsidR="00D3200A" w:rsidRPr="009C394C" w:rsidRDefault="00D3200A">
            <w:pPr>
              <w:rPr>
                <w:lang w:val="ru-RU"/>
              </w:rPr>
            </w:pPr>
            <w:r w:rsidRPr="009C394C">
              <w:t>11</w:t>
            </w:r>
            <w:r w:rsidRPr="009C394C">
              <w:rPr>
                <w:lang w:val="ru-RU"/>
              </w:rPr>
              <w:t>.</w:t>
            </w:r>
          </w:p>
        </w:tc>
        <w:tc>
          <w:tcPr>
            <w:tcW w:w="5116" w:type="dxa"/>
          </w:tcPr>
          <w:p w:rsidR="00D3200A" w:rsidRPr="00A804AC" w:rsidRDefault="00D3200A">
            <w:pPr>
              <w:rPr>
                <w:lang w:val="ru-RU"/>
              </w:rPr>
            </w:pPr>
            <w:r w:rsidRPr="008745B4">
              <w:t>Рая Илиева от Балет „Естрея”  - София</w:t>
            </w:r>
            <w:r>
              <w:t xml:space="preserve"> – 2 – ра</w:t>
            </w:r>
            <w:r w:rsidRPr="00E83DCD">
              <w:rPr>
                <w:lang w:val="ru-RU"/>
              </w:rPr>
              <w:t xml:space="preserve"> </w:t>
            </w:r>
            <w:r w:rsidRPr="008745B4">
              <w:t>възр. група</w:t>
            </w:r>
            <w:r w:rsidRPr="00A804AC">
              <w:rPr>
                <w:lang w:val="ru-RU"/>
              </w:rPr>
              <w:t xml:space="preserve"> - </w:t>
            </w:r>
            <w:r>
              <w:t>2 – ра възр. група</w:t>
            </w:r>
          </w:p>
        </w:tc>
        <w:tc>
          <w:tcPr>
            <w:tcW w:w="2520" w:type="dxa"/>
          </w:tcPr>
          <w:p w:rsidR="00D3200A" w:rsidRPr="008745B4" w:rsidRDefault="00D3200A">
            <w:r w:rsidRPr="008745B4">
              <w:t>„Алиса”</w:t>
            </w:r>
          </w:p>
        </w:tc>
        <w:tc>
          <w:tcPr>
            <w:tcW w:w="1080" w:type="dxa"/>
          </w:tcPr>
          <w:p w:rsidR="00D3200A" w:rsidRPr="008745B4" w:rsidRDefault="00D3200A"/>
        </w:tc>
        <w:tc>
          <w:tcPr>
            <w:tcW w:w="2520" w:type="dxa"/>
          </w:tcPr>
          <w:p w:rsidR="00D3200A" w:rsidRPr="008745B4" w:rsidRDefault="00D3200A"/>
        </w:tc>
        <w:tc>
          <w:tcPr>
            <w:tcW w:w="720" w:type="dxa"/>
          </w:tcPr>
          <w:p w:rsidR="00D3200A" w:rsidRPr="008745B4" w:rsidRDefault="00D3200A">
            <w:r w:rsidRPr="008745B4">
              <w:t>1</w:t>
            </w:r>
          </w:p>
        </w:tc>
        <w:tc>
          <w:tcPr>
            <w:tcW w:w="2340" w:type="dxa"/>
          </w:tcPr>
          <w:p w:rsidR="00D3200A" w:rsidRPr="008745B4" w:rsidRDefault="00D3200A">
            <w:r w:rsidRPr="008745B4">
              <w:t>2,00</w:t>
            </w:r>
          </w:p>
        </w:tc>
      </w:tr>
      <w:tr w:rsidR="00D3200A" w:rsidRPr="008745B4">
        <w:tc>
          <w:tcPr>
            <w:tcW w:w="644" w:type="dxa"/>
          </w:tcPr>
          <w:p w:rsidR="00D3200A" w:rsidRPr="009C394C" w:rsidRDefault="00D3200A">
            <w:pPr>
              <w:rPr>
                <w:lang w:val="ru-RU"/>
              </w:rPr>
            </w:pPr>
            <w:r w:rsidRPr="009C394C">
              <w:rPr>
                <w:lang w:val="ru-RU"/>
              </w:rPr>
              <w:t>1</w:t>
            </w:r>
            <w:r w:rsidRPr="009C394C">
              <w:t>2</w:t>
            </w:r>
            <w:r w:rsidRPr="009C394C">
              <w:rPr>
                <w:lang w:val="ru-RU"/>
              </w:rPr>
              <w:t>.</w:t>
            </w:r>
          </w:p>
        </w:tc>
        <w:tc>
          <w:tcPr>
            <w:tcW w:w="5116" w:type="dxa"/>
          </w:tcPr>
          <w:p w:rsidR="00D3200A" w:rsidRPr="008745B4" w:rsidRDefault="00D3200A">
            <w:r>
              <w:t xml:space="preserve">Искра Иванова от </w:t>
            </w:r>
            <w:r w:rsidRPr="008413C9">
              <w:t>Балет „Барби” към Военен клуб – Сливен</w:t>
            </w:r>
            <w:r>
              <w:t xml:space="preserve"> - 2 – ра възр. група </w:t>
            </w:r>
          </w:p>
        </w:tc>
        <w:tc>
          <w:tcPr>
            <w:tcW w:w="2520" w:type="dxa"/>
          </w:tcPr>
          <w:p w:rsidR="00D3200A" w:rsidRPr="008745B4" w:rsidRDefault="00D3200A">
            <w:r w:rsidRPr="008745B4">
              <w:t>„</w:t>
            </w:r>
            <w:r>
              <w:t>Фиеста</w:t>
            </w:r>
            <w:r w:rsidRPr="008745B4">
              <w:t>”</w:t>
            </w:r>
          </w:p>
        </w:tc>
        <w:tc>
          <w:tcPr>
            <w:tcW w:w="1080" w:type="dxa"/>
          </w:tcPr>
          <w:p w:rsidR="00D3200A" w:rsidRPr="008745B4" w:rsidRDefault="00D3200A"/>
        </w:tc>
        <w:tc>
          <w:tcPr>
            <w:tcW w:w="2520" w:type="dxa"/>
          </w:tcPr>
          <w:p w:rsidR="00D3200A" w:rsidRPr="008745B4" w:rsidRDefault="00D3200A">
            <w:r>
              <w:t>Силвия Терзиева</w:t>
            </w:r>
          </w:p>
        </w:tc>
        <w:tc>
          <w:tcPr>
            <w:tcW w:w="720" w:type="dxa"/>
          </w:tcPr>
          <w:p w:rsidR="00D3200A" w:rsidRPr="008745B4" w:rsidRDefault="00D3200A">
            <w:r>
              <w:t>1</w:t>
            </w:r>
          </w:p>
        </w:tc>
        <w:tc>
          <w:tcPr>
            <w:tcW w:w="2340" w:type="dxa"/>
          </w:tcPr>
          <w:p w:rsidR="00D3200A" w:rsidRPr="008745B4" w:rsidRDefault="00D3200A">
            <w:r w:rsidRPr="008745B4">
              <w:t>2,</w:t>
            </w:r>
            <w:r>
              <w:t>00</w:t>
            </w:r>
          </w:p>
        </w:tc>
      </w:tr>
      <w:tr w:rsidR="00D3200A" w:rsidRPr="008745B4">
        <w:tc>
          <w:tcPr>
            <w:tcW w:w="644" w:type="dxa"/>
          </w:tcPr>
          <w:p w:rsidR="00D3200A" w:rsidRPr="009C394C" w:rsidRDefault="00D3200A">
            <w:pPr>
              <w:rPr>
                <w:lang w:val="ru-RU"/>
              </w:rPr>
            </w:pPr>
            <w:r w:rsidRPr="009C394C">
              <w:rPr>
                <w:lang w:val="ru-RU"/>
              </w:rPr>
              <w:t>13.</w:t>
            </w:r>
          </w:p>
        </w:tc>
        <w:tc>
          <w:tcPr>
            <w:tcW w:w="5116" w:type="dxa"/>
          </w:tcPr>
          <w:p w:rsidR="00D3200A" w:rsidRPr="00E83DCD" w:rsidRDefault="00D3200A">
            <w:pPr>
              <w:rPr>
                <w:lang w:val="ru-RU"/>
              </w:rPr>
            </w:pPr>
            <w:r>
              <w:t xml:space="preserve">Илона-Стефани Димитрова от </w:t>
            </w:r>
            <w:r w:rsidRPr="008413C9">
              <w:t>Балет „Барби” към Военен клуб – Сливен</w:t>
            </w:r>
            <w:r w:rsidRPr="00E83DCD">
              <w:rPr>
                <w:lang w:val="ru-RU"/>
              </w:rPr>
              <w:t xml:space="preserve"> </w:t>
            </w:r>
            <w:r>
              <w:rPr>
                <w:lang w:val="ru-RU"/>
              </w:rPr>
              <w:t>-</w:t>
            </w:r>
            <w:r w:rsidRPr="00E83DCD">
              <w:rPr>
                <w:lang w:val="ru-RU"/>
              </w:rPr>
              <w:t xml:space="preserve"> </w:t>
            </w:r>
            <w:r>
              <w:t>2 – ра</w:t>
            </w:r>
            <w:r w:rsidRPr="00E83DCD">
              <w:rPr>
                <w:lang w:val="ru-RU"/>
              </w:rPr>
              <w:t xml:space="preserve"> </w:t>
            </w:r>
            <w:r w:rsidRPr="008745B4">
              <w:t>възр. група</w:t>
            </w:r>
          </w:p>
        </w:tc>
        <w:tc>
          <w:tcPr>
            <w:tcW w:w="2520" w:type="dxa"/>
          </w:tcPr>
          <w:p w:rsidR="00D3200A" w:rsidRPr="008745B4" w:rsidRDefault="00D3200A">
            <w:r w:rsidRPr="008745B4">
              <w:t>„</w:t>
            </w:r>
            <w:r>
              <w:t>Цвете от луната</w:t>
            </w:r>
            <w:r w:rsidRPr="008745B4">
              <w:t>”</w:t>
            </w:r>
          </w:p>
        </w:tc>
        <w:tc>
          <w:tcPr>
            <w:tcW w:w="1080" w:type="dxa"/>
          </w:tcPr>
          <w:p w:rsidR="00D3200A" w:rsidRPr="008745B4" w:rsidRDefault="00D3200A"/>
        </w:tc>
        <w:tc>
          <w:tcPr>
            <w:tcW w:w="2520" w:type="dxa"/>
          </w:tcPr>
          <w:p w:rsidR="00D3200A" w:rsidRPr="008745B4" w:rsidRDefault="00D3200A">
            <w:r>
              <w:t>Силвия Терзиева</w:t>
            </w:r>
          </w:p>
        </w:tc>
        <w:tc>
          <w:tcPr>
            <w:tcW w:w="720" w:type="dxa"/>
          </w:tcPr>
          <w:p w:rsidR="00D3200A" w:rsidRPr="008745B4" w:rsidRDefault="00D3200A">
            <w:r w:rsidRPr="008745B4">
              <w:t>1</w:t>
            </w:r>
          </w:p>
        </w:tc>
        <w:tc>
          <w:tcPr>
            <w:tcW w:w="2340" w:type="dxa"/>
          </w:tcPr>
          <w:p w:rsidR="00D3200A" w:rsidRPr="008745B4" w:rsidRDefault="00D3200A">
            <w:r>
              <w:t>2</w:t>
            </w:r>
            <w:r w:rsidRPr="008745B4">
              <w:t>,</w:t>
            </w:r>
            <w:r>
              <w:t>00</w:t>
            </w:r>
          </w:p>
        </w:tc>
      </w:tr>
      <w:tr w:rsidR="00D3200A" w:rsidRPr="008745B4">
        <w:tc>
          <w:tcPr>
            <w:tcW w:w="644" w:type="dxa"/>
          </w:tcPr>
          <w:p w:rsidR="00D3200A" w:rsidRPr="009C394C" w:rsidRDefault="00D3200A">
            <w:pPr>
              <w:rPr>
                <w:lang w:val="ru-RU"/>
              </w:rPr>
            </w:pPr>
            <w:r w:rsidRPr="009C394C">
              <w:rPr>
                <w:lang w:val="ru-RU"/>
              </w:rPr>
              <w:t>14.</w:t>
            </w:r>
          </w:p>
        </w:tc>
        <w:tc>
          <w:tcPr>
            <w:tcW w:w="5116" w:type="dxa"/>
          </w:tcPr>
          <w:p w:rsidR="00D3200A" w:rsidRDefault="00D3200A">
            <w:r>
              <w:t xml:space="preserve">Мария-Елизабет Маргаритова от </w:t>
            </w:r>
            <w:r w:rsidRPr="008413C9">
              <w:t>Балет „Барби” към Военен клуб – Сливен</w:t>
            </w:r>
            <w:r>
              <w:t xml:space="preserve"> - 2 – ра възр. група</w:t>
            </w:r>
          </w:p>
        </w:tc>
        <w:tc>
          <w:tcPr>
            <w:tcW w:w="2520" w:type="dxa"/>
          </w:tcPr>
          <w:p w:rsidR="00D3200A" w:rsidRPr="008745B4" w:rsidRDefault="00D3200A">
            <w:r>
              <w:t>„Флашданс”</w:t>
            </w:r>
          </w:p>
        </w:tc>
        <w:tc>
          <w:tcPr>
            <w:tcW w:w="1080" w:type="dxa"/>
          </w:tcPr>
          <w:p w:rsidR="00D3200A" w:rsidRPr="008745B4" w:rsidRDefault="00D3200A"/>
        </w:tc>
        <w:tc>
          <w:tcPr>
            <w:tcW w:w="2520" w:type="dxa"/>
          </w:tcPr>
          <w:p w:rsidR="00D3200A" w:rsidRDefault="00D3200A"/>
        </w:tc>
        <w:tc>
          <w:tcPr>
            <w:tcW w:w="720" w:type="dxa"/>
          </w:tcPr>
          <w:p w:rsidR="00D3200A" w:rsidRPr="008745B4" w:rsidRDefault="00D3200A">
            <w:r>
              <w:t>1</w:t>
            </w:r>
          </w:p>
        </w:tc>
        <w:tc>
          <w:tcPr>
            <w:tcW w:w="2340" w:type="dxa"/>
          </w:tcPr>
          <w:p w:rsidR="00D3200A" w:rsidRDefault="00D3200A">
            <w:r>
              <w:t>2,00</w:t>
            </w:r>
          </w:p>
        </w:tc>
      </w:tr>
      <w:tr w:rsidR="00D3200A" w:rsidRPr="008745B4">
        <w:tc>
          <w:tcPr>
            <w:tcW w:w="644" w:type="dxa"/>
          </w:tcPr>
          <w:p w:rsidR="00D3200A" w:rsidRPr="009C394C" w:rsidRDefault="00D3200A">
            <w:pPr>
              <w:rPr>
                <w:lang w:val="ru-RU"/>
              </w:rPr>
            </w:pPr>
            <w:r w:rsidRPr="009C394C">
              <w:rPr>
                <w:lang w:val="ru-RU"/>
              </w:rPr>
              <w:t>15.</w:t>
            </w:r>
          </w:p>
        </w:tc>
        <w:tc>
          <w:tcPr>
            <w:tcW w:w="5116" w:type="dxa"/>
          </w:tcPr>
          <w:p w:rsidR="00D3200A" w:rsidRPr="00E83DCD" w:rsidRDefault="00D3200A">
            <w:pPr>
              <w:rPr>
                <w:lang w:val="ru-RU"/>
              </w:rPr>
            </w:pPr>
            <w:r>
              <w:t>Виктор Миленов от Танцова формация „Феникс” при Център за работа с деца – Разград</w:t>
            </w:r>
            <w:r w:rsidRPr="00E83DCD">
              <w:rPr>
                <w:lang w:val="ru-RU"/>
              </w:rPr>
              <w:t xml:space="preserve"> - </w:t>
            </w:r>
            <w:r>
              <w:t>2 – ра</w:t>
            </w:r>
            <w:r w:rsidRPr="00E83DCD">
              <w:rPr>
                <w:lang w:val="ru-RU"/>
              </w:rPr>
              <w:t xml:space="preserve"> </w:t>
            </w:r>
            <w:r>
              <w:t>възр. група</w:t>
            </w:r>
            <w:r w:rsidRPr="00E83DCD">
              <w:rPr>
                <w:lang w:val="ru-RU"/>
              </w:rPr>
              <w:t xml:space="preserve"> </w:t>
            </w:r>
          </w:p>
        </w:tc>
        <w:tc>
          <w:tcPr>
            <w:tcW w:w="2520" w:type="dxa"/>
          </w:tcPr>
          <w:p w:rsidR="00D3200A" w:rsidRDefault="00D3200A">
            <w:r>
              <w:t>„Тор”</w:t>
            </w:r>
          </w:p>
        </w:tc>
        <w:tc>
          <w:tcPr>
            <w:tcW w:w="1080" w:type="dxa"/>
          </w:tcPr>
          <w:p w:rsidR="00D3200A" w:rsidRPr="008745B4" w:rsidRDefault="00D3200A">
            <w:r>
              <w:t>микс</w:t>
            </w:r>
          </w:p>
        </w:tc>
        <w:tc>
          <w:tcPr>
            <w:tcW w:w="2520" w:type="dxa"/>
          </w:tcPr>
          <w:p w:rsidR="00D3200A" w:rsidRDefault="00D3200A">
            <w:r>
              <w:t>Иван Стоянов</w:t>
            </w:r>
          </w:p>
        </w:tc>
        <w:tc>
          <w:tcPr>
            <w:tcW w:w="720" w:type="dxa"/>
          </w:tcPr>
          <w:p w:rsidR="00D3200A" w:rsidRDefault="00D3200A">
            <w:r>
              <w:t>1</w:t>
            </w:r>
          </w:p>
        </w:tc>
        <w:tc>
          <w:tcPr>
            <w:tcW w:w="2340" w:type="dxa"/>
          </w:tcPr>
          <w:p w:rsidR="00D3200A" w:rsidRDefault="00D3200A">
            <w:r>
              <w:t>1,20</w:t>
            </w:r>
          </w:p>
        </w:tc>
      </w:tr>
      <w:tr w:rsidR="00D3200A" w:rsidRPr="008745B4">
        <w:tc>
          <w:tcPr>
            <w:tcW w:w="644" w:type="dxa"/>
          </w:tcPr>
          <w:p w:rsidR="00D3200A" w:rsidRPr="009C394C" w:rsidRDefault="00D3200A">
            <w:pPr>
              <w:rPr>
                <w:lang w:val="ru-RU"/>
              </w:rPr>
            </w:pPr>
            <w:r w:rsidRPr="009C394C">
              <w:rPr>
                <w:lang w:val="ru-RU"/>
              </w:rPr>
              <w:t>16.</w:t>
            </w:r>
          </w:p>
        </w:tc>
        <w:tc>
          <w:tcPr>
            <w:tcW w:w="5116" w:type="dxa"/>
          </w:tcPr>
          <w:p w:rsidR="00D3200A" w:rsidRDefault="00D3200A">
            <w:r>
              <w:t>Ива Младенова от Танцова формация „Феникс” при Център за работа с деца – Разград – 2 – ра възр. група</w:t>
            </w:r>
          </w:p>
        </w:tc>
        <w:tc>
          <w:tcPr>
            <w:tcW w:w="2520" w:type="dxa"/>
          </w:tcPr>
          <w:p w:rsidR="00D3200A" w:rsidRDefault="00D3200A">
            <w:r>
              <w:t>„Мрачен елф”</w:t>
            </w:r>
          </w:p>
        </w:tc>
        <w:tc>
          <w:tcPr>
            <w:tcW w:w="1080" w:type="dxa"/>
          </w:tcPr>
          <w:p w:rsidR="00D3200A" w:rsidRDefault="00D3200A">
            <w:r>
              <w:t>микс</w:t>
            </w:r>
          </w:p>
        </w:tc>
        <w:tc>
          <w:tcPr>
            <w:tcW w:w="2520" w:type="dxa"/>
          </w:tcPr>
          <w:p w:rsidR="00D3200A" w:rsidRDefault="00D3200A">
            <w:r>
              <w:t>Иван Стоянов</w:t>
            </w:r>
          </w:p>
        </w:tc>
        <w:tc>
          <w:tcPr>
            <w:tcW w:w="720" w:type="dxa"/>
          </w:tcPr>
          <w:p w:rsidR="00D3200A" w:rsidRDefault="00D3200A">
            <w:r>
              <w:t>1</w:t>
            </w:r>
          </w:p>
        </w:tc>
        <w:tc>
          <w:tcPr>
            <w:tcW w:w="2340" w:type="dxa"/>
          </w:tcPr>
          <w:p w:rsidR="00D3200A" w:rsidRDefault="00D3200A">
            <w:r>
              <w:t>1,30</w:t>
            </w:r>
          </w:p>
        </w:tc>
      </w:tr>
      <w:tr w:rsidR="00D3200A" w:rsidRPr="008745B4">
        <w:tc>
          <w:tcPr>
            <w:tcW w:w="644" w:type="dxa"/>
          </w:tcPr>
          <w:p w:rsidR="00D3200A" w:rsidRPr="009C394C" w:rsidRDefault="00D3200A">
            <w:pPr>
              <w:rPr>
                <w:lang w:val="ru-RU"/>
              </w:rPr>
            </w:pPr>
            <w:r w:rsidRPr="009C394C">
              <w:rPr>
                <w:lang w:val="ru-RU"/>
              </w:rPr>
              <w:t>17.</w:t>
            </w:r>
          </w:p>
        </w:tc>
        <w:tc>
          <w:tcPr>
            <w:tcW w:w="5116" w:type="dxa"/>
          </w:tcPr>
          <w:p w:rsidR="00D3200A" w:rsidRPr="008413C9" w:rsidRDefault="00D3200A">
            <w:r>
              <w:t>Бояна Миленова от „</w:t>
            </w:r>
            <w:r>
              <w:rPr>
                <w:lang w:val="en-US"/>
              </w:rPr>
              <w:t>White</w:t>
            </w:r>
            <w:r w:rsidRPr="008413C9">
              <w:rPr>
                <w:lang w:val="ru-RU"/>
              </w:rPr>
              <w:t xml:space="preserve"> </w:t>
            </w:r>
            <w:r>
              <w:rPr>
                <w:lang w:val="en-US"/>
              </w:rPr>
              <w:t>Eagles</w:t>
            </w:r>
            <w:r w:rsidRPr="008413C9">
              <w:rPr>
                <w:lang w:val="ru-RU"/>
              </w:rPr>
              <w:t xml:space="preserve"> </w:t>
            </w:r>
            <w:r>
              <w:rPr>
                <w:lang w:val="en-US"/>
              </w:rPr>
              <w:t>Crew</w:t>
            </w:r>
            <w:r>
              <w:t>” при Център за работа с деца – Разград–2 в</w:t>
            </w:r>
            <w:r w:rsidRPr="002B1277">
              <w:rPr>
                <w:lang w:val="ru-RU"/>
              </w:rPr>
              <w:t>.</w:t>
            </w:r>
            <w:r>
              <w:t xml:space="preserve"> група </w:t>
            </w:r>
          </w:p>
        </w:tc>
        <w:tc>
          <w:tcPr>
            <w:tcW w:w="2520" w:type="dxa"/>
          </w:tcPr>
          <w:p w:rsidR="00D3200A" w:rsidRDefault="00D3200A">
            <w:r>
              <w:t>„Самуел”</w:t>
            </w:r>
          </w:p>
        </w:tc>
        <w:tc>
          <w:tcPr>
            <w:tcW w:w="1080" w:type="dxa"/>
          </w:tcPr>
          <w:p w:rsidR="00D3200A" w:rsidRDefault="00D3200A">
            <w:r>
              <w:t>микс</w:t>
            </w:r>
          </w:p>
        </w:tc>
        <w:tc>
          <w:tcPr>
            <w:tcW w:w="2520" w:type="dxa"/>
          </w:tcPr>
          <w:p w:rsidR="00D3200A" w:rsidRDefault="00D3200A">
            <w:r>
              <w:t>Иван Стоянов</w:t>
            </w:r>
          </w:p>
        </w:tc>
        <w:tc>
          <w:tcPr>
            <w:tcW w:w="720" w:type="dxa"/>
          </w:tcPr>
          <w:p w:rsidR="00D3200A" w:rsidRDefault="00D3200A">
            <w:r>
              <w:t>1</w:t>
            </w:r>
          </w:p>
        </w:tc>
        <w:tc>
          <w:tcPr>
            <w:tcW w:w="2340" w:type="dxa"/>
          </w:tcPr>
          <w:p w:rsidR="00D3200A" w:rsidRDefault="00D3200A">
            <w:r>
              <w:t>1,40</w:t>
            </w:r>
          </w:p>
        </w:tc>
      </w:tr>
      <w:tr w:rsidR="00D3200A" w:rsidRPr="008745B4">
        <w:tc>
          <w:tcPr>
            <w:tcW w:w="644" w:type="dxa"/>
          </w:tcPr>
          <w:p w:rsidR="00D3200A" w:rsidRPr="009C394C" w:rsidRDefault="00D3200A">
            <w:pPr>
              <w:rPr>
                <w:lang w:val="ru-RU"/>
              </w:rPr>
            </w:pPr>
            <w:r w:rsidRPr="009C394C">
              <w:rPr>
                <w:lang w:val="ru-RU"/>
              </w:rPr>
              <w:t>18.</w:t>
            </w:r>
          </w:p>
        </w:tc>
        <w:tc>
          <w:tcPr>
            <w:tcW w:w="5116" w:type="dxa"/>
          </w:tcPr>
          <w:p w:rsidR="00D3200A" w:rsidRDefault="00D3200A">
            <w:r>
              <w:t xml:space="preserve">Мария Бонева от </w:t>
            </w:r>
            <w:r w:rsidRPr="008413C9">
              <w:t>Балет „Барби” към Военен клуб – Сливен</w:t>
            </w:r>
            <w:r>
              <w:t xml:space="preserve"> - 2 – ра възр. група </w:t>
            </w:r>
          </w:p>
        </w:tc>
        <w:tc>
          <w:tcPr>
            <w:tcW w:w="2520" w:type="dxa"/>
          </w:tcPr>
          <w:p w:rsidR="00D3200A" w:rsidRDefault="00D3200A">
            <w:r>
              <w:t>„Фешън калинка”</w:t>
            </w:r>
          </w:p>
        </w:tc>
        <w:tc>
          <w:tcPr>
            <w:tcW w:w="1080" w:type="dxa"/>
          </w:tcPr>
          <w:p w:rsidR="00D3200A" w:rsidRDefault="00D3200A"/>
        </w:tc>
        <w:tc>
          <w:tcPr>
            <w:tcW w:w="2520" w:type="dxa"/>
          </w:tcPr>
          <w:p w:rsidR="00D3200A" w:rsidRDefault="00D3200A">
            <w:r>
              <w:t>Силвия Терзиева</w:t>
            </w:r>
          </w:p>
        </w:tc>
        <w:tc>
          <w:tcPr>
            <w:tcW w:w="720" w:type="dxa"/>
          </w:tcPr>
          <w:p w:rsidR="00D3200A" w:rsidRDefault="00D3200A">
            <w:r>
              <w:t>1</w:t>
            </w:r>
          </w:p>
        </w:tc>
        <w:tc>
          <w:tcPr>
            <w:tcW w:w="2340" w:type="dxa"/>
          </w:tcPr>
          <w:p w:rsidR="00D3200A" w:rsidRDefault="00D3200A">
            <w:r>
              <w:t>2,00</w:t>
            </w:r>
          </w:p>
        </w:tc>
      </w:tr>
      <w:tr w:rsidR="00D3200A" w:rsidRPr="008745B4">
        <w:tc>
          <w:tcPr>
            <w:tcW w:w="644" w:type="dxa"/>
          </w:tcPr>
          <w:p w:rsidR="00D3200A" w:rsidRPr="009C394C" w:rsidRDefault="00D3200A">
            <w:pPr>
              <w:rPr>
                <w:lang w:val="ru-RU"/>
              </w:rPr>
            </w:pPr>
            <w:r w:rsidRPr="009C394C">
              <w:rPr>
                <w:lang w:val="ru-RU"/>
              </w:rPr>
              <w:t>19.</w:t>
            </w:r>
          </w:p>
        </w:tc>
        <w:tc>
          <w:tcPr>
            <w:tcW w:w="5116" w:type="dxa"/>
          </w:tcPr>
          <w:p w:rsidR="00D3200A" w:rsidRDefault="00D3200A" w:rsidP="009C394C">
            <w:r>
              <w:t xml:space="preserve">Силвия Гърдева от </w:t>
            </w:r>
            <w:r w:rsidRPr="008413C9">
              <w:t>Балет „Барби” към Военен клуб – Сливен</w:t>
            </w:r>
            <w:r>
              <w:t xml:space="preserve"> - 2 – ра възр. група</w:t>
            </w:r>
          </w:p>
        </w:tc>
        <w:tc>
          <w:tcPr>
            <w:tcW w:w="2520" w:type="dxa"/>
          </w:tcPr>
          <w:p w:rsidR="00D3200A" w:rsidRDefault="00D3200A" w:rsidP="009C394C">
            <w:r>
              <w:t>„Смехоранче”</w:t>
            </w:r>
          </w:p>
        </w:tc>
        <w:tc>
          <w:tcPr>
            <w:tcW w:w="1080" w:type="dxa"/>
          </w:tcPr>
          <w:p w:rsidR="00D3200A" w:rsidRDefault="00D3200A" w:rsidP="009C394C"/>
        </w:tc>
        <w:tc>
          <w:tcPr>
            <w:tcW w:w="2520" w:type="dxa"/>
          </w:tcPr>
          <w:p w:rsidR="00D3200A" w:rsidRDefault="00D3200A" w:rsidP="009C394C">
            <w:r>
              <w:t>Силвия Терзиева</w:t>
            </w:r>
          </w:p>
        </w:tc>
        <w:tc>
          <w:tcPr>
            <w:tcW w:w="720" w:type="dxa"/>
          </w:tcPr>
          <w:p w:rsidR="00D3200A" w:rsidRDefault="00D3200A" w:rsidP="009C394C">
            <w:r>
              <w:t>1</w:t>
            </w:r>
          </w:p>
        </w:tc>
        <w:tc>
          <w:tcPr>
            <w:tcW w:w="2340" w:type="dxa"/>
          </w:tcPr>
          <w:p w:rsidR="00D3200A" w:rsidRDefault="00D3200A" w:rsidP="009C394C">
            <w:r>
              <w:t>2,00</w:t>
            </w:r>
          </w:p>
        </w:tc>
      </w:tr>
      <w:tr w:rsidR="00D3200A" w:rsidRPr="008745B4">
        <w:tc>
          <w:tcPr>
            <w:tcW w:w="644" w:type="dxa"/>
          </w:tcPr>
          <w:p w:rsidR="00D3200A" w:rsidRPr="009C394C" w:rsidRDefault="00D3200A">
            <w:pPr>
              <w:rPr>
                <w:lang w:val="ru-RU"/>
              </w:rPr>
            </w:pPr>
            <w:r w:rsidRPr="009C394C">
              <w:rPr>
                <w:lang w:val="ru-RU"/>
              </w:rPr>
              <w:t>20.</w:t>
            </w:r>
          </w:p>
        </w:tc>
        <w:tc>
          <w:tcPr>
            <w:tcW w:w="5116" w:type="dxa"/>
          </w:tcPr>
          <w:p w:rsidR="00D3200A" w:rsidRDefault="00D3200A">
            <w:r>
              <w:t>Мира Михова от Балет „Естрея” към Танцова школа „Естрея – София - 2 – ра възр. група</w:t>
            </w:r>
          </w:p>
        </w:tc>
        <w:tc>
          <w:tcPr>
            <w:tcW w:w="2520" w:type="dxa"/>
          </w:tcPr>
          <w:p w:rsidR="00D3200A" w:rsidRDefault="00D3200A">
            <w:r>
              <w:t>„Клоунска шега”</w:t>
            </w:r>
          </w:p>
        </w:tc>
        <w:tc>
          <w:tcPr>
            <w:tcW w:w="1080" w:type="dxa"/>
          </w:tcPr>
          <w:p w:rsidR="00D3200A" w:rsidRDefault="00D3200A"/>
        </w:tc>
        <w:tc>
          <w:tcPr>
            <w:tcW w:w="2520" w:type="dxa"/>
          </w:tcPr>
          <w:p w:rsidR="00D3200A" w:rsidRDefault="00D3200A"/>
        </w:tc>
        <w:tc>
          <w:tcPr>
            <w:tcW w:w="720" w:type="dxa"/>
          </w:tcPr>
          <w:p w:rsidR="00D3200A" w:rsidRDefault="00D3200A">
            <w:r>
              <w:t>1</w:t>
            </w:r>
          </w:p>
        </w:tc>
        <w:tc>
          <w:tcPr>
            <w:tcW w:w="2340" w:type="dxa"/>
          </w:tcPr>
          <w:p w:rsidR="00D3200A" w:rsidRDefault="00D3200A">
            <w:r>
              <w:t>2,00</w:t>
            </w:r>
          </w:p>
        </w:tc>
      </w:tr>
      <w:tr w:rsidR="00D3200A" w:rsidRPr="008745B4">
        <w:tc>
          <w:tcPr>
            <w:tcW w:w="644" w:type="dxa"/>
          </w:tcPr>
          <w:p w:rsidR="00D3200A" w:rsidRPr="009C394C" w:rsidRDefault="00D3200A">
            <w:pPr>
              <w:rPr>
                <w:lang w:val="ru-RU"/>
              </w:rPr>
            </w:pPr>
            <w:r>
              <w:rPr>
                <w:lang w:val="ru-RU"/>
              </w:rPr>
              <w:t>21.</w:t>
            </w:r>
          </w:p>
        </w:tc>
        <w:tc>
          <w:tcPr>
            <w:tcW w:w="5116" w:type="dxa"/>
          </w:tcPr>
          <w:p w:rsidR="00D3200A" w:rsidRDefault="00D3200A">
            <w:r>
              <w:t>Калина Кюркчиева от Танцова школа „Аякс” към Спортен клуб „Аякс”– Бургас- 2 в</w:t>
            </w:r>
            <w:r w:rsidRPr="002B1277">
              <w:rPr>
                <w:lang w:val="ru-RU"/>
              </w:rPr>
              <w:t>.</w:t>
            </w:r>
            <w:r>
              <w:t xml:space="preserve"> група</w:t>
            </w:r>
          </w:p>
        </w:tc>
        <w:tc>
          <w:tcPr>
            <w:tcW w:w="2520" w:type="dxa"/>
          </w:tcPr>
          <w:p w:rsidR="00D3200A" w:rsidRDefault="00D3200A">
            <w:r>
              <w:t>„Танц на душата”</w:t>
            </w:r>
          </w:p>
        </w:tc>
        <w:tc>
          <w:tcPr>
            <w:tcW w:w="1080" w:type="dxa"/>
          </w:tcPr>
          <w:p w:rsidR="00D3200A" w:rsidRDefault="00D3200A"/>
        </w:tc>
        <w:tc>
          <w:tcPr>
            <w:tcW w:w="2520" w:type="dxa"/>
          </w:tcPr>
          <w:p w:rsidR="00D3200A" w:rsidRDefault="00D3200A">
            <w:r>
              <w:t>Марина Жейнова</w:t>
            </w:r>
          </w:p>
        </w:tc>
        <w:tc>
          <w:tcPr>
            <w:tcW w:w="720" w:type="dxa"/>
          </w:tcPr>
          <w:p w:rsidR="00D3200A" w:rsidRDefault="00D3200A">
            <w:r>
              <w:t>1</w:t>
            </w:r>
          </w:p>
        </w:tc>
        <w:tc>
          <w:tcPr>
            <w:tcW w:w="2340" w:type="dxa"/>
          </w:tcPr>
          <w:p w:rsidR="00D3200A" w:rsidRDefault="00D3200A">
            <w:r>
              <w:t>2,00</w:t>
            </w:r>
          </w:p>
        </w:tc>
      </w:tr>
      <w:tr w:rsidR="00D3200A" w:rsidRPr="008745B4">
        <w:tc>
          <w:tcPr>
            <w:tcW w:w="644" w:type="dxa"/>
          </w:tcPr>
          <w:p w:rsidR="00D3200A" w:rsidRPr="009C394C" w:rsidRDefault="00D3200A">
            <w:pPr>
              <w:rPr>
                <w:lang w:val="ru-RU"/>
              </w:rPr>
            </w:pPr>
            <w:r>
              <w:rPr>
                <w:lang w:val="ru-RU"/>
              </w:rPr>
              <w:t>22.</w:t>
            </w:r>
          </w:p>
        </w:tc>
        <w:tc>
          <w:tcPr>
            <w:tcW w:w="5116" w:type="dxa"/>
          </w:tcPr>
          <w:p w:rsidR="00D3200A" w:rsidRDefault="00D3200A">
            <w:r>
              <w:t>Даниела Михова от Танцова школа „Аякс” към Спортен клуб „Аякс” – Бургас - 2 възр. група</w:t>
            </w:r>
          </w:p>
        </w:tc>
        <w:tc>
          <w:tcPr>
            <w:tcW w:w="2520" w:type="dxa"/>
          </w:tcPr>
          <w:p w:rsidR="00D3200A" w:rsidRDefault="00D3200A">
            <w:r>
              <w:t>„Джаз”</w:t>
            </w:r>
          </w:p>
        </w:tc>
        <w:tc>
          <w:tcPr>
            <w:tcW w:w="1080" w:type="dxa"/>
          </w:tcPr>
          <w:p w:rsidR="00D3200A" w:rsidRDefault="00D3200A"/>
        </w:tc>
        <w:tc>
          <w:tcPr>
            <w:tcW w:w="2520" w:type="dxa"/>
          </w:tcPr>
          <w:p w:rsidR="00D3200A" w:rsidRDefault="00D3200A" w:rsidP="006074AD">
            <w:r>
              <w:t>Марина Жейнова</w:t>
            </w:r>
          </w:p>
        </w:tc>
        <w:tc>
          <w:tcPr>
            <w:tcW w:w="720" w:type="dxa"/>
          </w:tcPr>
          <w:p w:rsidR="00D3200A" w:rsidRDefault="00D3200A" w:rsidP="006074AD">
            <w:r>
              <w:t>1</w:t>
            </w:r>
          </w:p>
        </w:tc>
        <w:tc>
          <w:tcPr>
            <w:tcW w:w="2340" w:type="dxa"/>
          </w:tcPr>
          <w:p w:rsidR="00D3200A" w:rsidRDefault="00D3200A" w:rsidP="006074AD">
            <w:r>
              <w:t>2,00</w:t>
            </w:r>
          </w:p>
        </w:tc>
      </w:tr>
      <w:tr w:rsidR="00D3200A" w:rsidRPr="008745B4">
        <w:tc>
          <w:tcPr>
            <w:tcW w:w="644" w:type="dxa"/>
          </w:tcPr>
          <w:p w:rsidR="00D3200A" w:rsidRPr="009C394C" w:rsidRDefault="00D3200A">
            <w:pPr>
              <w:rPr>
                <w:lang w:val="ru-RU"/>
              </w:rPr>
            </w:pPr>
            <w:r>
              <w:rPr>
                <w:lang w:val="ru-RU"/>
              </w:rPr>
              <w:t>23.</w:t>
            </w:r>
          </w:p>
        </w:tc>
        <w:tc>
          <w:tcPr>
            <w:tcW w:w="5116" w:type="dxa"/>
          </w:tcPr>
          <w:p w:rsidR="00D3200A" w:rsidRDefault="00D3200A">
            <w:r>
              <w:t>Стела Николова от Танцова школа „Аякс” към Спортен клуб „Аякс” – Бургас - 2 – възр. група</w:t>
            </w:r>
          </w:p>
        </w:tc>
        <w:tc>
          <w:tcPr>
            <w:tcW w:w="2520" w:type="dxa"/>
          </w:tcPr>
          <w:p w:rsidR="00D3200A" w:rsidRDefault="00D3200A">
            <w:r>
              <w:t>………………………..</w:t>
            </w:r>
          </w:p>
        </w:tc>
        <w:tc>
          <w:tcPr>
            <w:tcW w:w="1080" w:type="dxa"/>
          </w:tcPr>
          <w:p w:rsidR="00D3200A" w:rsidRDefault="00D3200A">
            <w:r>
              <w:t>Стинг</w:t>
            </w:r>
          </w:p>
        </w:tc>
        <w:tc>
          <w:tcPr>
            <w:tcW w:w="2520" w:type="dxa"/>
          </w:tcPr>
          <w:p w:rsidR="00D3200A" w:rsidRDefault="00D3200A" w:rsidP="006074AD">
            <w:r>
              <w:t>Марина Жейнова</w:t>
            </w:r>
          </w:p>
        </w:tc>
        <w:tc>
          <w:tcPr>
            <w:tcW w:w="720" w:type="dxa"/>
          </w:tcPr>
          <w:p w:rsidR="00D3200A" w:rsidRDefault="00D3200A" w:rsidP="006074AD">
            <w:r>
              <w:t>1</w:t>
            </w:r>
          </w:p>
        </w:tc>
        <w:tc>
          <w:tcPr>
            <w:tcW w:w="2340" w:type="dxa"/>
          </w:tcPr>
          <w:p w:rsidR="00D3200A" w:rsidRDefault="00D3200A" w:rsidP="006074AD">
            <w:r>
              <w:t>2,00</w:t>
            </w:r>
          </w:p>
        </w:tc>
      </w:tr>
      <w:tr w:rsidR="00D3200A" w:rsidRPr="008745B4">
        <w:tc>
          <w:tcPr>
            <w:tcW w:w="644" w:type="dxa"/>
          </w:tcPr>
          <w:p w:rsidR="00D3200A" w:rsidRDefault="00D3200A">
            <w:pPr>
              <w:rPr>
                <w:lang w:val="ru-RU"/>
              </w:rPr>
            </w:pPr>
            <w:r>
              <w:rPr>
                <w:lang w:val="ru-RU"/>
              </w:rPr>
              <w:t>24.</w:t>
            </w:r>
          </w:p>
        </w:tc>
        <w:tc>
          <w:tcPr>
            <w:tcW w:w="5116" w:type="dxa"/>
          </w:tcPr>
          <w:p w:rsidR="00D3200A" w:rsidRDefault="00D3200A">
            <w:r>
              <w:t xml:space="preserve">София Ганева от Балет „Елемент”–Варна- 2ъзр. група </w:t>
            </w:r>
          </w:p>
        </w:tc>
        <w:tc>
          <w:tcPr>
            <w:tcW w:w="2520" w:type="dxa"/>
          </w:tcPr>
          <w:p w:rsidR="00D3200A" w:rsidRDefault="00D3200A">
            <w:r>
              <w:t>„Елвис”</w:t>
            </w:r>
          </w:p>
        </w:tc>
        <w:tc>
          <w:tcPr>
            <w:tcW w:w="1080" w:type="dxa"/>
          </w:tcPr>
          <w:p w:rsidR="00D3200A" w:rsidRDefault="00D3200A"/>
        </w:tc>
        <w:tc>
          <w:tcPr>
            <w:tcW w:w="2520" w:type="dxa"/>
          </w:tcPr>
          <w:p w:rsidR="00D3200A" w:rsidRDefault="00D3200A" w:rsidP="006074AD">
            <w:r>
              <w:t>Невена Данкова</w:t>
            </w:r>
          </w:p>
        </w:tc>
        <w:tc>
          <w:tcPr>
            <w:tcW w:w="720" w:type="dxa"/>
          </w:tcPr>
          <w:p w:rsidR="00D3200A" w:rsidRDefault="00D3200A" w:rsidP="006074AD">
            <w:r>
              <w:t>1</w:t>
            </w:r>
          </w:p>
        </w:tc>
        <w:tc>
          <w:tcPr>
            <w:tcW w:w="2340" w:type="dxa"/>
          </w:tcPr>
          <w:p w:rsidR="00D3200A" w:rsidRDefault="00D3200A" w:rsidP="006074AD">
            <w:r>
              <w:t>1,50</w:t>
            </w:r>
          </w:p>
        </w:tc>
      </w:tr>
      <w:tr w:rsidR="00D3200A" w:rsidRPr="008745B4">
        <w:tc>
          <w:tcPr>
            <w:tcW w:w="644" w:type="dxa"/>
          </w:tcPr>
          <w:p w:rsidR="00D3200A" w:rsidRDefault="00D3200A">
            <w:pPr>
              <w:rPr>
                <w:lang w:val="ru-RU"/>
              </w:rPr>
            </w:pPr>
            <w:r>
              <w:rPr>
                <w:lang w:val="ru-RU"/>
              </w:rPr>
              <w:t>25.</w:t>
            </w:r>
          </w:p>
        </w:tc>
        <w:tc>
          <w:tcPr>
            <w:tcW w:w="5116" w:type="dxa"/>
          </w:tcPr>
          <w:p w:rsidR="00D3200A" w:rsidRDefault="00D3200A">
            <w:r>
              <w:t>Ния Балева от Балет „Елемент” – Варна - 2 – ра възр. група</w:t>
            </w:r>
          </w:p>
        </w:tc>
        <w:tc>
          <w:tcPr>
            <w:tcW w:w="2520" w:type="dxa"/>
          </w:tcPr>
          <w:p w:rsidR="00D3200A" w:rsidRDefault="00D3200A">
            <w:r>
              <w:t>„Хамелеон”</w:t>
            </w:r>
          </w:p>
        </w:tc>
        <w:tc>
          <w:tcPr>
            <w:tcW w:w="1080" w:type="dxa"/>
          </w:tcPr>
          <w:p w:rsidR="00D3200A" w:rsidRDefault="00D3200A"/>
        </w:tc>
        <w:tc>
          <w:tcPr>
            <w:tcW w:w="2520" w:type="dxa"/>
          </w:tcPr>
          <w:p w:rsidR="00D3200A" w:rsidRDefault="00D3200A" w:rsidP="006074AD">
            <w:r>
              <w:t>Невена Данкова</w:t>
            </w:r>
          </w:p>
        </w:tc>
        <w:tc>
          <w:tcPr>
            <w:tcW w:w="720" w:type="dxa"/>
          </w:tcPr>
          <w:p w:rsidR="00D3200A" w:rsidRDefault="00D3200A" w:rsidP="006074AD">
            <w:r>
              <w:t>1</w:t>
            </w:r>
          </w:p>
        </w:tc>
        <w:tc>
          <w:tcPr>
            <w:tcW w:w="2340" w:type="dxa"/>
          </w:tcPr>
          <w:p w:rsidR="00D3200A" w:rsidRDefault="00D3200A" w:rsidP="006074AD">
            <w:r>
              <w:t>1,50</w:t>
            </w:r>
          </w:p>
        </w:tc>
      </w:tr>
      <w:tr w:rsidR="00D3200A" w:rsidRPr="008745B4">
        <w:tc>
          <w:tcPr>
            <w:tcW w:w="644" w:type="dxa"/>
          </w:tcPr>
          <w:p w:rsidR="00D3200A" w:rsidRDefault="00D3200A">
            <w:pPr>
              <w:rPr>
                <w:lang w:val="ru-RU"/>
              </w:rPr>
            </w:pPr>
            <w:r>
              <w:rPr>
                <w:lang w:val="ru-RU"/>
              </w:rPr>
              <w:t>26.</w:t>
            </w:r>
          </w:p>
        </w:tc>
        <w:tc>
          <w:tcPr>
            <w:tcW w:w="5116" w:type="dxa"/>
          </w:tcPr>
          <w:p w:rsidR="00D3200A" w:rsidRDefault="00D3200A">
            <w:r>
              <w:t>Вивиан Колева от Балет „Елемент” – Варна - 2 – ра възр. група</w:t>
            </w:r>
          </w:p>
        </w:tc>
        <w:tc>
          <w:tcPr>
            <w:tcW w:w="2520" w:type="dxa"/>
          </w:tcPr>
          <w:p w:rsidR="00D3200A" w:rsidRDefault="00D3200A">
            <w:r>
              <w:t>„Гръмотевица”</w:t>
            </w:r>
          </w:p>
        </w:tc>
        <w:tc>
          <w:tcPr>
            <w:tcW w:w="1080" w:type="dxa"/>
          </w:tcPr>
          <w:p w:rsidR="00D3200A" w:rsidRDefault="00D3200A"/>
        </w:tc>
        <w:tc>
          <w:tcPr>
            <w:tcW w:w="2520" w:type="dxa"/>
          </w:tcPr>
          <w:p w:rsidR="00D3200A" w:rsidRDefault="00D3200A" w:rsidP="006074AD">
            <w:r>
              <w:t>Невена Данкова</w:t>
            </w:r>
          </w:p>
        </w:tc>
        <w:tc>
          <w:tcPr>
            <w:tcW w:w="720" w:type="dxa"/>
          </w:tcPr>
          <w:p w:rsidR="00D3200A" w:rsidRDefault="00D3200A" w:rsidP="006074AD">
            <w:r>
              <w:t>1</w:t>
            </w:r>
          </w:p>
        </w:tc>
        <w:tc>
          <w:tcPr>
            <w:tcW w:w="2340" w:type="dxa"/>
          </w:tcPr>
          <w:p w:rsidR="00D3200A" w:rsidRDefault="00D3200A" w:rsidP="006074AD">
            <w:r>
              <w:t>1,50</w:t>
            </w:r>
          </w:p>
        </w:tc>
      </w:tr>
      <w:tr w:rsidR="00D3200A" w:rsidRPr="008745B4">
        <w:tc>
          <w:tcPr>
            <w:tcW w:w="644" w:type="dxa"/>
          </w:tcPr>
          <w:p w:rsidR="00D3200A" w:rsidRDefault="00D3200A">
            <w:pPr>
              <w:rPr>
                <w:lang w:val="ru-RU"/>
              </w:rPr>
            </w:pPr>
            <w:r>
              <w:rPr>
                <w:lang w:val="ru-RU"/>
              </w:rPr>
              <w:t>27.</w:t>
            </w:r>
          </w:p>
        </w:tc>
        <w:tc>
          <w:tcPr>
            <w:tcW w:w="5116" w:type="dxa"/>
          </w:tcPr>
          <w:p w:rsidR="00D3200A" w:rsidRDefault="00D3200A">
            <w:r>
              <w:t>Стела Боянова от „Ера – Балет” към Сдружение за изкуства „Ера 3000” при Военен клуб – Пловдив -          2 – ра възр. група</w:t>
            </w:r>
          </w:p>
        </w:tc>
        <w:tc>
          <w:tcPr>
            <w:tcW w:w="2520" w:type="dxa"/>
          </w:tcPr>
          <w:p w:rsidR="00D3200A" w:rsidRDefault="00D3200A">
            <w:r>
              <w:t>„Спомени от миналото”</w:t>
            </w:r>
          </w:p>
        </w:tc>
        <w:tc>
          <w:tcPr>
            <w:tcW w:w="1080" w:type="dxa"/>
          </w:tcPr>
          <w:p w:rsidR="00D3200A" w:rsidRDefault="00D3200A"/>
        </w:tc>
        <w:tc>
          <w:tcPr>
            <w:tcW w:w="2520" w:type="dxa"/>
          </w:tcPr>
          <w:p w:rsidR="00D3200A" w:rsidRDefault="00D3200A" w:rsidP="006074AD">
            <w:r>
              <w:t>Кремена Шопова</w:t>
            </w:r>
          </w:p>
        </w:tc>
        <w:tc>
          <w:tcPr>
            <w:tcW w:w="720" w:type="dxa"/>
          </w:tcPr>
          <w:p w:rsidR="00D3200A" w:rsidRDefault="00D3200A" w:rsidP="006074AD">
            <w:r>
              <w:t>1</w:t>
            </w:r>
          </w:p>
        </w:tc>
        <w:tc>
          <w:tcPr>
            <w:tcW w:w="2340" w:type="dxa"/>
          </w:tcPr>
          <w:p w:rsidR="00D3200A" w:rsidRDefault="00D3200A" w:rsidP="006074AD">
            <w:r>
              <w:t>2,00</w:t>
            </w:r>
          </w:p>
        </w:tc>
      </w:tr>
      <w:tr w:rsidR="00D3200A" w:rsidRPr="008745B4">
        <w:tc>
          <w:tcPr>
            <w:tcW w:w="644" w:type="dxa"/>
          </w:tcPr>
          <w:p w:rsidR="00D3200A" w:rsidRDefault="00D3200A">
            <w:pPr>
              <w:rPr>
                <w:lang w:val="ru-RU"/>
              </w:rPr>
            </w:pPr>
            <w:r>
              <w:rPr>
                <w:lang w:val="ru-RU"/>
              </w:rPr>
              <w:t>28.</w:t>
            </w:r>
          </w:p>
        </w:tc>
        <w:tc>
          <w:tcPr>
            <w:tcW w:w="5116" w:type="dxa"/>
          </w:tcPr>
          <w:p w:rsidR="00D3200A" w:rsidRDefault="00D3200A">
            <w:r>
              <w:t>Светослав Серопян от Балет „Мелади” – Варна – 2 – ра възр. група</w:t>
            </w:r>
          </w:p>
        </w:tc>
        <w:tc>
          <w:tcPr>
            <w:tcW w:w="2520" w:type="dxa"/>
          </w:tcPr>
          <w:p w:rsidR="00D3200A" w:rsidRDefault="00D3200A">
            <w:r>
              <w:t>„Бояджия”</w:t>
            </w:r>
          </w:p>
        </w:tc>
        <w:tc>
          <w:tcPr>
            <w:tcW w:w="1080" w:type="dxa"/>
          </w:tcPr>
          <w:p w:rsidR="00D3200A" w:rsidRDefault="00D3200A"/>
        </w:tc>
        <w:tc>
          <w:tcPr>
            <w:tcW w:w="2520" w:type="dxa"/>
          </w:tcPr>
          <w:p w:rsidR="00D3200A" w:rsidRDefault="00D3200A" w:rsidP="006074AD"/>
        </w:tc>
        <w:tc>
          <w:tcPr>
            <w:tcW w:w="720" w:type="dxa"/>
          </w:tcPr>
          <w:p w:rsidR="00D3200A" w:rsidRDefault="00D3200A" w:rsidP="006074AD">
            <w:r>
              <w:t>1</w:t>
            </w:r>
          </w:p>
        </w:tc>
        <w:tc>
          <w:tcPr>
            <w:tcW w:w="2340" w:type="dxa"/>
          </w:tcPr>
          <w:p w:rsidR="00D3200A" w:rsidRDefault="00D3200A" w:rsidP="006074AD">
            <w:r>
              <w:t>2,00</w:t>
            </w:r>
          </w:p>
        </w:tc>
      </w:tr>
      <w:tr w:rsidR="00D3200A" w:rsidRPr="008745B4">
        <w:tc>
          <w:tcPr>
            <w:tcW w:w="644" w:type="dxa"/>
          </w:tcPr>
          <w:p w:rsidR="00D3200A" w:rsidRDefault="00D3200A">
            <w:pPr>
              <w:rPr>
                <w:lang w:val="ru-RU"/>
              </w:rPr>
            </w:pPr>
            <w:r>
              <w:rPr>
                <w:lang w:val="ru-RU"/>
              </w:rPr>
              <w:t>29.</w:t>
            </w:r>
          </w:p>
        </w:tc>
        <w:tc>
          <w:tcPr>
            <w:tcW w:w="5116" w:type="dxa"/>
          </w:tcPr>
          <w:p w:rsidR="00D3200A" w:rsidRDefault="00D3200A">
            <w:r>
              <w:t xml:space="preserve">Денислава Красимирова от  </w:t>
            </w:r>
            <w:r w:rsidRPr="00AD0177">
              <w:t>Балетна формация „Шапките/Дивна” към ОДК Бургас - 2 - ра възр. група</w:t>
            </w:r>
          </w:p>
        </w:tc>
        <w:tc>
          <w:tcPr>
            <w:tcW w:w="2520" w:type="dxa"/>
          </w:tcPr>
          <w:p w:rsidR="00D3200A" w:rsidRDefault="00D3200A">
            <w:r>
              <w:t>„Когато…!”</w:t>
            </w:r>
          </w:p>
        </w:tc>
        <w:tc>
          <w:tcPr>
            <w:tcW w:w="1080" w:type="dxa"/>
          </w:tcPr>
          <w:p w:rsidR="00D3200A" w:rsidRDefault="00D3200A"/>
        </w:tc>
        <w:tc>
          <w:tcPr>
            <w:tcW w:w="2520" w:type="dxa"/>
          </w:tcPr>
          <w:p w:rsidR="00D3200A" w:rsidRDefault="00D3200A" w:rsidP="006074AD">
            <w:r>
              <w:t>Екатерина Панайотова</w:t>
            </w:r>
          </w:p>
        </w:tc>
        <w:tc>
          <w:tcPr>
            <w:tcW w:w="720" w:type="dxa"/>
          </w:tcPr>
          <w:p w:rsidR="00D3200A" w:rsidRDefault="00D3200A" w:rsidP="006074AD">
            <w:r>
              <w:t>1</w:t>
            </w:r>
          </w:p>
        </w:tc>
        <w:tc>
          <w:tcPr>
            <w:tcW w:w="2340" w:type="dxa"/>
          </w:tcPr>
          <w:p w:rsidR="00D3200A" w:rsidRDefault="00D3200A" w:rsidP="006074AD">
            <w:r>
              <w:t>2,00</w:t>
            </w:r>
          </w:p>
        </w:tc>
      </w:tr>
      <w:tr w:rsidR="00D3200A" w:rsidRPr="008745B4">
        <w:tc>
          <w:tcPr>
            <w:tcW w:w="644" w:type="dxa"/>
          </w:tcPr>
          <w:p w:rsidR="00D3200A" w:rsidRDefault="00D3200A">
            <w:pPr>
              <w:rPr>
                <w:lang w:val="ru-RU"/>
              </w:rPr>
            </w:pPr>
            <w:r>
              <w:rPr>
                <w:lang w:val="ru-RU"/>
              </w:rPr>
              <w:t>30.</w:t>
            </w:r>
          </w:p>
        </w:tc>
        <w:tc>
          <w:tcPr>
            <w:tcW w:w="5116" w:type="dxa"/>
          </w:tcPr>
          <w:p w:rsidR="00D3200A" w:rsidRDefault="00D3200A">
            <w:r>
              <w:t xml:space="preserve">Ана-Мария Димитрова и Анастасия Лукина от </w:t>
            </w:r>
            <w:r w:rsidRPr="00792B87">
              <w:t xml:space="preserve">Школа </w:t>
            </w:r>
            <w:r w:rsidRPr="00792B87">
              <w:rPr>
                <w:lang w:val="ru-RU"/>
              </w:rPr>
              <w:t>“</w:t>
            </w:r>
            <w:r w:rsidRPr="00792B87">
              <w:rPr>
                <w:lang w:val="en-US"/>
              </w:rPr>
              <w:t>Estrella</w:t>
            </w:r>
            <w:r w:rsidRPr="00792B87">
              <w:rPr>
                <w:lang w:val="ru-RU"/>
              </w:rPr>
              <w:t xml:space="preserve">” </w:t>
            </w:r>
            <w:r w:rsidRPr="00792B87">
              <w:t>– Бургас  - 2 - ра възр. група</w:t>
            </w:r>
          </w:p>
        </w:tc>
        <w:tc>
          <w:tcPr>
            <w:tcW w:w="2520" w:type="dxa"/>
          </w:tcPr>
          <w:p w:rsidR="00D3200A" w:rsidRDefault="00D3200A">
            <w:r>
              <w:t>„Веселушки”</w:t>
            </w:r>
          </w:p>
        </w:tc>
        <w:tc>
          <w:tcPr>
            <w:tcW w:w="1080" w:type="dxa"/>
          </w:tcPr>
          <w:p w:rsidR="00D3200A" w:rsidRDefault="00D3200A">
            <w:r>
              <w:t>Ненси</w:t>
            </w:r>
          </w:p>
        </w:tc>
        <w:tc>
          <w:tcPr>
            <w:tcW w:w="2520" w:type="dxa"/>
          </w:tcPr>
          <w:p w:rsidR="00D3200A" w:rsidRDefault="00D3200A" w:rsidP="006074AD">
            <w:r>
              <w:t>Олга Димитрова</w:t>
            </w:r>
          </w:p>
        </w:tc>
        <w:tc>
          <w:tcPr>
            <w:tcW w:w="720" w:type="dxa"/>
          </w:tcPr>
          <w:p w:rsidR="00D3200A" w:rsidRDefault="00D3200A" w:rsidP="006074AD">
            <w:r>
              <w:t>2</w:t>
            </w:r>
          </w:p>
        </w:tc>
        <w:tc>
          <w:tcPr>
            <w:tcW w:w="2340" w:type="dxa"/>
          </w:tcPr>
          <w:p w:rsidR="00D3200A" w:rsidRDefault="00D3200A" w:rsidP="006074AD">
            <w:r>
              <w:t>2,00</w:t>
            </w:r>
          </w:p>
        </w:tc>
      </w:tr>
      <w:tr w:rsidR="00D3200A" w:rsidRPr="008745B4">
        <w:tc>
          <w:tcPr>
            <w:tcW w:w="644" w:type="dxa"/>
          </w:tcPr>
          <w:p w:rsidR="00D3200A" w:rsidRDefault="00D3200A">
            <w:pPr>
              <w:rPr>
                <w:lang w:val="ru-RU"/>
              </w:rPr>
            </w:pPr>
            <w:r>
              <w:rPr>
                <w:lang w:val="ru-RU"/>
              </w:rPr>
              <w:t>31.</w:t>
            </w:r>
          </w:p>
        </w:tc>
        <w:tc>
          <w:tcPr>
            <w:tcW w:w="5116" w:type="dxa"/>
          </w:tcPr>
          <w:p w:rsidR="00D3200A" w:rsidRDefault="00D3200A" w:rsidP="001C28BC">
            <w:r>
              <w:t xml:space="preserve">Камелия Ганева и Виктория Вечерникова от Танцова школа „Крис” – Бургас - </w:t>
            </w:r>
            <w:r w:rsidRPr="00161EE8">
              <w:t>2 - ра възр. група</w:t>
            </w:r>
          </w:p>
        </w:tc>
        <w:tc>
          <w:tcPr>
            <w:tcW w:w="2520" w:type="dxa"/>
          </w:tcPr>
          <w:p w:rsidR="00D3200A" w:rsidRDefault="00D3200A" w:rsidP="001C28BC">
            <w:r>
              <w:t>„Котешка игра”</w:t>
            </w:r>
          </w:p>
        </w:tc>
        <w:tc>
          <w:tcPr>
            <w:tcW w:w="1080" w:type="dxa"/>
          </w:tcPr>
          <w:p w:rsidR="00D3200A" w:rsidRDefault="00D3200A" w:rsidP="001C28BC"/>
        </w:tc>
        <w:tc>
          <w:tcPr>
            <w:tcW w:w="2520" w:type="dxa"/>
          </w:tcPr>
          <w:p w:rsidR="00D3200A" w:rsidRDefault="00D3200A" w:rsidP="001C28BC">
            <w:r>
              <w:t>Лорета Йовчева</w:t>
            </w:r>
          </w:p>
        </w:tc>
        <w:tc>
          <w:tcPr>
            <w:tcW w:w="720" w:type="dxa"/>
          </w:tcPr>
          <w:p w:rsidR="00D3200A" w:rsidRDefault="00D3200A" w:rsidP="001C28BC">
            <w:r>
              <w:t>2</w:t>
            </w:r>
          </w:p>
        </w:tc>
        <w:tc>
          <w:tcPr>
            <w:tcW w:w="2340" w:type="dxa"/>
          </w:tcPr>
          <w:p w:rsidR="00D3200A" w:rsidRDefault="00D3200A" w:rsidP="001C28BC">
            <w:r>
              <w:t>2,15</w:t>
            </w:r>
          </w:p>
        </w:tc>
      </w:tr>
      <w:tr w:rsidR="00D3200A" w:rsidRPr="008745B4">
        <w:tc>
          <w:tcPr>
            <w:tcW w:w="644" w:type="dxa"/>
          </w:tcPr>
          <w:p w:rsidR="00D3200A" w:rsidRDefault="00D3200A">
            <w:pPr>
              <w:rPr>
                <w:lang w:val="ru-RU"/>
              </w:rPr>
            </w:pPr>
            <w:r>
              <w:rPr>
                <w:lang w:val="ru-RU"/>
              </w:rPr>
              <w:t>32.</w:t>
            </w:r>
          </w:p>
        </w:tc>
        <w:tc>
          <w:tcPr>
            <w:tcW w:w="5116" w:type="dxa"/>
          </w:tcPr>
          <w:p w:rsidR="00D3200A" w:rsidRDefault="00D3200A">
            <w:r>
              <w:t>Михаела и Никол Петрови от Танцово студио „Импулс” – гр. Свети Влас – 2- ра възр. група</w:t>
            </w:r>
          </w:p>
        </w:tc>
        <w:tc>
          <w:tcPr>
            <w:tcW w:w="2520" w:type="dxa"/>
          </w:tcPr>
          <w:p w:rsidR="00D3200A" w:rsidRDefault="00D3200A">
            <w:r>
              <w:t>„Пипи клонинг”</w:t>
            </w:r>
          </w:p>
        </w:tc>
        <w:tc>
          <w:tcPr>
            <w:tcW w:w="1080" w:type="dxa"/>
          </w:tcPr>
          <w:p w:rsidR="00D3200A" w:rsidRDefault="00D3200A"/>
        </w:tc>
        <w:tc>
          <w:tcPr>
            <w:tcW w:w="2520" w:type="dxa"/>
          </w:tcPr>
          <w:p w:rsidR="00D3200A" w:rsidRDefault="00D3200A" w:rsidP="006074AD">
            <w:r>
              <w:t>Ленка Налбантова</w:t>
            </w:r>
          </w:p>
        </w:tc>
        <w:tc>
          <w:tcPr>
            <w:tcW w:w="720" w:type="dxa"/>
          </w:tcPr>
          <w:p w:rsidR="00D3200A" w:rsidRDefault="00D3200A" w:rsidP="006074AD">
            <w:r>
              <w:t>2</w:t>
            </w:r>
          </w:p>
        </w:tc>
        <w:tc>
          <w:tcPr>
            <w:tcW w:w="2340" w:type="dxa"/>
          </w:tcPr>
          <w:p w:rsidR="00D3200A" w:rsidRDefault="00D3200A" w:rsidP="006074AD"/>
        </w:tc>
      </w:tr>
      <w:tr w:rsidR="00D3200A" w:rsidRPr="008745B4">
        <w:tc>
          <w:tcPr>
            <w:tcW w:w="644" w:type="dxa"/>
          </w:tcPr>
          <w:p w:rsidR="00D3200A" w:rsidRDefault="00D3200A">
            <w:pPr>
              <w:rPr>
                <w:lang w:val="ru-RU"/>
              </w:rPr>
            </w:pPr>
            <w:r>
              <w:rPr>
                <w:lang w:val="ru-RU"/>
              </w:rPr>
              <w:t>33.</w:t>
            </w:r>
          </w:p>
        </w:tc>
        <w:tc>
          <w:tcPr>
            <w:tcW w:w="5116" w:type="dxa"/>
          </w:tcPr>
          <w:p w:rsidR="00D3200A" w:rsidRDefault="00D3200A">
            <w:r>
              <w:t>Ния Георгиева и Виктория Демирева от Балет „Мелади” – Варна – 2 – ра възр. група</w:t>
            </w:r>
          </w:p>
        </w:tc>
        <w:tc>
          <w:tcPr>
            <w:tcW w:w="2520" w:type="dxa"/>
          </w:tcPr>
          <w:p w:rsidR="00D3200A" w:rsidRDefault="00D3200A">
            <w:r>
              <w:t>„Кратка среща”</w:t>
            </w:r>
          </w:p>
        </w:tc>
        <w:tc>
          <w:tcPr>
            <w:tcW w:w="1080" w:type="dxa"/>
          </w:tcPr>
          <w:p w:rsidR="00D3200A" w:rsidRDefault="00D3200A"/>
        </w:tc>
        <w:tc>
          <w:tcPr>
            <w:tcW w:w="2520" w:type="dxa"/>
          </w:tcPr>
          <w:p w:rsidR="00D3200A" w:rsidRDefault="00D3200A" w:rsidP="006074AD"/>
        </w:tc>
        <w:tc>
          <w:tcPr>
            <w:tcW w:w="720" w:type="dxa"/>
          </w:tcPr>
          <w:p w:rsidR="00D3200A" w:rsidRDefault="00D3200A" w:rsidP="006074AD">
            <w:r>
              <w:t>2</w:t>
            </w:r>
          </w:p>
        </w:tc>
        <w:tc>
          <w:tcPr>
            <w:tcW w:w="2340" w:type="dxa"/>
          </w:tcPr>
          <w:p w:rsidR="00D3200A" w:rsidRDefault="00D3200A" w:rsidP="006074AD">
            <w:r>
              <w:t>2,00</w:t>
            </w:r>
          </w:p>
        </w:tc>
      </w:tr>
      <w:tr w:rsidR="00D3200A" w:rsidRPr="008745B4">
        <w:tc>
          <w:tcPr>
            <w:tcW w:w="644" w:type="dxa"/>
          </w:tcPr>
          <w:p w:rsidR="00D3200A" w:rsidRDefault="00D3200A">
            <w:pPr>
              <w:rPr>
                <w:lang w:val="ru-RU"/>
              </w:rPr>
            </w:pPr>
            <w:r>
              <w:rPr>
                <w:lang w:val="ru-RU"/>
              </w:rPr>
              <w:t>34.</w:t>
            </w:r>
          </w:p>
        </w:tc>
        <w:tc>
          <w:tcPr>
            <w:tcW w:w="5116" w:type="dxa"/>
          </w:tcPr>
          <w:p w:rsidR="00D3200A" w:rsidRDefault="00D3200A">
            <w:r>
              <w:t xml:space="preserve">Виолета Горанова и Александра Даскалова от </w:t>
            </w:r>
            <w:r w:rsidRPr="00A85425">
              <w:t xml:space="preserve">Танцова школа „Ди Енд Джи” към Спортен клуб „Мустанг”- Галина Маджарова – ЕООД Бургас -  </w:t>
            </w:r>
            <w:r>
              <w:t xml:space="preserve">    </w:t>
            </w:r>
            <w:r w:rsidRPr="00A85425">
              <w:t>2 - ра възр. група</w:t>
            </w:r>
          </w:p>
        </w:tc>
        <w:tc>
          <w:tcPr>
            <w:tcW w:w="2520" w:type="dxa"/>
          </w:tcPr>
          <w:p w:rsidR="00D3200A" w:rsidRDefault="00D3200A"/>
          <w:p w:rsidR="00D3200A" w:rsidRDefault="00D3200A">
            <w:r>
              <w:t>„Пеперуди”</w:t>
            </w:r>
          </w:p>
        </w:tc>
        <w:tc>
          <w:tcPr>
            <w:tcW w:w="1080" w:type="dxa"/>
          </w:tcPr>
          <w:p w:rsidR="00D3200A" w:rsidRDefault="00D3200A"/>
        </w:tc>
        <w:tc>
          <w:tcPr>
            <w:tcW w:w="2520" w:type="dxa"/>
          </w:tcPr>
          <w:p w:rsidR="00D3200A" w:rsidRDefault="00D3200A" w:rsidP="006074AD"/>
          <w:p w:rsidR="00D3200A" w:rsidRDefault="00D3200A" w:rsidP="006074AD">
            <w:r>
              <w:t>Деляна Казакова</w:t>
            </w:r>
          </w:p>
        </w:tc>
        <w:tc>
          <w:tcPr>
            <w:tcW w:w="720" w:type="dxa"/>
          </w:tcPr>
          <w:p w:rsidR="00D3200A" w:rsidRDefault="00D3200A" w:rsidP="006074AD"/>
          <w:p w:rsidR="00D3200A" w:rsidRDefault="00D3200A" w:rsidP="006074AD">
            <w:r>
              <w:t>2</w:t>
            </w:r>
          </w:p>
        </w:tc>
        <w:tc>
          <w:tcPr>
            <w:tcW w:w="2340" w:type="dxa"/>
          </w:tcPr>
          <w:p w:rsidR="00D3200A" w:rsidRDefault="00D3200A" w:rsidP="006074AD"/>
          <w:p w:rsidR="00D3200A" w:rsidRDefault="00D3200A" w:rsidP="006074AD">
            <w:r>
              <w:t>2,00</w:t>
            </w:r>
          </w:p>
        </w:tc>
      </w:tr>
      <w:tr w:rsidR="00D3200A" w:rsidRPr="008745B4">
        <w:tc>
          <w:tcPr>
            <w:tcW w:w="644" w:type="dxa"/>
          </w:tcPr>
          <w:p w:rsidR="00D3200A" w:rsidRDefault="00D3200A">
            <w:pPr>
              <w:rPr>
                <w:lang w:val="ru-RU"/>
              </w:rPr>
            </w:pPr>
            <w:r>
              <w:rPr>
                <w:lang w:val="ru-RU"/>
              </w:rPr>
              <w:t>35.</w:t>
            </w:r>
          </w:p>
        </w:tc>
        <w:tc>
          <w:tcPr>
            <w:tcW w:w="5116" w:type="dxa"/>
          </w:tcPr>
          <w:p w:rsidR="00D3200A" w:rsidRDefault="00D3200A">
            <w:r>
              <w:t xml:space="preserve">Ани Райкова и Гергана Консулова от </w:t>
            </w:r>
            <w:r w:rsidRPr="00AD0177">
              <w:t>Денс център „Галаксико” към Общинско предприятие „Детски и младежки център” – Димитровград – 2 - ра възр. група</w:t>
            </w:r>
          </w:p>
        </w:tc>
        <w:tc>
          <w:tcPr>
            <w:tcW w:w="2520" w:type="dxa"/>
          </w:tcPr>
          <w:p w:rsidR="00D3200A" w:rsidRDefault="00D3200A">
            <w:r>
              <w:t>„Монстър хай”</w:t>
            </w:r>
          </w:p>
        </w:tc>
        <w:tc>
          <w:tcPr>
            <w:tcW w:w="1080" w:type="dxa"/>
          </w:tcPr>
          <w:p w:rsidR="00D3200A" w:rsidRDefault="00D3200A"/>
        </w:tc>
        <w:tc>
          <w:tcPr>
            <w:tcW w:w="2520" w:type="dxa"/>
          </w:tcPr>
          <w:p w:rsidR="00D3200A" w:rsidRDefault="00D3200A" w:rsidP="006074AD">
            <w:r>
              <w:t>Тихомир Митев</w:t>
            </w:r>
          </w:p>
        </w:tc>
        <w:tc>
          <w:tcPr>
            <w:tcW w:w="720" w:type="dxa"/>
          </w:tcPr>
          <w:p w:rsidR="00D3200A" w:rsidRDefault="00D3200A" w:rsidP="006074AD">
            <w:r>
              <w:t>2</w:t>
            </w:r>
          </w:p>
        </w:tc>
        <w:tc>
          <w:tcPr>
            <w:tcW w:w="2340" w:type="dxa"/>
          </w:tcPr>
          <w:p w:rsidR="00D3200A" w:rsidRDefault="00D3200A" w:rsidP="006074AD">
            <w:r>
              <w:t>2,05</w:t>
            </w:r>
          </w:p>
        </w:tc>
      </w:tr>
      <w:tr w:rsidR="00D3200A" w:rsidRPr="008745B4">
        <w:tc>
          <w:tcPr>
            <w:tcW w:w="644" w:type="dxa"/>
          </w:tcPr>
          <w:p w:rsidR="00D3200A" w:rsidRDefault="00D3200A">
            <w:pPr>
              <w:rPr>
                <w:lang w:val="ru-RU"/>
              </w:rPr>
            </w:pPr>
            <w:r>
              <w:rPr>
                <w:lang w:val="ru-RU"/>
              </w:rPr>
              <w:t>36.</w:t>
            </w:r>
          </w:p>
        </w:tc>
        <w:tc>
          <w:tcPr>
            <w:tcW w:w="5116" w:type="dxa"/>
          </w:tcPr>
          <w:p w:rsidR="00D3200A" w:rsidRDefault="00D3200A">
            <w:r>
              <w:t xml:space="preserve">Мария Крайчева и Теодора Костадинова от </w:t>
            </w:r>
            <w:r w:rsidRPr="00AD0177">
              <w:t xml:space="preserve">Денс център „Галаксико” към Общинско предприятие „Детски и младежки център” – Димитровград – </w:t>
            </w:r>
            <w:r>
              <w:t xml:space="preserve">       </w:t>
            </w:r>
            <w:r w:rsidRPr="00AD0177">
              <w:t>2 - ра възр. група</w:t>
            </w:r>
            <w:r>
              <w:t xml:space="preserve"> </w:t>
            </w:r>
          </w:p>
        </w:tc>
        <w:tc>
          <w:tcPr>
            <w:tcW w:w="2520" w:type="dxa"/>
          </w:tcPr>
          <w:p w:rsidR="00D3200A" w:rsidRDefault="00D3200A">
            <w:r>
              <w:t>„Кукленско веселие”</w:t>
            </w:r>
          </w:p>
        </w:tc>
        <w:tc>
          <w:tcPr>
            <w:tcW w:w="1080" w:type="dxa"/>
          </w:tcPr>
          <w:p w:rsidR="00D3200A" w:rsidRDefault="00D3200A"/>
        </w:tc>
        <w:tc>
          <w:tcPr>
            <w:tcW w:w="2520" w:type="dxa"/>
          </w:tcPr>
          <w:p w:rsidR="00D3200A" w:rsidRDefault="00D3200A" w:rsidP="006074AD">
            <w:r>
              <w:t>Тихомир Митев</w:t>
            </w:r>
          </w:p>
        </w:tc>
        <w:tc>
          <w:tcPr>
            <w:tcW w:w="720" w:type="dxa"/>
          </w:tcPr>
          <w:p w:rsidR="00D3200A" w:rsidRDefault="00D3200A" w:rsidP="006074AD">
            <w:r>
              <w:t>2</w:t>
            </w:r>
          </w:p>
        </w:tc>
        <w:tc>
          <w:tcPr>
            <w:tcW w:w="2340" w:type="dxa"/>
          </w:tcPr>
          <w:p w:rsidR="00D3200A" w:rsidRDefault="00D3200A" w:rsidP="006074AD">
            <w:r>
              <w:t>2,13</w:t>
            </w:r>
          </w:p>
        </w:tc>
      </w:tr>
      <w:tr w:rsidR="00D3200A" w:rsidRPr="008745B4">
        <w:tc>
          <w:tcPr>
            <w:tcW w:w="644" w:type="dxa"/>
          </w:tcPr>
          <w:p w:rsidR="00D3200A" w:rsidRDefault="00D3200A">
            <w:pPr>
              <w:rPr>
                <w:lang w:val="ru-RU"/>
              </w:rPr>
            </w:pPr>
            <w:r>
              <w:rPr>
                <w:lang w:val="ru-RU"/>
              </w:rPr>
              <w:t>37.</w:t>
            </w:r>
          </w:p>
        </w:tc>
        <w:tc>
          <w:tcPr>
            <w:tcW w:w="5116" w:type="dxa"/>
          </w:tcPr>
          <w:p w:rsidR="00D3200A" w:rsidRDefault="00D3200A">
            <w:r>
              <w:t xml:space="preserve">Яна Чолакова и Симон Николова от </w:t>
            </w:r>
            <w:r w:rsidRPr="00161EE8">
              <w:t>Балет „Барби” към Военен клуб – Сливен – 2 - ра възр. група</w:t>
            </w:r>
          </w:p>
        </w:tc>
        <w:tc>
          <w:tcPr>
            <w:tcW w:w="2520" w:type="dxa"/>
          </w:tcPr>
          <w:p w:rsidR="00D3200A" w:rsidRDefault="00D3200A">
            <w:r>
              <w:t>„Стефани и Спортакус”</w:t>
            </w:r>
          </w:p>
        </w:tc>
        <w:tc>
          <w:tcPr>
            <w:tcW w:w="1080" w:type="dxa"/>
          </w:tcPr>
          <w:p w:rsidR="00D3200A" w:rsidRDefault="00D3200A"/>
        </w:tc>
        <w:tc>
          <w:tcPr>
            <w:tcW w:w="2520" w:type="dxa"/>
          </w:tcPr>
          <w:p w:rsidR="00D3200A" w:rsidRDefault="00D3200A" w:rsidP="006074AD">
            <w:r>
              <w:t>Силвия Терзиева</w:t>
            </w:r>
          </w:p>
        </w:tc>
        <w:tc>
          <w:tcPr>
            <w:tcW w:w="720" w:type="dxa"/>
          </w:tcPr>
          <w:p w:rsidR="00D3200A" w:rsidRDefault="00D3200A" w:rsidP="006074AD">
            <w:r>
              <w:t>2</w:t>
            </w:r>
          </w:p>
        </w:tc>
        <w:tc>
          <w:tcPr>
            <w:tcW w:w="2340" w:type="dxa"/>
          </w:tcPr>
          <w:p w:rsidR="00D3200A" w:rsidRDefault="00D3200A" w:rsidP="006074AD">
            <w:r>
              <w:t>2,00</w:t>
            </w:r>
          </w:p>
        </w:tc>
      </w:tr>
      <w:tr w:rsidR="00D3200A" w:rsidRPr="008745B4">
        <w:trPr>
          <w:trHeight w:val="303"/>
        </w:trPr>
        <w:tc>
          <w:tcPr>
            <w:tcW w:w="644" w:type="dxa"/>
          </w:tcPr>
          <w:p w:rsidR="00D3200A" w:rsidRDefault="00D3200A">
            <w:pPr>
              <w:rPr>
                <w:lang w:val="ru-RU"/>
              </w:rPr>
            </w:pPr>
            <w:r>
              <w:rPr>
                <w:lang w:val="ru-RU"/>
              </w:rPr>
              <w:t>38.</w:t>
            </w:r>
          </w:p>
        </w:tc>
        <w:tc>
          <w:tcPr>
            <w:tcW w:w="5116" w:type="dxa"/>
          </w:tcPr>
          <w:p w:rsidR="00D3200A" w:rsidRDefault="00D3200A" w:rsidP="001C28BC">
            <w:r>
              <w:t xml:space="preserve">Камелия Ганева и Мария Тодорова от Танцова школа „Крис” – Бургас - </w:t>
            </w:r>
            <w:r w:rsidRPr="00161EE8">
              <w:t>2 - ра възр. група</w:t>
            </w:r>
          </w:p>
        </w:tc>
        <w:tc>
          <w:tcPr>
            <w:tcW w:w="2520" w:type="dxa"/>
          </w:tcPr>
          <w:p w:rsidR="00D3200A" w:rsidRDefault="00D3200A" w:rsidP="001C28BC">
            <w:r>
              <w:t>„Веселите клоуни”</w:t>
            </w:r>
          </w:p>
        </w:tc>
        <w:tc>
          <w:tcPr>
            <w:tcW w:w="1080" w:type="dxa"/>
          </w:tcPr>
          <w:p w:rsidR="00D3200A" w:rsidRDefault="00D3200A" w:rsidP="001C28BC"/>
        </w:tc>
        <w:tc>
          <w:tcPr>
            <w:tcW w:w="2520" w:type="dxa"/>
          </w:tcPr>
          <w:p w:rsidR="00D3200A" w:rsidRDefault="00D3200A" w:rsidP="001C28BC">
            <w:r>
              <w:t>Лорета Йовчева</w:t>
            </w:r>
          </w:p>
        </w:tc>
        <w:tc>
          <w:tcPr>
            <w:tcW w:w="720" w:type="dxa"/>
          </w:tcPr>
          <w:p w:rsidR="00D3200A" w:rsidRDefault="00D3200A" w:rsidP="001C28BC">
            <w:r>
              <w:t>2</w:t>
            </w:r>
          </w:p>
        </w:tc>
        <w:tc>
          <w:tcPr>
            <w:tcW w:w="2340" w:type="dxa"/>
          </w:tcPr>
          <w:p w:rsidR="00D3200A" w:rsidRDefault="00D3200A" w:rsidP="001C28BC">
            <w:r>
              <w:t>2,00</w:t>
            </w:r>
          </w:p>
        </w:tc>
      </w:tr>
      <w:tr w:rsidR="00D3200A" w:rsidRPr="008745B4">
        <w:tc>
          <w:tcPr>
            <w:tcW w:w="644" w:type="dxa"/>
          </w:tcPr>
          <w:p w:rsidR="00D3200A" w:rsidRDefault="00D3200A">
            <w:pPr>
              <w:rPr>
                <w:lang w:val="ru-RU"/>
              </w:rPr>
            </w:pPr>
            <w:r>
              <w:rPr>
                <w:lang w:val="ru-RU"/>
              </w:rPr>
              <w:t>39.</w:t>
            </w:r>
          </w:p>
        </w:tc>
        <w:tc>
          <w:tcPr>
            <w:tcW w:w="5116" w:type="dxa"/>
          </w:tcPr>
          <w:p w:rsidR="00D3200A" w:rsidRDefault="00D3200A">
            <w:r>
              <w:t xml:space="preserve">Никол Кръстева и Ралица Дончева от Танцов клуб „Фрея” </w:t>
            </w:r>
            <w:r>
              <w:rPr>
                <w:sz w:val="28"/>
                <w:szCs w:val="28"/>
              </w:rPr>
              <w:t xml:space="preserve">– </w:t>
            </w:r>
            <w:r w:rsidRPr="00072A05">
              <w:t>Бургас</w:t>
            </w:r>
            <w:r>
              <w:rPr>
                <w:sz w:val="28"/>
                <w:szCs w:val="28"/>
              </w:rPr>
              <w:t xml:space="preserve"> </w:t>
            </w:r>
            <w:r w:rsidRPr="00072A05"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161EE8">
              <w:rPr>
                <w:sz w:val="22"/>
                <w:szCs w:val="22"/>
              </w:rPr>
              <w:t>2 – ра възр. група</w:t>
            </w:r>
          </w:p>
        </w:tc>
        <w:tc>
          <w:tcPr>
            <w:tcW w:w="2520" w:type="dxa"/>
          </w:tcPr>
          <w:p w:rsidR="00D3200A" w:rsidRDefault="00D3200A">
            <w:r>
              <w:t>„Осмозис”</w:t>
            </w:r>
          </w:p>
        </w:tc>
        <w:tc>
          <w:tcPr>
            <w:tcW w:w="1080" w:type="dxa"/>
          </w:tcPr>
          <w:p w:rsidR="00D3200A" w:rsidRDefault="00D3200A"/>
        </w:tc>
        <w:tc>
          <w:tcPr>
            <w:tcW w:w="2520" w:type="dxa"/>
          </w:tcPr>
          <w:p w:rsidR="00D3200A" w:rsidRDefault="00D3200A" w:rsidP="006074AD">
            <w:r>
              <w:t>Диляна Бахматова</w:t>
            </w:r>
          </w:p>
        </w:tc>
        <w:tc>
          <w:tcPr>
            <w:tcW w:w="720" w:type="dxa"/>
          </w:tcPr>
          <w:p w:rsidR="00D3200A" w:rsidRDefault="00D3200A" w:rsidP="006074AD">
            <w:r>
              <w:t>2</w:t>
            </w:r>
          </w:p>
        </w:tc>
        <w:tc>
          <w:tcPr>
            <w:tcW w:w="2340" w:type="dxa"/>
          </w:tcPr>
          <w:p w:rsidR="00D3200A" w:rsidRDefault="00D3200A" w:rsidP="006074AD">
            <w:r>
              <w:t>2,00</w:t>
            </w:r>
          </w:p>
        </w:tc>
      </w:tr>
      <w:tr w:rsidR="00D3200A" w:rsidRPr="008745B4">
        <w:tc>
          <w:tcPr>
            <w:tcW w:w="644" w:type="dxa"/>
          </w:tcPr>
          <w:p w:rsidR="00D3200A" w:rsidRDefault="00D3200A">
            <w:pPr>
              <w:rPr>
                <w:lang w:val="ru-RU"/>
              </w:rPr>
            </w:pPr>
            <w:r>
              <w:rPr>
                <w:lang w:val="ru-RU"/>
              </w:rPr>
              <w:t>40.</w:t>
            </w:r>
          </w:p>
        </w:tc>
        <w:tc>
          <w:tcPr>
            <w:tcW w:w="5116" w:type="dxa"/>
          </w:tcPr>
          <w:p w:rsidR="00D3200A" w:rsidRDefault="00D3200A">
            <w:r>
              <w:t xml:space="preserve">Бояна Кирова и Ива Младенова от </w:t>
            </w:r>
            <w:r w:rsidRPr="00161EE8">
              <w:rPr>
                <w:sz w:val="22"/>
                <w:szCs w:val="22"/>
              </w:rPr>
              <w:t>Танцова формация „Феникс” към Център за работа с деца – Разград - 2 – ра възр. група</w:t>
            </w:r>
          </w:p>
        </w:tc>
        <w:tc>
          <w:tcPr>
            <w:tcW w:w="2520" w:type="dxa"/>
          </w:tcPr>
          <w:p w:rsidR="00D3200A" w:rsidRDefault="00D3200A">
            <w:r>
              <w:t>„Писък”</w:t>
            </w:r>
          </w:p>
        </w:tc>
        <w:tc>
          <w:tcPr>
            <w:tcW w:w="1080" w:type="dxa"/>
          </w:tcPr>
          <w:p w:rsidR="00D3200A" w:rsidRPr="00CB1FFF" w:rsidRDefault="00D3200A">
            <w:r>
              <w:rPr>
                <w:lang w:val="en-US"/>
              </w:rPr>
              <w:t>Audio mashine</w:t>
            </w:r>
          </w:p>
        </w:tc>
        <w:tc>
          <w:tcPr>
            <w:tcW w:w="2520" w:type="dxa"/>
          </w:tcPr>
          <w:p w:rsidR="00D3200A" w:rsidRDefault="00D3200A" w:rsidP="006074AD">
            <w:r>
              <w:t>Иван Стоянов</w:t>
            </w:r>
          </w:p>
          <w:p w:rsidR="00D3200A" w:rsidRDefault="00D3200A" w:rsidP="006074AD"/>
        </w:tc>
        <w:tc>
          <w:tcPr>
            <w:tcW w:w="720" w:type="dxa"/>
          </w:tcPr>
          <w:p w:rsidR="00D3200A" w:rsidRDefault="00D3200A" w:rsidP="006074AD">
            <w:r>
              <w:t>2</w:t>
            </w:r>
          </w:p>
        </w:tc>
        <w:tc>
          <w:tcPr>
            <w:tcW w:w="2340" w:type="dxa"/>
          </w:tcPr>
          <w:p w:rsidR="00D3200A" w:rsidRDefault="00D3200A" w:rsidP="006074AD">
            <w:r>
              <w:t>2,00</w:t>
            </w:r>
          </w:p>
        </w:tc>
      </w:tr>
      <w:tr w:rsidR="00D3200A" w:rsidRPr="008745B4">
        <w:tc>
          <w:tcPr>
            <w:tcW w:w="644" w:type="dxa"/>
          </w:tcPr>
          <w:p w:rsidR="00D3200A" w:rsidRDefault="00D3200A">
            <w:pPr>
              <w:rPr>
                <w:lang w:val="ru-RU"/>
              </w:rPr>
            </w:pPr>
            <w:r>
              <w:rPr>
                <w:lang w:val="ru-RU"/>
              </w:rPr>
              <w:t>41.</w:t>
            </w:r>
          </w:p>
        </w:tc>
        <w:tc>
          <w:tcPr>
            <w:tcW w:w="5116" w:type="dxa"/>
          </w:tcPr>
          <w:p w:rsidR="00D3200A" w:rsidRDefault="00D3200A">
            <w:r>
              <w:t xml:space="preserve">Десислава Русева и Бляна Николова от </w:t>
            </w:r>
            <w:r w:rsidRPr="00CB1FFF">
              <w:t>Акро балет „Тиара” към Военен клуб – гр. Айтос - 2</w:t>
            </w:r>
            <w:r w:rsidRPr="00792B87">
              <w:t xml:space="preserve"> - ра възр. група</w:t>
            </w:r>
          </w:p>
        </w:tc>
        <w:tc>
          <w:tcPr>
            <w:tcW w:w="2520" w:type="dxa"/>
          </w:tcPr>
          <w:p w:rsidR="00D3200A" w:rsidRDefault="00D3200A">
            <w:r>
              <w:t>„Лятно парти”</w:t>
            </w:r>
          </w:p>
        </w:tc>
        <w:tc>
          <w:tcPr>
            <w:tcW w:w="1080" w:type="dxa"/>
          </w:tcPr>
          <w:p w:rsidR="00D3200A" w:rsidRDefault="00D3200A"/>
        </w:tc>
        <w:tc>
          <w:tcPr>
            <w:tcW w:w="2520" w:type="dxa"/>
          </w:tcPr>
          <w:p w:rsidR="00D3200A" w:rsidRDefault="00D3200A" w:rsidP="006074AD">
            <w:r>
              <w:t>Златина Колева</w:t>
            </w:r>
          </w:p>
        </w:tc>
        <w:tc>
          <w:tcPr>
            <w:tcW w:w="720" w:type="dxa"/>
          </w:tcPr>
          <w:p w:rsidR="00D3200A" w:rsidRDefault="00D3200A" w:rsidP="006074AD">
            <w:r>
              <w:t>2</w:t>
            </w:r>
          </w:p>
        </w:tc>
        <w:tc>
          <w:tcPr>
            <w:tcW w:w="2340" w:type="dxa"/>
          </w:tcPr>
          <w:p w:rsidR="00D3200A" w:rsidRDefault="00D3200A" w:rsidP="006074AD">
            <w:r>
              <w:t>1,40</w:t>
            </w:r>
          </w:p>
        </w:tc>
      </w:tr>
      <w:tr w:rsidR="00D3200A" w:rsidRPr="008745B4">
        <w:tc>
          <w:tcPr>
            <w:tcW w:w="644" w:type="dxa"/>
          </w:tcPr>
          <w:p w:rsidR="00D3200A" w:rsidRDefault="00D3200A">
            <w:pPr>
              <w:rPr>
                <w:lang w:val="ru-RU"/>
              </w:rPr>
            </w:pPr>
            <w:r>
              <w:rPr>
                <w:lang w:val="ru-RU"/>
              </w:rPr>
              <w:t>42.</w:t>
            </w:r>
          </w:p>
        </w:tc>
        <w:tc>
          <w:tcPr>
            <w:tcW w:w="5116" w:type="dxa"/>
          </w:tcPr>
          <w:p w:rsidR="00D3200A" w:rsidRDefault="00D3200A" w:rsidP="006074AD">
            <w:r>
              <w:t xml:space="preserve">Ана-Мария Димитрова и Анастасия Лукина от </w:t>
            </w:r>
            <w:r w:rsidRPr="00792B87">
              <w:t xml:space="preserve">Школа </w:t>
            </w:r>
            <w:r w:rsidRPr="00792B87">
              <w:rPr>
                <w:lang w:val="ru-RU"/>
              </w:rPr>
              <w:t>“</w:t>
            </w:r>
            <w:r w:rsidRPr="00792B87">
              <w:rPr>
                <w:lang w:val="en-US"/>
              </w:rPr>
              <w:t>Estrella</w:t>
            </w:r>
            <w:r w:rsidRPr="00792B87">
              <w:rPr>
                <w:lang w:val="ru-RU"/>
              </w:rPr>
              <w:t xml:space="preserve">” </w:t>
            </w:r>
            <w:r w:rsidRPr="00792B87">
              <w:t>– Бургас  - 2 - ра възр. група</w:t>
            </w:r>
          </w:p>
        </w:tc>
        <w:tc>
          <w:tcPr>
            <w:tcW w:w="2520" w:type="dxa"/>
          </w:tcPr>
          <w:p w:rsidR="00D3200A" w:rsidRDefault="00D3200A" w:rsidP="006074AD">
            <w:r>
              <w:t>„Движение”</w:t>
            </w:r>
          </w:p>
        </w:tc>
        <w:tc>
          <w:tcPr>
            <w:tcW w:w="1080" w:type="dxa"/>
          </w:tcPr>
          <w:p w:rsidR="00D3200A" w:rsidRDefault="00D3200A" w:rsidP="006074AD">
            <w:r>
              <w:t>Крутой</w:t>
            </w:r>
          </w:p>
        </w:tc>
        <w:tc>
          <w:tcPr>
            <w:tcW w:w="2520" w:type="dxa"/>
          </w:tcPr>
          <w:p w:rsidR="00D3200A" w:rsidRDefault="00D3200A" w:rsidP="006074AD">
            <w:r>
              <w:t>Олга Димитрова</w:t>
            </w:r>
          </w:p>
        </w:tc>
        <w:tc>
          <w:tcPr>
            <w:tcW w:w="720" w:type="dxa"/>
          </w:tcPr>
          <w:p w:rsidR="00D3200A" w:rsidRDefault="00D3200A" w:rsidP="006074AD">
            <w:r>
              <w:t>2</w:t>
            </w:r>
          </w:p>
        </w:tc>
        <w:tc>
          <w:tcPr>
            <w:tcW w:w="2340" w:type="dxa"/>
          </w:tcPr>
          <w:p w:rsidR="00D3200A" w:rsidRDefault="00D3200A" w:rsidP="006074AD">
            <w:r>
              <w:t>2,00</w:t>
            </w:r>
          </w:p>
        </w:tc>
      </w:tr>
      <w:tr w:rsidR="00D3200A" w:rsidRPr="008745B4">
        <w:tc>
          <w:tcPr>
            <w:tcW w:w="644" w:type="dxa"/>
          </w:tcPr>
          <w:p w:rsidR="00D3200A" w:rsidRDefault="00D3200A">
            <w:pPr>
              <w:rPr>
                <w:lang w:val="ru-RU"/>
              </w:rPr>
            </w:pPr>
            <w:r>
              <w:rPr>
                <w:lang w:val="ru-RU"/>
              </w:rPr>
              <w:t>43.</w:t>
            </w:r>
          </w:p>
        </w:tc>
        <w:tc>
          <w:tcPr>
            <w:tcW w:w="5116" w:type="dxa"/>
          </w:tcPr>
          <w:p w:rsidR="00D3200A" w:rsidRDefault="00D3200A">
            <w:r>
              <w:t xml:space="preserve">Диана Топалска и Пресиана Игнатова от </w:t>
            </w:r>
            <w:r w:rsidRPr="00CB1FFF">
              <w:t>„Ера – Балет” към Сдружение за изкуства „Ера 3000” при Военен клуб – Пловдив</w:t>
            </w:r>
            <w:r>
              <w:t xml:space="preserve"> </w:t>
            </w:r>
            <w:r w:rsidRPr="00792B87">
              <w:t>- 2 - ра възр. група</w:t>
            </w:r>
            <w:r>
              <w:t xml:space="preserve"> </w:t>
            </w:r>
          </w:p>
        </w:tc>
        <w:tc>
          <w:tcPr>
            <w:tcW w:w="2520" w:type="dxa"/>
          </w:tcPr>
          <w:p w:rsidR="00D3200A" w:rsidRDefault="00D3200A"/>
          <w:p w:rsidR="00D3200A" w:rsidRDefault="00D3200A">
            <w:r>
              <w:t>„Том и Джери”</w:t>
            </w:r>
          </w:p>
        </w:tc>
        <w:tc>
          <w:tcPr>
            <w:tcW w:w="1080" w:type="dxa"/>
          </w:tcPr>
          <w:p w:rsidR="00D3200A" w:rsidRDefault="00D3200A"/>
        </w:tc>
        <w:tc>
          <w:tcPr>
            <w:tcW w:w="2520" w:type="dxa"/>
          </w:tcPr>
          <w:p w:rsidR="00D3200A" w:rsidRDefault="00D3200A" w:rsidP="006074AD"/>
          <w:p w:rsidR="00D3200A" w:rsidRDefault="00D3200A" w:rsidP="006074AD">
            <w:r>
              <w:t>Кремена Шопова</w:t>
            </w:r>
          </w:p>
        </w:tc>
        <w:tc>
          <w:tcPr>
            <w:tcW w:w="720" w:type="dxa"/>
          </w:tcPr>
          <w:p w:rsidR="00D3200A" w:rsidRDefault="00D3200A" w:rsidP="006074AD"/>
          <w:p w:rsidR="00D3200A" w:rsidRDefault="00D3200A" w:rsidP="006074AD">
            <w:r>
              <w:t>2</w:t>
            </w:r>
          </w:p>
        </w:tc>
        <w:tc>
          <w:tcPr>
            <w:tcW w:w="2340" w:type="dxa"/>
          </w:tcPr>
          <w:p w:rsidR="00D3200A" w:rsidRDefault="00D3200A" w:rsidP="006074AD"/>
          <w:p w:rsidR="00D3200A" w:rsidRDefault="00D3200A" w:rsidP="006074AD">
            <w:r>
              <w:t>2,00</w:t>
            </w:r>
          </w:p>
        </w:tc>
      </w:tr>
      <w:tr w:rsidR="00D3200A" w:rsidRPr="008745B4">
        <w:tc>
          <w:tcPr>
            <w:tcW w:w="644" w:type="dxa"/>
          </w:tcPr>
          <w:p w:rsidR="00D3200A" w:rsidRDefault="00D3200A">
            <w:pPr>
              <w:rPr>
                <w:lang w:val="ru-RU"/>
              </w:rPr>
            </w:pPr>
            <w:r>
              <w:rPr>
                <w:lang w:val="ru-RU"/>
              </w:rPr>
              <w:t>44.</w:t>
            </w:r>
          </w:p>
        </w:tc>
        <w:tc>
          <w:tcPr>
            <w:tcW w:w="5116" w:type="dxa"/>
          </w:tcPr>
          <w:p w:rsidR="00D3200A" w:rsidRDefault="00D3200A">
            <w:r>
              <w:t xml:space="preserve">Искра Иванова, Златомира Димитрова и Силвия Гърдева от </w:t>
            </w:r>
            <w:r w:rsidRPr="00161EE8">
              <w:t>Балет „Барби” към Военен клуб – Сливен – 2 - ра възр. група</w:t>
            </w:r>
          </w:p>
        </w:tc>
        <w:tc>
          <w:tcPr>
            <w:tcW w:w="2520" w:type="dxa"/>
          </w:tcPr>
          <w:p w:rsidR="00D3200A" w:rsidRDefault="00D3200A"/>
          <w:p w:rsidR="00D3200A" w:rsidRDefault="00D3200A">
            <w:r>
              <w:t>„Клоуни”</w:t>
            </w:r>
          </w:p>
        </w:tc>
        <w:tc>
          <w:tcPr>
            <w:tcW w:w="1080" w:type="dxa"/>
          </w:tcPr>
          <w:p w:rsidR="00D3200A" w:rsidRDefault="00D3200A"/>
        </w:tc>
        <w:tc>
          <w:tcPr>
            <w:tcW w:w="2520" w:type="dxa"/>
          </w:tcPr>
          <w:p w:rsidR="00D3200A" w:rsidRDefault="00D3200A" w:rsidP="006074AD"/>
          <w:p w:rsidR="00D3200A" w:rsidRDefault="00D3200A" w:rsidP="006074AD">
            <w:r>
              <w:t>Силвия Терзиева</w:t>
            </w:r>
          </w:p>
        </w:tc>
        <w:tc>
          <w:tcPr>
            <w:tcW w:w="720" w:type="dxa"/>
          </w:tcPr>
          <w:p w:rsidR="00D3200A" w:rsidRDefault="00D3200A" w:rsidP="006074AD"/>
          <w:p w:rsidR="00D3200A" w:rsidRDefault="00D3200A" w:rsidP="006074AD">
            <w:r>
              <w:t>3</w:t>
            </w:r>
          </w:p>
        </w:tc>
        <w:tc>
          <w:tcPr>
            <w:tcW w:w="2340" w:type="dxa"/>
          </w:tcPr>
          <w:p w:rsidR="00D3200A" w:rsidRDefault="00D3200A" w:rsidP="006074AD"/>
          <w:p w:rsidR="00D3200A" w:rsidRDefault="00D3200A" w:rsidP="006074AD">
            <w:r>
              <w:t>2,00</w:t>
            </w:r>
          </w:p>
        </w:tc>
      </w:tr>
      <w:tr w:rsidR="00D3200A" w:rsidRPr="008745B4">
        <w:tc>
          <w:tcPr>
            <w:tcW w:w="644" w:type="dxa"/>
          </w:tcPr>
          <w:p w:rsidR="00D3200A" w:rsidRDefault="00D3200A">
            <w:pPr>
              <w:rPr>
                <w:lang w:val="ru-RU"/>
              </w:rPr>
            </w:pPr>
            <w:r>
              <w:rPr>
                <w:lang w:val="ru-RU"/>
              </w:rPr>
              <w:t>45.</w:t>
            </w:r>
          </w:p>
        </w:tc>
        <w:tc>
          <w:tcPr>
            <w:tcW w:w="5116" w:type="dxa"/>
          </w:tcPr>
          <w:p w:rsidR="00D3200A" w:rsidRDefault="00D3200A">
            <w:r>
              <w:t xml:space="preserve">Мария Бонева, Виктория Григорова и Ванеса Евгениева от </w:t>
            </w:r>
            <w:r w:rsidRPr="00161EE8">
              <w:t xml:space="preserve">Балет „Барби” към Военен клуб – Сливен – 2 </w:t>
            </w:r>
            <w:r>
              <w:t>–</w:t>
            </w:r>
            <w:r w:rsidRPr="00161EE8">
              <w:t xml:space="preserve"> ра</w:t>
            </w:r>
            <w:r>
              <w:t xml:space="preserve"> </w:t>
            </w:r>
            <w:r w:rsidRPr="00161EE8">
              <w:t xml:space="preserve"> възр. група</w:t>
            </w:r>
          </w:p>
        </w:tc>
        <w:tc>
          <w:tcPr>
            <w:tcW w:w="2520" w:type="dxa"/>
          </w:tcPr>
          <w:p w:rsidR="00D3200A" w:rsidRDefault="00D3200A"/>
          <w:p w:rsidR="00D3200A" w:rsidRDefault="00D3200A">
            <w:r>
              <w:t>„Диваци”</w:t>
            </w:r>
          </w:p>
        </w:tc>
        <w:tc>
          <w:tcPr>
            <w:tcW w:w="1080" w:type="dxa"/>
          </w:tcPr>
          <w:p w:rsidR="00D3200A" w:rsidRDefault="00D3200A"/>
        </w:tc>
        <w:tc>
          <w:tcPr>
            <w:tcW w:w="2520" w:type="dxa"/>
          </w:tcPr>
          <w:p w:rsidR="00D3200A" w:rsidRDefault="00D3200A" w:rsidP="006074AD"/>
          <w:p w:rsidR="00D3200A" w:rsidRDefault="00D3200A" w:rsidP="006074AD">
            <w:r>
              <w:t>Силвия Терзиева</w:t>
            </w:r>
          </w:p>
        </w:tc>
        <w:tc>
          <w:tcPr>
            <w:tcW w:w="720" w:type="dxa"/>
          </w:tcPr>
          <w:p w:rsidR="00D3200A" w:rsidRDefault="00D3200A" w:rsidP="006074AD"/>
          <w:p w:rsidR="00D3200A" w:rsidRDefault="00D3200A" w:rsidP="006074AD">
            <w:r>
              <w:t>3</w:t>
            </w:r>
          </w:p>
        </w:tc>
        <w:tc>
          <w:tcPr>
            <w:tcW w:w="2340" w:type="dxa"/>
          </w:tcPr>
          <w:p w:rsidR="00D3200A" w:rsidRDefault="00D3200A" w:rsidP="006074AD"/>
          <w:p w:rsidR="00D3200A" w:rsidRDefault="00D3200A" w:rsidP="006074AD">
            <w:r>
              <w:t>2,00</w:t>
            </w:r>
          </w:p>
        </w:tc>
      </w:tr>
      <w:tr w:rsidR="00D3200A" w:rsidRPr="008745B4">
        <w:tc>
          <w:tcPr>
            <w:tcW w:w="644" w:type="dxa"/>
          </w:tcPr>
          <w:p w:rsidR="00D3200A" w:rsidRDefault="00D3200A">
            <w:pPr>
              <w:rPr>
                <w:lang w:val="ru-RU"/>
              </w:rPr>
            </w:pPr>
            <w:r>
              <w:rPr>
                <w:lang w:val="ru-RU"/>
              </w:rPr>
              <w:t>46.</w:t>
            </w:r>
          </w:p>
        </w:tc>
        <w:tc>
          <w:tcPr>
            <w:tcW w:w="5116" w:type="dxa"/>
          </w:tcPr>
          <w:p w:rsidR="00D3200A" w:rsidRDefault="00D3200A">
            <w:r>
              <w:t>Стела Боянова, Магдалена Герасимова и Мартина Шикова</w:t>
            </w:r>
            <w:r w:rsidRPr="00CB1FFF">
              <w:t xml:space="preserve"> </w:t>
            </w:r>
            <w:r>
              <w:t xml:space="preserve"> от </w:t>
            </w:r>
            <w:r w:rsidRPr="00CB1FFF">
              <w:t>„Ера – Балет” към Сдружение за изкуства „Ера 3000” при Военен клуб – Пловдив</w:t>
            </w:r>
            <w:r>
              <w:t xml:space="preserve"> </w:t>
            </w:r>
            <w:r w:rsidRPr="00792B87">
              <w:t xml:space="preserve">- </w:t>
            </w:r>
            <w:r>
              <w:t xml:space="preserve">   </w:t>
            </w:r>
            <w:r w:rsidRPr="00792B87">
              <w:t xml:space="preserve">2 - ра </w:t>
            </w:r>
            <w:r>
              <w:t xml:space="preserve"> </w:t>
            </w:r>
            <w:r w:rsidRPr="00792B87">
              <w:t>възр. група</w:t>
            </w:r>
          </w:p>
        </w:tc>
        <w:tc>
          <w:tcPr>
            <w:tcW w:w="2520" w:type="dxa"/>
          </w:tcPr>
          <w:p w:rsidR="00D3200A" w:rsidRDefault="00D3200A"/>
          <w:p w:rsidR="00D3200A" w:rsidRDefault="00D3200A">
            <w:r>
              <w:t>„Жар - птици”</w:t>
            </w:r>
          </w:p>
        </w:tc>
        <w:tc>
          <w:tcPr>
            <w:tcW w:w="1080" w:type="dxa"/>
          </w:tcPr>
          <w:p w:rsidR="00D3200A" w:rsidRDefault="00D3200A"/>
        </w:tc>
        <w:tc>
          <w:tcPr>
            <w:tcW w:w="2520" w:type="dxa"/>
          </w:tcPr>
          <w:p w:rsidR="00D3200A" w:rsidRDefault="00D3200A" w:rsidP="006074AD"/>
          <w:p w:rsidR="00D3200A" w:rsidRDefault="00D3200A" w:rsidP="006074AD">
            <w:r>
              <w:t>Кремена Шопова</w:t>
            </w:r>
          </w:p>
        </w:tc>
        <w:tc>
          <w:tcPr>
            <w:tcW w:w="720" w:type="dxa"/>
          </w:tcPr>
          <w:p w:rsidR="00D3200A" w:rsidRDefault="00D3200A" w:rsidP="006074AD"/>
          <w:p w:rsidR="00D3200A" w:rsidRDefault="00D3200A" w:rsidP="006074AD">
            <w:r>
              <w:t>3</w:t>
            </w:r>
          </w:p>
        </w:tc>
        <w:tc>
          <w:tcPr>
            <w:tcW w:w="2340" w:type="dxa"/>
          </w:tcPr>
          <w:p w:rsidR="00D3200A" w:rsidRDefault="00D3200A" w:rsidP="006074AD"/>
          <w:p w:rsidR="00D3200A" w:rsidRDefault="00D3200A" w:rsidP="006074AD">
            <w:r>
              <w:t>2,00</w:t>
            </w:r>
          </w:p>
        </w:tc>
      </w:tr>
      <w:tr w:rsidR="00D3200A" w:rsidRPr="008745B4">
        <w:tc>
          <w:tcPr>
            <w:tcW w:w="644" w:type="dxa"/>
          </w:tcPr>
          <w:p w:rsidR="00D3200A" w:rsidRDefault="00D3200A">
            <w:pPr>
              <w:rPr>
                <w:lang w:val="ru-RU"/>
              </w:rPr>
            </w:pPr>
            <w:r>
              <w:rPr>
                <w:lang w:val="ru-RU"/>
              </w:rPr>
              <w:t>47.</w:t>
            </w:r>
          </w:p>
        </w:tc>
        <w:tc>
          <w:tcPr>
            <w:tcW w:w="5116" w:type="dxa"/>
          </w:tcPr>
          <w:p w:rsidR="00D3200A" w:rsidRDefault="00D3200A">
            <w:r>
              <w:t>Балет „Мелади” – Варна – 3 – та възр. група</w:t>
            </w:r>
          </w:p>
        </w:tc>
        <w:tc>
          <w:tcPr>
            <w:tcW w:w="2520" w:type="dxa"/>
          </w:tcPr>
          <w:p w:rsidR="00D3200A" w:rsidRDefault="00D3200A">
            <w:r>
              <w:t>„Метаморфоза”</w:t>
            </w:r>
          </w:p>
        </w:tc>
        <w:tc>
          <w:tcPr>
            <w:tcW w:w="1080" w:type="dxa"/>
          </w:tcPr>
          <w:p w:rsidR="00D3200A" w:rsidRDefault="00D3200A"/>
        </w:tc>
        <w:tc>
          <w:tcPr>
            <w:tcW w:w="2520" w:type="dxa"/>
          </w:tcPr>
          <w:p w:rsidR="00D3200A" w:rsidRDefault="00D3200A" w:rsidP="006074AD"/>
        </w:tc>
        <w:tc>
          <w:tcPr>
            <w:tcW w:w="720" w:type="dxa"/>
          </w:tcPr>
          <w:p w:rsidR="00D3200A" w:rsidRDefault="00D3200A" w:rsidP="006074AD"/>
        </w:tc>
        <w:tc>
          <w:tcPr>
            <w:tcW w:w="2340" w:type="dxa"/>
          </w:tcPr>
          <w:p w:rsidR="00D3200A" w:rsidRDefault="00D3200A" w:rsidP="006074AD">
            <w:r>
              <w:t>3,30</w:t>
            </w:r>
          </w:p>
        </w:tc>
      </w:tr>
      <w:tr w:rsidR="00D3200A" w:rsidRPr="008745B4">
        <w:tc>
          <w:tcPr>
            <w:tcW w:w="644" w:type="dxa"/>
          </w:tcPr>
          <w:p w:rsidR="00D3200A" w:rsidRDefault="00D3200A">
            <w:pPr>
              <w:rPr>
                <w:lang w:val="ru-RU"/>
              </w:rPr>
            </w:pPr>
            <w:r>
              <w:rPr>
                <w:lang w:val="ru-RU"/>
              </w:rPr>
              <w:t>48.</w:t>
            </w:r>
          </w:p>
        </w:tc>
        <w:tc>
          <w:tcPr>
            <w:tcW w:w="5116" w:type="dxa"/>
          </w:tcPr>
          <w:p w:rsidR="00D3200A" w:rsidRPr="006074AD" w:rsidRDefault="00D3200A">
            <w:r w:rsidRPr="006074AD">
              <w:t>Танцова школа „Диамант” към Дом на нефтохимика</w:t>
            </w:r>
            <w:r>
              <w:t xml:space="preserve"> – Бургас - 3 – та възр. група</w:t>
            </w:r>
          </w:p>
        </w:tc>
        <w:tc>
          <w:tcPr>
            <w:tcW w:w="2520" w:type="dxa"/>
          </w:tcPr>
          <w:p w:rsidR="00D3200A" w:rsidRDefault="00D3200A"/>
          <w:p w:rsidR="00D3200A" w:rsidRDefault="00D3200A">
            <w:r>
              <w:t>„Прилепи”</w:t>
            </w:r>
          </w:p>
        </w:tc>
        <w:tc>
          <w:tcPr>
            <w:tcW w:w="1080" w:type="dxa"/>
          </w:tcPr>
          <w:p w:rsidR="00D3200A" w:rsidRDefault="00D3200A"/>
        </w:tc>
        <w:tc>
          <w:tcPr>
            <w:tcW w:w="2520" w:type="dxa"/>
          </w:tcPr>
          <w:p w:rsidR="00D3200A" w:rsidRDefault="00D3200A" w:rsidP="006074AD">
            <w:r>
              <w:t>Ивелина Тодорова</w:t>
            </w:r>
          </w:p>
        </w:tc>
        <w:tc>
          <w:tcPr>
            <w:tcW w:w="720" w:type="dxa"/>
          </w:tcPr>
          <w:p w:rsidR="00D3200A" w:rsidRDefault="00D3200A" w:rsidP="006074AD"/>
          <w:p w:rsidR="00D3200A" w:rsidRDefault="00D3200A" w:rsidP="006074AD">
            <w:r>
              <w:t>16</w:t>
            </w:r>
          </w:p>
        </w:tc>
        <w:tc>
          <w:tcPr>
            <w:tcW w:w="2340" w:type="dxa"/>
          </w:tcPr>
          <w:p w:rsidR="00D3200A" w:rsidRDefault="00D3200A" w:rsidP="006074AD"/>
          <w:p w:rsidR="00D3200A" w:rsidRDefault="00D3200A" w:rsidP="006074AD">
            <w:r>
              <w:t>3,00</w:t>
            </w:r>
          </w:p>
        </w:tc>
      </w:tr>
      <w:tr w:rsidR="00D3200A" w:rsidRPr="008745B4">
        <w:tc>
          <w:tcPr>
            <w:tcW w:w="644" w:type="dxa"/>
          </w:tcPr>
          <w:p w:rsidR="00D3200A" w:rsidRDefault="00D3200A">
            <w:pPr>
              <w:rPr>
                <w:lang w:val="ru-RU"/>
              </w:rPr>
            </w:pPr>
            <w:r>
              <w:rPr>
                <w:lang w:val="ru-RU"/>
              </w:rPr>
              <w:t>49.</w:t>
            </w:r>
          </w:p>
        </w:tc>
        <w:tc>
          <w:tcPr>
            <w:tcW w:w="5116" w:type="dxa"/>
          </w:tcPr>
          <w:p w:rsidR="00D3200A" w:rsidRDefault="00D3200A">
            <w:r w:rsidRPr="006074AD">
              <w:t>Балет „Елемент” – Варна -</w:t>
            </w:r>
            <w:r>
              <w:rPr>
                <w:sz w:val="28"/>
                <w:szCs w:val="28"/>
              </w:rPr>
              <w:t xml:space="preserve"> </w:t>
            </w:r>
            <w:r>
              <w:t>3 – та възр. група</w:t>
            </w:r>
          </w:p>
        </w:tc>
        <w:tc>
          <w:tcPr>
            <w:tcW w:w="2520" w:type="dxa"/>
          </w:tcPr>
          <w:p w:rsidR="00D3200A" w:rsidRDefault="00D3200A">
            <w:r>
              <w:t>„Африка”</w:t>
            </w:r>
          </w:p>
        </w:tc>
        <w:tc>
          <w:tcPr>
            <w:tcW w:w="1080" w:type="dxa"/>
          </w:tcPr>
          <w:p w:rsidR="00D3200A" w:rsidRDefault="00D3200A"/>
        </w:tc>
        <w:tc>
          <w:tcPr>
            <w:tcW w:w="2520" w:type="dxa"/>
          </w:tcPr>
          <w:p w:rsidR="00D3200A" w:rsidRDefault="00D3200A" w:rsidP="006074AD">
            <w:r>
              <w:t>Невена Данкова</w:t>
            </w:r>
          </w:p>
        </w:tc>
        <w:tc>
          <w:tcPr>
            <w:tcW w:w="720" w:type="dxa"/>
          </w:tcPr>
          <w:p w:rsidR="00D3200A" w:rsidRDefault="00D3200A" w:rsidP="006074AD">
            <w:r>
              <w:t>6</w:t>
            </w:r>
          </w:p>
        </w:tc>
        <w:tc>
          <w:tcPr>
            <w:tcW w:w="2340" w:type="dxa"/>
          </w:tcPr>
          <w:p w:rsidR="00D3200A" w:rsidRDefault="00D3200A" w:rsidP="006074AD">
            <w:r>
              <w:t>2,30</w:t>
            </w:r>
          </w:p>
        </w:tc>
      </w:tr>
      <w:tr w:rsidR="00D3200A" w:rsidRPr="008745B4">
        <w:tc>
          <w:tcPr>
            <w:tcW w:w="644" w:type="dxa"/>
          </w:tcPr>
          <w:p w:rsidR="00D3200A" w:rsidRDefault="00D3200A">
            <w:pPr>
              <w:rPr>
                <w:lang w:val="ru-RU"/>
              </w:rPr>
            </w:pPr>
            <w:r>
              <w:rPr>
                <w:lang w:val="ru-RU"/>
              </w:rPr>
              <w:t>50.</w:t>
            </w:r>
          </w:p>
        </w:tc>
        <w:tc>
          <w:tcPr>
            <w:tcW w:w="5116" w:type="dxa"/>
          </w:tcPr>
          <w:p w:rsidR="00D3200A" w:rsidRDefault="00D3200A">
            <w:r w:rsidRPr="006074AD">
              <w:t>Балет „Естрея” към ТШ „Естрея” – София</w:t>
            </w:r>
            <w:r>
              <w:rPr>
                <w:sz w:val="28"/>
                <w:szCs w:val="28"/>
              </w:rPr>
              <w:t xml:space="preserve"> -</w:t>
            </w:r>
            <w:r>
              <w:t>3 – та възр. група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</w:tcPr>
          <w:p w:rsidR="00D3200A" w:rsidRDefault="00D3200A"/>
          <w:p w:rsidR="00D3200A" w:rsidRDefault="00D3200A">
            <w:r>
              <w:t>„Брилянтин”</w:t>
            </w:r>
          </w:p>
        </w:tc>
        <w:tc>
          <w:tcPr>
            <w:tcW w:w="1080" w:type="dxa"/>
          </w:tcPr>
          <w:p w:rsidR="00D3200A" w:rsidRDefault="00D3200A"/>
        </w:tc>
        <w:tc>
          <w:tcPr>
            <w:tcW w:w="2520" w:type="dxa"/>
          </w:tcPr>
          <w:p w:rsidR="00D3200A" w:rsidRDefault="00D3200A" w:rsidP="006074AD"/>
          <w:p w:rsidR="00D3200A" w:rsidRDefault="00D3200A" w:rsidP="006074AD">
            <w:r>
              <w:t>Влади Кацарова</w:t>
            </w:r>
          </w:p>
        </w:tc>
        <w:tc>
          <w:tcPr>
            <w:tcW w:w="720" w:type="dxa"/>
          </w:tcPr>
          <w:p w:rsidR="00D3200A" w:rsidRDefault="00D3200A" w:rsidP="006074AD"/>
          <w:p w:rsidR="00D3200A" w:rsidRDefault="00D3200A" w:rsidP="006074AD">
            <w:r>
              <w:t>15</w:t>
            </w:r>
          </w:p>
        </w:tc>
        <w:tc>
          <w:tcPr>
            <w:tcW w:w="2340" w:type="dxa"/>
          </w:tcPr>
          <w:p w:rsidR="00D3200A" w:rsidRDefault="00D3200A" w:rsidP="006074AD"/>
          <w:p w:rsidR="00D3200A" w:rsidRDefault="00D3200A" w:rsidP="006074AD">
            <w:r>
              <w:t>3,50</w:t>
            </w:r>
          </w:p>
        </w:tc>
      </w:tr>
      <w:tr w:rsidR="00D3200A" w:rsidRPr="008745B4">
        <w:tc>
          <w:tcPr>
            <w:tcW w:w="644" w:type="dxa"/>
          </w:tcPr>
          <w:p w:rsidR="00D3200A" w:rsidRDefault="00D3200A">
            <w:pPr>
              <w:rPr>
                <w:lang w:val="ru-RU"/>
              </w:rPr>
            </w:pPr>
            <w:r>
              <w:rPr>
                <w:lang w:val="ru-RU"/>
              </w:rPr>
              <w:t>51.</w:t>
            </w:r>
          </w:p>
        </w:tc>
        <w:tc>
          <w:tcPr>
            <w:tcW w:w="5116" w:type="dxa"/>
          </w:tcPr>
          <w:p w:rsidR="00D3200A" w:rsidRDefault="00D3200A">
            <w:r>
              <w:t>„Студио Балет – Бъчварова” към ОДК Варна - 3 – та възр. група</w:t>
            </w:r>
          </w:p>
        </w:tc>
        <w:tc>
          <w:tcPr>
            <w:tcW w:w="2520" w:type="dxa"/>
          </w:tcPr>
          <w:p w:rsidR="00D3200A" w:rsidRDefault="00D3200A">
            <w:r>
              <w:t>„Пробуждане”</w:t>
            </w:r>
          </w:p>
        </w:tc>
        <w:tc>
          <w:tcPr>
            <w:tcW w:w="1080" w:type="dxa"/>
          </w:tcPr>
          <w:p w:rsidR="00D3200A" w:rsidRDefault="00D3200A"/>
        </w:tc>
        <w:tc>
          <w:tcPr>
            <w:tcW w:w="2520" w:type="dxa"/>
          </w:tcPr>
          <w:p w:rsidR="00D3200A" w:rsidRDefault="00D3200A" w:rsidP="006074AD">
            <w:r>
              <w:t>Бистра Бъчварова</w:t>
            </w:r>
          </w:p>
        </w:tc>
        <w:tc>
          <w:tcPr>
            <w:tcW w:w="720" w:type="dxa"/>
          </w:tcPr>
          <w:p w:rsidR="00D3200A" w:rsidRDefault="00D3200A" w:rsidP="006074AD"/>
          <w:p w:rsidR="00D3200A" w:rsidRDefault="00D3200A" w:rsidP="006074AD">
            <w:r>
              <w:t>6</w:t>
            </w:r>
          </w:p>
        </w:tc>
        <w:tc>
          <w:tcPr>
            <w:tcW w:w="2340" w:type="dxa"/>
          </w:tcPr>
          <w:p w:rsidR="00D3200A" w:rsidRDefault="00D3200A" w:rsidP="006074AD"/>
          <w:p w:rsidR="00D3200A" w:rsidRDefault="00D3200A" w:rsidP="006074AD">
            <w:r>
              <w:t>3,20</w:t>
            </w:r>
          </w:p>
        </w:tc>
      </w:tr>
      <w:tr w:rsidR="00D3200A" w:rsidRPr="008745B4">
        <w:tc>
          <w:tcPr>
            <w:tcW w:w="644" w:type="dxa"/>
          </w:tcPr>
          <w:p w:rsidR="00D3200A" w:rsidRDefault="00D3200A">
            <w:pPr>
              <w:rPr>
                <w:lang w:val="ru-RU"/>
              </w:rPr>
            </w:pPr>
          </w:p>
          <w:p w:rsidR="00D3200A" w:rsidRDefault="00D3200A">
            <w:pPr>
              <w:rPr>
                <w:lang w:val="ru-RU"/>
              </w:rPr>
            </w:pPr>
            <w:r>
              <w:rPr>
                <w:lang w:val="ru-RU"/>
              </w:rPr>
              <w:t>52.</w:t>
            </w:r>
          </w:p>
        </w:tc>
        <w:tc>
          <w:tcPr>
            <w:tcW w:w="5116" w:type="dxa"/>
          </w:tcPr>
          <w:p w:rsidR="00D3200A" w:rsidRDefault="00D3200A">
            <w:r w:rsidRPr="00AD0177">
              <w:t>Денс център „Галаксико” към Общинско предприятие „Детски и младежки център” – Димитровград</w:t>
            </w:r>
            <w:r>
              <w:t xml:space="preserve"> - 3 – та възр. група</w:t>
            </w:r>
          </w:p>
        </w:tc>
        <w:tc>
          <w:tcPr>
            <w:tcW w:w="2520" w:type="dxa"/>
          </w:tcPr>
          <w:p w:rsidR="00D3200A" w:rsidRDefault="00D3200A"/>
          <w:p w:rsidR="00D3200A" w:rsidRDefault="00D3200A">
            <w:r>
              <w:t>„В ритъма на танца”</w:t>
            </w:r>
          </w:p>
        </w:tc>
        <w:tc>
          <w:tcPr>
            <w:tcW w:w="1080" w:type="dxa"/>
          </w:tcPr>
          <w:p w:rsidR="00D3200A" w:rsidRDefault="00D3200A"/>
        </w:tc>
        <w:tc>
          <w:tcPr>
            <w:tcW w:w="2520" w:type="dxa"/>
          </w:tcPr>
          <w:p w:rsidR="00D3200A" w:rsidRDefault="00D3200A" w:rsidP="006074AD"/>
          <w:p w:rsidR="00D3200A" w:rsidRDefault="00D3200A" w:rsidP="006074AD">
            <w:r>
              <w:t>Тихомир Митев</w:t>
            </w:r>
          </w:p>
        </w:tc>
        <w:tc>
          <w:tcPr>
            <w:tcW w:w="720" w:type="dxa"/>
          </w:tcPr>
          <w:p w:rsidR="00D3200A" w:rsidRDefault="00D3200A" w:rsidP="006074AD"/>
          <w:p w:rsidR="00D3200A" w:rsidRDefault="00D3200A" w:rsidP="006074AD">
            <w:r>
              <w:t>7</w:t>
            </w:r>
          </w:p>
        </w:tc>
        <w:tc>
          <w:tcPr>
            <w:tcW w:w="2340" w:type="dxa"/>
          </w:tcPr>
          <w:p w:rsidR="00D3200A" w:rsidRDefault="00D3200A" w:rsidP="006074AD"/>
          <w:p w:rsidR="00D3200A" w:rsidRDefault="00D3200A" w:rsidP="006074AD">
            <w:r>
              <w:t>2,45</w:t>
            </w:r>
          </w:p>
        </w:tc>
      </w:tr>
      <w:tr w:rsidR="00D3200A" w:rsidRPr="008745B4">
        <w:tc>
          <w:tcPr>
            <w:tcW w:w="644" w:type="dxa"/>
          </w:tcPr>
          <w:p w:rsidR="00D3200A" w:rsidRDefault="00D3200A">
            <w:pPr>
              <w:rPr>
                <w:lang w:val="ru-RU"/>
              </w:rPr>
            </w:pPr>
          </w:p>
          <w:p w:rsidR="00D3200A" w:rsidRDefault="00D3200A">
            <w:pPr>
              <w:rPr>
                <w:lang w:val="ru-RU"/>
              </w:rPr>
            </w:pPr>
            <w:r>
              <w:rPr>
                <w:lang w:val="ru-RU"/>
              </w:rPr>
              <w:t>53.</w:t>
            </w:r>
          </w:p>
        </w:tc>
        <w:tc>
          <w:tcPr>
            <w:tcW w:w="5116" w:type="dxa"/>
          </w:tcPr>
          <w:p w:rsidR="00D3200A" w:rsidRDefault="00D3200A"/>
          <w:p w:rsidR="00D3200A" w:rsidRDefault="00D3200A">
            <w:r w:rsidRPr="00FE2F74">
              <w:t>Танцова школа „Електра” – Варна -</w:t>
            </w:r>
            <w:r>
              <w:rPr>
                <w:sz w:val="28"/>
                <w:szCs w:val="28"/>
              </w:rPr>
              <w:t xml:space="preserve"> </w:t>
            </w:r>
            <w:r>
              <w:t>3 – та възр. гр.</w:t>
            </w:r>
          </w:p>
        </w:tc>
        <w:tc>
          <w:tcPr>
            <w:tcW w:w="2520" w:type="dxa"/>
          </w:tcPr>
          <w:p w:rsidR="00D3200A" w:rsidRDefault="00D3200A"/>
          <w:p w:rsidR="00D3200A" w:rsidRDefault="00D3200A">
            <w:r>
              <w:t>„Нощни птици”</w:t>
            </w:r>
          </w:p>
        </w:tc>
        <w:tc>
          <w:tcPr>
            <w:tcW w:w="1080" w:type="dxa"/>
          </w:tcPr>
          <w:p w:rsidR="00D3200A" w:rsidRDefault="00D3200A"/>
        </w:tc>
        <w:tc>
          <w:tcPr>
            <w:tcW w:w="2520" w:type="dxa"/>
          </w:tcPr>
          <w:p w:rsidR="00D3200A" w:rsidRDefault="00D3200A" w:rsidP="006074AD">
            <w:r>
              <w:t>Ивелина Тодорова</w:t>
            </w:r>
          </w:p>
        </w:tc>
        <w:tc>
          <w:tcPr>
            <w:tcW w:w="720" w:type="dxa"/>
          </w:tcPr>
          <w:p w:rsidR="00D3200A" w:rsidRDefault="00D3200A" w:rsidP="006074AD"/>
          <w:p w:rsidR="00D3200A" w:rsidRDefault="00D3200A" w:rsidP="006074AD">
            <w:r>
              <w:t>14</w:t>
            </w:r>
          </w:p>
        </w:tc>
        <w:tc>
          <w:tcPr>
            <w:tcW w:w="2340" w:type="dxa"/>
          </w:tcPr>
          <w:p w:rsidR="00D3200A" w:rsidRDefault="00D3200A" w:rsidP="006074AD"/>
          <w:p w:rsidR="00D3200A" w:rsidRDefault="00D3200A" w:rsidP="006074AD">
            <w:r>
              <w:t>3,00</w:t>
            </w:r>
          </w:p>
        </w:tc>
      </w:tr>
      <w:tr w:rsidR="00D3200A" w:rsidRPr="008745B4">
        <w:tc>
          <w:tcPr>
            <w:tcW w:w="644" w:type="dxa"/>
          </w:tcPr>
          <w:p w:rsidR="00D3200A" w:rsidRDefault="00D3200A">
            <w:pPr>
              <w:rPr>
                <w:lang w:val="ru-RU"/>
              </w:rPr>
            </w:pPr>
            <w:r>
              <w:rPr>
                <w:lang w:val="ru-RU"/>
              </w:rPr>
              <w:t>54.</w:t>
            </w:r>
          </w:p>
        </w:tc>
        <w:tc>
          <w:tcPr>
            <w:tcW w:w="5116" w:type="dxa"/>
          </w:tcPr>
          <w:p w:rsidR="00D3200A" w:rsidRDefault="00D3200A">
            <w:r w:rsidRPr="00FE2F74">
              <w:t>Школа „</w:t>
            </w:r>
            <w:r w:rsidRPr="00FE2F74">
              <w:rPr>
                <w:lang w:val="en-US"/>
              </w:rPr>
              <w:t>Estrella</w:t>
            </w:r>
            <w:r w:rsidRPr="00FE2F74">
              <w:t>” Бургас -</w:t>
            </w:r>
            <w:r>
              <w:rPr>
                <w:sz w:val="28"/>
                <w:szCs w:val="28"/>
              </w:rPr>
              <w:t xml:space="preserve"> </w:t>
            </w:r>
            <w:r>
              <w:t>3 – та възр. гр.</w:t>
            </w:r>
          </w:p>
        </w:tc>
        <w:tc>
          <w:tcPr>
            <w:tcW w:w="2520" w:type="dxa"/>
          </w:tcPr>
          <w:p w:rsidR="00D3200A" w:rsidRDefault="00D3200A">
            <w:r>
              <w:t>„Проникване”</w:t>
            </w:r>
          </w:p>
        </w:tc>
        <w:tc>
          <w:tcPr>
            <w:tcW w:w="1080" w:type="dxa"/>
          </w:tcPr>
          <w:p w:rsidR="00D3200A" w:rsidRDefault="00D3200A">
            <w:r>
              <w:t>Дейвид Гаррет</w:t>
            </w:r>
          </w:p>
        </w:tc>
        <w:tc>
          <w:tcPr>
            <w:tcW w:w="2520" w:type="dxa"/>
          </w:tcPr>
          <w:p w:rsidR="00D3200A" w:rsidRDefault="00D3200A" w:rsidP="006074AD">
            <w:r>
              <w:t>Олга Димитрова</w:t>
            </w:r>
          </w:p>
        </w:tc>
        <w:tc>
          <w:tcPr>
            <w:tcW w:w="720" w:type="dxa"/>
          </w:tcPr>
          <w:p w:rsidR="00D3200A" w:rsidRDefault="00D3200A" w:rsidP="006074AD">
            <w:r>
              <w:t>10</w:t>
            </w:r>
          </w:p>
        </w:tc>
        <w:tc>
          <w:tcPr>
            <w:tcW w:w="2340" w:type="dxa"/>
          </w:tcPr>
          <w:p w:rsidR="00D3200A" w:rsidRDefault="00D3200A" w:rsidP="006074AD">
            <w:r>
              <w:t>2,30</w:t>
            </w:r>
          </w:p>
        </w:tc>
      </w:tr>
      <w:tr w:rsidR="00D3200A" w:rsidRPr="008745B4">
        <w:tc>
          <w:tcPr>
            <w:tcW w:w="644" w:type="dxa"/>
          </w:tcPr>
          <w:p w:rsidR="00D3200A" w:rsidRDefault="00D3200A">
            <w:pPr>
              <w:rPr>
                <w:lang w:val="ru-RU"/>
              </w:rPr>
            </w:pPr>
            <w:r>
              <w:rPr>
                <w:lang w:val="ru-RU"/>
              </w:rPr>
              <w:t>55.</w:t>
            </w:r>
          </w:p>
        </w:tc>
        <w:tc>
          <w:tcPr>
            <w:tcW w:w="5116" w:type="dxa"/>
          </w:tcPr>
          <w:p w:rsidR="00D3200A" w:rsidRDefault="00D3200A">
            <w:r w:rsidRPr="00CB1FFF">
              <w:t>„Ера – Балет” към Сдружение за изкуства „Ера 3000” при Военен клуб – Пловдив</w:t>
            </w:r>
            <w:r>
              <w:t xml:space="preserve"> </w:t>
            </w:r>
            <w:r w:rsidRPr="00FE2F74">
              <w:t>-</w:t>
            </w:r>
            <w:r>
              <w:rPr>
                <w:sz w:val="28"/>
                <w:szCs w:val="28"/>
              </w:rPr>
              <w:t xml:space="preserve"> </w:t>
            </w:r>
            <w:r>
              <w:t>3 – та възр. гр.</w:t>
            </w:r>
          </w:p>
        </w:tc>
        <w:tc>
          <w:tcPr>
            <w:tcW w:w="2520" w:type="dxa"/>
          </w:tcPr>
          <w:p w:rsidR="00D3200A" w:rsidRDefault="00D3200A">
            <w:r>
              <w:t>„Счупени парченца”</w:t>
            </w:r>
          </w:p>
        </w:tc>
        <w:tc>
          <w:tcPr>
            <w:tcW w:w="1080" w:type="dxa"/>
          </w:tcPr>
          <w:p w:rsidR="00D3200A" w:rsidRDefault="00D3200A"/>
        </w:tc>
        <w:tc>
          <w:tcPr>
            <w:tcW w:w="2520" w:type="dxa"/>
          </w:tcPr>
          <w:p w:rsidR="00D3200A" w:rsidRDefault="00D3200A" w:rsidP="006074AD">
            <w:r>
              <w:t>Кремена Шопова</w:t>
            </w:r>
          </w:p>
        </w:tc>
        <w:tc>
          <w:tcPr>
            <w:tcW w:w="720" w:type="dxa"/>
          </w:tcPr>
          <w:p w:rsidR="00D3200A" w:rsidRDefault="00D3200A" w:rsidP="006074AD">
            <w:r>
              <w:t xml:space="preserve"> </w:t>
            </w:r>
          </w:p>
          <w:p w:rsidR="00D3200A" w:rsidRDefault="00D3200A" w:rsidP="006074AD">
            <w:r>
              <w:t xml:space="preserve"> 6</w:t>
            </w:r>
          </w:p>
        </w:tc>
        <w:tc>
          <w:tcPr>
            <w:tcW w:w="2340" w:type="dxa"/>
          </w:tcPr>
          <w:p w:rsidR="00D3200A" w:rsidRDefault="00D3200A" w:rsidP="006074AD"/>
          <w:p w:rsidR="00D3200A" w:rsidRDefault="00D3200A" w:rsidP="006074AD">
            <w:r>
              <w:t>3,00</w:t>
            </w:r>
          </w:p>
        </w:tc>
      </w:tr>
      <w:tr w:rsidR="00D3200A" w:rsidRPr="008745B4">
        <w:tc>
          <w:tcPr>
            <w:tcW w:w="644" w:type="dxa"/>
          </w:tcPr>
          <w:p w:rsidR="00D3200A" w:rsidRDefault="00D3200A">
            <w:pPr>
              <w:rPr>
                <w:lang w:val="ru-RU"/>
              </w:rPr>
            </w:pPr>
          </w:p>
          <w:p w:rsidR="00D3200A" w:rsidRDefault="00D3200A">
            <w:pPr>
              <w:rPr>
                <w:lang w:val="ru-RU"/>
              </w:rPr>
            </w:pPr>
            <w:r>
              <w:rPr>
                <w:lang w:val="ru-RU"/>
              </w:rPr>
              <w:t>56.</w:t>
            </w:r>
          </w:p>
        </w:tc>
        <w:tc>
          <w:tcPr>
            <w:tcW w:w="5116" w:type="dxa"/>
          </w:tcPr>
          <w:p w:rsidR="00D3200A" w:rsidRDefault="00D3200A"/>
          <w:p w:rsidR="00D3200A" w:rsidRDefault="00D3200A">
            <w:r>
              <w:t>Балет „Мелади” – Варна – 3 – та възр. група</w:t>
            </w:r>
          </w:p>
        </w:tc>
        <w:tc>
          <w:tcPr>
            <w:tcW w:w="2520" w:type="dxa"/>
          </w:tcPr>
          <w:p w:rsidR="00D3200A" w:rsidRDefault="00D3200A">
            <w:r>
              <w:t>„Часовникът на маите”</w:t>
            </w:r>
          </w:p>
        </w:tc>
        <w:tc>
          <w:tcPr>
            <w:tcW w:w="1080" w:type="dxa"/>
          </w:tcPr>
          <w:p w:rsidR="00D3200A" w:rsidRDefault="00D3200A"/>
        </w:tc>
        <w:tc>
          <w:tcPr>
            <w:tcW w:w="2520" w:type="dxa"/>
          </w:tcPr>
          <w:p w:rsidR="00D3200A" w:rsidRDefault="00D3200A" w:rsidP="006074AD"/>
        </w:tc>
        <w:tc>
          <w:tcPr>
            <w:tcW w:w="720" w:type="dxa"/>
          </w:tcPr>
          <w:p w:rsidR="00D3200A" w:rsidRDefault="00D3200A" w:rsidP="006074AD"/>
        </w:tc>
        <w:tc>
          <w:tcPr>
            <w:tcW w:w="2340" w:type="dxa"/>
          </w:tcPr>
          <w:p w:rsidR="00D3200A" w:rsidRDefault="00D3200A" w:rsidP="006074AD"/>
          <w:p w:rsidR="00D3200A" w:rsidRDefault="00D3200A" w:rsidP="006074AD">
            <w:r>
              <w:t>3,16</w:t>
            </w:r>
          </w:p>
        </w:tc>
      </w:tr>
      <w:tr w:rsidR="00D3200A" w:rsidRPr="008745B4">
        <w:tc>
          <w:tcPr>
            <w:tcW w:w="644" w:type="dxa"/>
          </w:tcPr>
          <w:p w:rsidR="00D3200A" w:rsidRDefault="00D3200A">
            <w:pPr>
              <w:rPr>
                <w:lang w:val="ru-RU"/>
              </w:rPr>
            </w:pPr>
            <w:r>
              <w:rPr>
                <w:lang w:val="ru-RU"/>
              </w:rPr>
              <w:t>57.</w:t>
            </w:r>
          </w:p>
        </w:tc>
        <w:tc>
          <w:tcPr>
            <w:tcW w:w="5116" w:type="dxa"/>
          </w:tcPr>
          <w:p w:rsidR="00D3200A" w:rsidRPr="003A3655" w:rsidRDefault="00D3200A" w:rsidP="003A3655">
            <w:r w:rsidRPr="003A3655">
              <w:t>Танцов клуб „Фрея-</w:t>
            </w:r>
            <w:r w:rsidRPr="003A3655">
              <w:rPr>
                <w:lang w:val="en-US"/>
              </w:rPr>
              <w:t>I</w:t>
            </w:r>
            <w:r w:rsidRPr="003A3655">
              <w:t>”-Бургас</w:t>
            </w:r>
            <w:r>
              <w:t xml:space="preserve"> </w:t>
            </w:r>
            <w:r w:rsidRPr="003A3655">
              <w:t>-</w:t>
            </w:r>
            <w:r w:rsidRPr="003A3655">
              <w:rPr>
                <w:lang w:val="ru-RU"/>
              </w:rPr>
              <w:t xml:space="preserve"> </w:t>
            </w:r>
            <w:r>
              <w:t>3 – та възр. гр.</w:t>
            </w:r>
          </w:p>
          <w:p w:rsidR="00D3200A" w:rsidRDefault="00D3200A"/>
        </w:tc>
        <w:tc>
          <w:tcPr>
            <w:tcW w:w="2520" w:type="dxa"/>
          </w:tcPr>
          <w:p w:rsidR="00D3200A" w:rsidRDefault="00D3200A">
            <w:r>
              <w:t>„Без име”</w:t>
            </w:r>
          </w:p>
        </w:tc>
        <w:tc>
          <w:tcPr>
            <w:tcW w:w="1080" w:type="dxa"/>
          </w:tcPr>
          <w:p w:rsidR="00D3200A" w:rsidRDefault="00D3200A"/>
        </w:tc>
        <w:tc>
          <w:tcPr>
            <w:tcW w:w="2520" w:type="dxa"/>
          </w:tcPr>
          <w:p w:rsidR="00D3200A" w:rsidRDefault="00D3200A" w:rsidP="006074AD">
            <w:r>
              <w:t xml:space="preserve">Диляна Бахматова </w:t>
            </w:r>
          </w:p>
        </w:tc>
        <w:tc>
          <w:tcPr>
            <w:tcW w:w="720" w:type="dxa"/>
          </w:tcPr>
          <w:p w:rsidR="00D3200A" w:rsidRDefault="00D3200A" w:rsidP="006074AD"/>
          <w:p w:rsidR="00D3200A" w:rsidRDefault="00D3200A" w:rsidP="006074AD">
            <w:r>
              <w:t>4</w:t>
            </w:r>
          </w:p>
        </w:tc>
        <w:tc>
          <w:tcPr>
            <w:tcW w:w="2340" w:type="dxa"/>
          </w:tcPr>
          <w:p w:rsidR="00D3200A" w:rsidRDefault="00D3200A" w:rsidP="006074AD"/>
          <w:p w:rsidR="00D3200A" w:rsidRDefault="00D3200A" w:rsidP="006074AD">
            <w:r>
              <w:t>3,00</w:t>
            </w:r>
          </w:p>
        </w:tc>
      </w:tr>
      <w:tr w:rsidR="00D3200A" w:rsidRPr="008745B4">
        <w:tc>
          <w:tcPr>
            <w:tcW w:w="644" w:type="dxa"/>
          </w:tcPr>
          <w:p w:rsidR="00D3200A" w:rsidRDefault="00D3200A">
            <w:pPr>
              <w:rPr>
                <w:lang w:val="ru-RU"/>
              </w:rPr>
            </w:pPr>
          </w:p>
          <w:p w:rsidR="00D3200A" w:rsidRDefault="00D3200A">
            <w:pPr>
              <w:rPr>
                <w:lang w:val="ru-RU"/>
              </w:rPr>
            </w:pPr>
            <w:r>
              <w:rPr>
                <w:lang w:val="ru-RU"/>
              </w:rPr>
              <w:t>58.</w:t>
            </w:r>
          </w:p>
        </w:tc>
        <w:tc>
          <w:tcPr>
            <w:tcW w:w="5116" w:type="dxa"/>
          </w:tcPr>
          <w:p w:rsidR="00D3200A" w:rsidRPr="006074AD" w:rsidRDefault="00D3200A">
            <w:r w:rsidRPr="00CC1B61">
              <w:t>Танцова школа „Електра” – Варна -</w:t>
            </w:r>
            <w:r>
              <w:rPr>
                <w:sz w:val="28"/>
                <w:szCs w:val="28"/>
              </w:rPr>
              <w:t xml:space="preserve"> </w:t>
            </w:r>
            <w:r>
              <w:t>3 – та възр. група</w:t>
            </w:r>
          </w:p>
        </w:tc>
        <w:tc>
          <w:tcPr>
            <w:tcW w:w="2520" w:type="dxa"/>
          </w:tcPr>
          <w:p w:rsidR="00D3200A" w:rsidRDefault="00D3200A">
            <w:r>
              <w:t>„Сирени”</w:t>
            </w:r>
          </w:p>
        </w:tc>
        <w:tc>
          <w:tcPr>
            <w:tcW w:w="1080" w:type="dxa"/>
          </w:tcPr>
          <w:p w:rsidR="00D3200A" w:rsidRDefault="00D3200A"/>
        </w:tc>
        <w:tc>
          <w:tcPr>
            <w:tcW w:w="2520" w:type="dxa"/>
          </w:tcPr>
          <w:p w:rsidR="00D3200A" w:rsidRDefault="00D3200A" w:rsidP="006074AD">
            <w:r>
              <w:t>Ивелина Тодорова</w:t>
            </w:r>
          </w:p>
        </w:tc>
        <w:tc>
          <w:tcPr>
            <w:tcW w:w="720" w:type="dxa"/>
          </w:tcPr>
          <w:p w:rsidR="00D3200A" w:rsidRDefault="00D3200A" w:rsidP="006074AD"/>
          <w:p w:rsidR="00D3200A" w:rsidRDefault="00D3200A" w:rsidP="006074AD">
            <w:r>
              <w:t>14</w:t>
            </w:r>
          </w:p>
        </w:tc>
        <w:tc>
          <w:tcPr>
            <w:tcW w:w="2340" w:type="dxa"/>
          </w:tcPr>
          <w:p w:rsidR="00D3200A" w:rsidRDefault="00D3200A" w:rsidP="006074AD"/>
          <w:p w:rsidR="00D3200A" w:rsidRDefault="00D3200A" w:rsidP="006074AD">
            <w:r>
              <w:t>3,00</w:t>
            </w:r>
          </w:p>
        </w:tc>
      </w:tr>
      <w:tr w:rsidR="00D3200A" w:rsidRPr="008745B4">
        <w:tc>
          <w:tcPr>
            <w:tcW w:w="644" w:type="dxa"/>
          </w:tcPr>
          <w:p w:rsidR="00D3200A" w:rsidRDefault="00D3200A">
            <w:pPr>
              <w:rPr>
                <w:lang w:val="ru-RU"/>
              </w:rPr>
            </w:pPr>
          </w:p>
          <w:p w:rsidR="00D3200A" w:rsidRDefault="00D3200A">
            <w:pPr>
              <w:rPr>
                <w:lang w:val="ru-RU"/>
              </w:rPr>
            </w:pPr>
            <w:r>
              <w:rPr>
                <w:lang w:val="ru-RU"/>
              </w:rPr>
              <w:t>59.</w:t>
            </w:r>
          </w:p>
        </w:tc>
        <w:tc>
          <w:tcPr>
            <w:tcW w:w="5116" w:type="dxa"/>
          </w:tcPr>
          <w:p w:rsidR="00D3200A" w:rsidRPr="006074AD" w:rsidRDefault="00D3200A">
            <w:r w:rsidRPr="00CC1B61">
              <w:t>Школа „Джуниър – Електра” към Танцово студио „Галатея”– Варна -</w:t>
            </w:r>
            <w:r>
              <w:rPr>
                <w:sz w:val="28"/>
                <w:szCs w:val="28"/>
              </w:rPr>
              <w:t xml:space="preserve"> </w:t>
            </w:r>
            <w:r>
              <w:t>3 – та възр. група</w:t>
            </w:r>
          </w:p>
        </w:tc>
        <w:tc>
          <w:tcPr>
            <w:tcW w:w="2520" w:type="dxa"/>
          </w:tcPr>
          <w:p w:rsidR="00D3200A" w:rsidRDefault="00D3200A">
            <w:r>
              <w:t>„Брилянтин”</w:t>
            </w:r>
          </w:p>
        </w:tc>
        <w:tc>
          <w:tcPr>
            <w:tcW w:w="1080" w:type="dxa"/>
          </w:tcPr>
          <w:p w:rsidR="00D3200A" w:rsidRDefault="00D3200A"/>
        </w:tc>
        <w:tc>
          <w:tcPr>
            <w:tcW w:w="2520" w:type="dxa"/>
          </w:tcPr>
          <w:p w:rsidR="00D3200A" w:rsidRDefault="00D3200A" w:rsidP="006074AD">
            <w:r>
              <w:t>Ивелина Тодорова</w:t>
            </w:r>
          </w:p>
        </w:tc>
        <w:tc>
          <w:tcPr>
            <w:tcW w:w="720" w:type="dxa"/>
          </w:tcPr>
          <w:p w:rsidR="00D3200A" w:rsidRDefault="00D3200A" w:rsidP="006074AD"/>
          <w:p w:rsidR="00D3200A" w:rsidRDefault="00D3200A" w:rsidP="006074AD">
            <w:r>
              <w:t>13</w:t>
            </w:r>
          </w:p>
        </w:tc>
        <w:tc>
          <w:tcPr>
            <w:tcW w:w="2340" w:type="dxa"/>
          </w:tcPr>
          <w:p w:rsidR="00D3200A" w:rsidRDefault="00D3200A" w:rsidP="006074AD"/>
          <w:p w:rsidR="00D3200A" w:rsidRDefault="00D3200A" w:rsidP="006074AD">
            <w:r>
              <w:t>2,45</w:t>
            </w:r>
          </w:p>
        </w:tc>
      </w:tr>
      <w:tr w:rsidR="00D3200A" w:rsidRPr="008745B4">
        <w:tc>
          <w:tcPr>
            <w:tcW w:w="644" w:type="dxa"/>
          </w:tcPr>
          <w:p w:rsidR="00D3200A" w:rsidRDefault="00D3200A">
            <w:pPr>
              <w:rPr>
                <w:lang w:val="ru-RU"/>
              </w:rPr>
            </w:pPr>
            <w:r>
              <w:rPr>
                <w:lang w:val="ru-RU"/>
              </w:rPr>
              <w:t>60.</w:t>
            </w:r>
          </w:p>
        </w:tc>
        <w:tc>
          <w:tcPr>
            <w:tcW w:w="5116" w:type="dxa"/>
          </w:tcPr>
          <w:p w:rsidR="00D3200A" w:rsidRDefault="00D3200A">
            <w:pPr>
              <w:rPr>
                <w:sz w:val="28"/>
                <w:szCs w:val="28"/>
              </w:rPr>
            </w:pPr>
            <w:r w:rsidRPr="006074AD">
              <w:t>Балет „Елемент” – Варна -</w:t>
            </w:r>
            <w:r>
              <w:rPr>
                <w:sz w:val="28"/>
                <w:szCs w:val="28"/>
              </w:rPr>
              <w:t xml:space="preserve"> </w:t>
            </w:r>
            <w:r>
              <w:t>3 – та възр. група</w:t>
            </w:r>
          </w:p>
        </w:tc>
        <w:tc>
          <w:tcPr>
            <w:tcW w:w="2520" w:type="dxa"/>
          </w:tcPr>
          <w:p w:rsidR="00D3200A" w:rsidRDefault="00D3200A">
            <w:r>
              <w:t>„Буря в морето”</w:t>
            </w:r>
          </w:p>
        </w:tc>
        <w:tc>
          <w:tcPr>
            <w:tcW w:w="1080" w:type="dxa"/>
          </w:tcPr>
          <w:p w:rsidR="00D3200A" w:rsidRDefault="00D3200A"/>
        </w:tc>
        <w:tc>
          <w:tcPr>
            <w:tcW w:w="2520" w:type="dxa"/>
          </w:tcPr>
          <w:p w:rsidR="00D3200A" w:rsidRDefault="00D3200A" w:rsidP="006074AD">
            <w:r>
              <w:t>Невена Данкова</w:t>
            </w:r>
          </w:p>
        </w:tc>
        <w:tc>
          <w:tcPr>
            <w:tcW w:w="720" w:type="dxa"/>
          </w:tcPr>
          <w:p w:rsidR="00D3200A" w:rsidRDefault="00D3200A" w:rsidP="006074AD">
            <w:r>
              <w:t>16</w:t>
            </w:r>
          </w:p>
        </w:tc>
        <w:tc>
          <w:tcPr>
            <w:tcW w:w="2340" w:type="dxa"/>
          </w:tcPr>
          <w:p w:rsidR="00D3200A" w:rsidRDefault="00D3200A" w:rsidP="006074AD">
            <w:r>
              <w:t>2,40</w:t>
            </w:r>
          </w:p>
        </w:tc>
      </w:tr>
      <w:tr w:rsidR="00D3200A" w:rsidRPr="008745B4">
        <w:tc>
          <w:tcPr>
            <w:tcW w:w="644" w:type="dxa"/>
          </w:tcPr>
          <w:p w:rsidR="00D3200A" w:rsidRDefault="00D3200A">
            <w:pPr>
              <w:rPr>
                <w:lang w:val="ru-RU"/>
              </w:rPr>
            </w:pPr>
          </w:p>
          <w:p w:rsidR="00D3200A" w:rsidRDefault="00D3200A">
            <w:pPr>
              <w:rPr>
                <w:lang w:val="ru-RU"/>
              </w:rPr>
            </w:pPr>
            <w:r>
              <w:rPr>
                <w:lang w:val="ru-RU"/>
              </w:rPr>
              <w:t>61.</w:t>
            </w:r>
          </w:p>
        </w:tc>
        <w:tc>
          <w:tcPr>
            <w:tcW w:w="5116" w:type="dxa"/>
          </w:tcPr>
          <w:p w:rsidR="00D3200A" w:rsidRDefault="00D3200A">
            <w:pPr>
              <w:rPr>
                <w:sz w:val="28"/>
                <w:szCs w:val="28"/>
              </w:rPr>
            </w:pPr>
            <w:r w:rsidRPr="00CC1B61">
              <w:t xml:space="preserve">Акро балет „Тиара” към Военен клуб – гр. Айтос - </w:t>
            </w:r>
            <w:r>
              <w:t xml:space="preserve">  3 – та възр. група</w:t>
            </w:r>
          </w:p>
        </w:tc>
        <w:tc>
          <w:tcPr>
            <w:tcW w:w="2520" w:type="dxa"/>
          </w:tcPr>
          <w:p w:rsidR="00D3200A" w:rsidRDefault="00D3200A">
            <w:r>
              <w:t>„Цветове”</w:t>
            </w:r>
          </w:p>
        </w:tc>
        <w:tc>
          <w:tcPr>
            <w:tcW w:w="1080" w:type="dxa"/>
          </w:tcPr>
          <w:p w:rsidR="00D3200A" w:rsidRDefault="00D3200A"/>
        </w:tc>
        <w:tc>
          <w:tcPr>
            <w:tcW w:w="2520" w:type="dxa"/>
          </w:tcPr>
          <w:p w:rsidR="00D3200A" w:rsidRPr="00B40435" w:rsidRDefault="00D3200A" w:rsidP="006074AD">
            <w:r w:rsidRPr="00B40435">
              <w:t>Златина Колева</w:t>
            </w:r>
          </w:p>
          <w:p w:rsidR="00D3200A" w:rsidRDefault="00D3200A" w:rsidP="006074AD"/>
        </w:tc>
        <w:tc>
          <w:tcPr>
            <w:tcW w:w="720" w:type="dxa"/>
          </w:tcPr>
          <w:p w:rsidR="00D3200A" w:rsidRDefault="00D3200A" w:rsidP="006074AD">
            <w:r>
              <w:t>5</w:t>
            </w:r>
          </w:p>
        </w:tc>
        <w:tc>
          <w:tcPr>
            <w:tcW w:w="2340" w:type="dxa"/>
          </w:tcPr>
          <w:p w:rsidR="00D3200A" w:rsidRDefault="00D3200A" w:rsidP="006074AD">
            <w:r>
              <w:t>2,00</w:t>
            </w:r>
          </w:p>
        </w:tc>
      </w:tr>
      <w:tr w:rsidR="00D3200A" w:rsidRPr="008745B4">
        <w:tc>
          <w:tcPr>
            <w:tcW w:w="644" w:type="dxa"/>
          </w:tcPr>
          <w:p w:rsidR="00D3200A" w:rsidRDefault="00D3200A">
            <w:pPr>
              <w:rPr>
                <w:lang w:val="ru-RU"/>
              </w:rPr>
            </w:pPr>
            <w:r>
              <w:rPr>
                <w:lang w:val="ru-RU"/>
              </w:rPr>
              <w:t>62.</w:t>
            </w:r>
          </w:p>
        </w:tc>
        <w:tc>
          <w:tcPr>
            <w:tcW w:w="5116" w:type="dxa"/>
          </w:tcPr>
          <w:p w:rsidR="00D3200A" w:rsidRPr="00B40435" w:rsidRDefault="00D3200A">
            <w:r w:rsidRPr="00B40435">
              <w:t>Танцов клуб „Фрея”-Бургас</w:t>
            </w:r>
            <w:r>
              <w:t xml:space="preserve"> </w:t>
            </w:r>
            <w:r w:rsidRPr="00CC1B61">
              <w:t xml:space="preserve">- </w:t>
            </w:r>
            <w:r>
              <w:t>3 – та възр. група</w:t>
            </w:r>
          </w:p>
        </w:tc>
        <w:tc>
          <w:tcPr>
            <w:tcW w:w="2520" w:type="dxa"/>
          </w:tcPr>
          <w:p w:rsidR="00D3200A" w:rsidRDefault="00D3200A">
            <w:r>
              <w:t>„Пробуждане”</w:t>
            </w:r>
          </w:p>
        </w:tc>
        <w:tc>
          <w:tcPr>
            <w:tcW w:w="1080" w:type="dxa"/>
          </w:tcPr>
          <w:p w:rsidR="00D3200A" w:rsidRDefault="00D3200A"/>
        </w:tc>
        <w:tc>
          <w:tcPr>
            <w:tcW w:w="2520" w:type="dxa"/>
          </w:tcPr>
          <w:p w:rsidR="00D3200A" w:rsidRDefault="00D3200A" w:rsidP="006074AD">
            <w:r>
              <w:t>Диляна Бахматова</w:t>
            </w:r>
          </w:p>
        </w:tc>
        <w:tc>
          <w:tcPr>
            <w:tcW w:w="720" w:type="dxa"/>
          </w:tcPr>
          <w:p w:rsidR="00D3200A" w:rsidRDefault="00D3200A" w:rsidP="006074AD">
            <w:r>
              <w:t>11</w:t>
            </w:r>
          </w:p>
        </w:tc>
        <w:tc>
          <w:tcPr>
            <w:tcW w:w="2340" w:type="dxa"/>
          </w:tcPr>
          <w:p w:rsidR="00D3200A" w:rsidRDefault="00D3200A" w:rsidP="006074AD">
            <w:r>
              <w:t>3,00</w:t>
            </w:r>
          </w:p>
        </w:tc>
      </w:tr>
      <w:tr w:rsidR="00D3200A" w:rsidRPr="008745B4">
        <w:tc>
          <w:tcPr>
            <w:tcW w:w="644" w:type="dxa"/>
          </w:tcPr>
          <w:p w:rsidR="00D3200A" w:rsidRDefault="00D3200A">
            <w:pPr>
              <w:rPr>
                <w:lang w:val="ru-RU"/>
              </w:rPr>
            </w:pPr>
            <w:r>
              <w:rPr>
                <w:lang w:val="ru-RU"/>
              </w:rPr>
              <w:t>63.</w:t>
            </w:r>
          </w:p>
        </w:tc>
        <w:tc>
          <w:tcPr>
            <w:tcW w:w="5116" w:type="dxa"/>
          </w:tcPr>
          <w:p w:rsidR="00D3200A" w:rsidRDefault="00D3200A">
            <w:pPr>
              <w:rPr>
                <w:sz w:val="28"/>
                <w:szCs w:val="28"/>
              </w:rPr>
            </w:pPr>
            <w:r w:rsidRPr="00B40435">
              <w:t>„Бляк Стайл Дюн” към Спортен и танцов клуб „Бляк Стайл Дюн”-</w:t>
            </w:r>
            <w:r>
              <w:t xml:space="preserve"> </w:t>
            </w:r>
            <w:r w:rsidRPr="00B40435">
              <w:t>Бургас-</w:t>
            </w:r>
            <w:r>
              <w:rPr>
                <w:sz w:val="28"/>
                <w:szCs w:val="28"/>
              </w:rPr>
              <w:t xml:space="preserve"> </w:t>
            </w:r>
            <w:r>
              <w:t>3 – та възр. група</w:t>
            </w:r>
          </w:p>
        </w:tc>
        <w:tc>
          <w:tcPr>
            <w:tcW w:w="2520" w:type="dxa"/>
          </w:tcPr>
          <w:p w:rsidR="00D3200A" w:rsidRDefault="00D3200A">
            <w:r>
              <w:t>„Изгубеното поколение”</w:t>
            </w:r>
          </w:p>
        </w:tc>
        <w:tc>
          <w:tcPr>
            <w:tcW w:w="1080" w:type="dxa"/>
          </w:tcPr>
          <w:p w:rsidR="00D3200A" w:rsidRDefault="00D3200A" w:rsidP="00C2791D">
            <w:pPr>
              <w:jc w:val="center"/>
            </w:pPr>
            <w:r>
              <w:t>Мюз</w:t>
            </w:r>
          </w:p>
        </w:tc>
        <w:tc>
          <w:tcPr>
            <w:tcW w:w="2520" w:type="dxa"/>
          </w:tcPr>
          <w:p w:rsidR="00D3200A" w:rsidRDefault="00D3200A" w:rsidP="006074AD">
            <w:r>
              <w:t>Петя Стойкова</w:t>
            </w:r>
          </w:p>
        </w:tc>
        <w:tc>
          <w:tcPr>
            <w:tcW w:w="720" w:type="dxa"/>
          </w:tcPr>
          <w:p w:rsidR="00D3200A" w:rsidRDefault="00D3200A" w:rsidP="006074AD">
            <w:r>
              <w:t>12</w:t>
            </w:r>
          </w:p>
        </w:tc>
        <w:tc>
          <w:tcPr>
            <w:tcW w:w="2340" w:type="dxa"/>
          </w:tcPr>
          <w:p w:rsidR="00D3200A" w:rsidRDefault="00D3200A" w:rsidP="006074AD">
            <w:r>
              <w:t>4,00</w:t>
            </w:r>
          </w:p>
        </w:tc>
      </w:tr>
      <w:tr w:rsidR="00D3200A" w:rsidRPr="008745B4">
        <w:tc>
          <w:tcPr>
            <w:tcW w:w="644" w:type="dxa"/>
          </w:tcPr>
          <w:p w:rsidR="00D3200A" w:rsidRDefault="00D3200A">
            <w:pPr>
              <w:rPr>
                <w:lang w:val="ru-RU"/>
              </w:rPr>
            </w:pPr>
            <w:r>
              <w:rPr>
                <w:lang w:val="ru-RU"/>
              </w:rPr>
              <w:t>64.</w:t>
            </w:r>
          </w:p>
        </w:tc>
        <w:tc>
          <w:tcPr>
            <w:tcW w:w="5116" w:type="dxa"/>
          </w:tcPr>
          <w:p w:rsidR="00D3200A" w:rsidRDefault="00D3200A" w:rsidP="00DD3103">
            <w:r w:rsidRPr="00FE2F74">
              <w:t>Школа „</w:t>
            </w:r>
            <w:r w:rsidRPr="00FE2F74">
              <w:rPr>
                <w:lang w:val="en-US"/>
              </w:rPr>
              <w:t>Estrella</w:t>
            </w:r>
            <w:r w:rsidRPr="00FE2F74">
              <w:t>” Бургас -</w:t>
            </w:r>
            <w:r>
              <w:rPr>
                <w:sz w:val="28"/>
                <w:szCs w:val="28"/>
              </w:rPr>
              <w:t xml:space="preserve"> </w:t>
            </w:r>
            <w:r>
              <w:t>3 – та възр. гр.</w:t>
            </w:r>
          </w:p>
        </w:tc>
        <w:tc>
          <w:tcPr>
            <w:tcW w:w="2520" w:type="dxa"/>
          </w:tcPr>
          <w:p w:rsidR="00D3200A" w:rsidRDefault="00D3200A" w:rsidP="00DD3103">
            <w:r>
              <w:t>„</w:t>
            </w:r>
            <w:r>
              <w:rPr>
                <w:lang w:val="en-US"/>
              </w:rPr>
              <w:t>Love on top</w:t>
            </w:r>
            <w:r>
              <w:t>”</w:t>
            </w:r>
          </w:p>
        </w:tc>
        <w:tc>
          <w:tcPr>
            <w:tcW w:w="1080" w:type="dxa"/>
          </w:tcPr>
          <w:p w:rsidR="00D3200A" w:rsidRDefault="00D3200A" w:rsidP="00DD3103">
            <w:r>
              <w:t xml:space="preserve">           Бионсе</w:t>
            </w:r>
          </w:p>
        </w:tc>
        <w:tc>
          <w:tcPr>
            <w:tcW w:w="2520" w:type="dxa"/>
          </w:tcPr>
          <w:p w:rsidR="00D3200A" w:rsidRDefault="00D3200A" w:rsidP="00DD3103">
            <w:r>
              <w:t>Олга Димитрова</w:t>
            </w:r>
          </w:p>
        </w:tc>
        <w:tc>
          <w:tcPr>
            <w:tcW w:w="720" w:type="dxa"/>
          </w:tcPr>
          <w:p w:rsidR="00D3200A" w:rsidRDefault="00D3200A" w:rsidP="00DD3103">
            <w:r>
              <w:t>10</w:t>
            </w:r>
          </w:p>
        </w:tc>
        <w:tc>
          <w:tcPr>
            <w:tcW w:w="2340" w:type="dxa"/>
          </w:tcPr>
          <w:p w:rsidR="00D3200A" w:rsidRDefault="00D3200A" w:rsidP="00DD3103">
            <w:r>
              <w:t>3,26</w:t>
            </w:r>
          </w:p>
        </w:tc>
      </w:tr>
      <w:tr w:rsidR="00D3200A" w:rsidRPr="008745B4">
        <w:tc>
          <w:tcPr>
            <w:tcW w:w="644" w:type="dxa"/>
          </w:tcPr>
          <w:p w:rsidR="00D3200A" w:rsidRDefault="00D3200A">
            <w:pPr>
              <w:rPr>
                <w:lang w:val="ru-RU"/>
              </w:rPr>
            </w:pPr>
            <w:r>
              <w:rPr>
                <w:lang w:val="ru-RU"/>
              </w:rPr>
              <w:t>65.</w:t>
            </w:r>
          </w:p>
        </w:tc>
        <w:tc>
          <w:tcPr>
            <w:tcW w:w="5116" w:type="dxa"/>
          </w:tcPr>
          <w:p w:rsidR="00D3200A" w:rsidRPr="006074AD" w:rsidRDefault="00D3200A" w:rsidP="00DD3103">
            <w:r w:rsidRPr="00CC1B61">
              <w:t>Школа „Джуниър – Електра” към Танцово студио „Галатея”– Варна -</w:t>
            </w:r>
            <w:r>
              <w:rPr>
                <w:sz w:val="28"/>
                <w:szCs w:val="28"/>
              </w:rPr>
              <w:t xml:space="preserve"> </w:t>
            </w:r>
            <w:r>
              <w:t>3 – та възр. група</w:t>
            </w:r>
          </w:p>
        </w:tc>
        <w:tc>
          <w:tcPr>
            <w:tcW w:w="2520" w:type="dxa"/>
          </w:tcPr>
          <w:p w:rsidR="00D3200A" w:rsidRDefault="00D3200A" w:rsidP="00DD3103">
            <w:r>
              <w:t>„Пиратки”</w:t>
            </w:r>
          </w:p>
        </w:tc>
        <w:tc>
          <w:tcPr>
            <w:tcW w:w="1080" w:type="dxa"/>
          </w:tcPr>
          <w:p w:rsidR="00D3200A" w:rsidRDefault="00D3200A" w:rsidP="00DD3103"/>
        </w:tc>
        <w:tc>
          <w:tcPr>
            <w:tcW w:w="2520" w:type="dxa"/>
          </w:tcPr>
          <w:p w:rsidR="00D3200A" w:rsidRDefault="00D3200A" w:rsidP="00DD3103">
            <w:r>
              <w:t>Ивелина Тодорова</w:t>
            </w:r>
          </w:p>
        </w:tc>
        <w:tc>
          <w:tcPr>
            <w:tcW w:w="720" w:type="dxa"/>
          </w:tcPr>
          <w:p w:rsidR="00D3200A" w:rsidRDefault="00D3200A" w:rsidP="00DD3103"/>
          <w:p w:rsidR="00D3200A" w:rsidRDefault="00D3200A" w:rsidP="00DD3103">
            <w:r>
              <w:t>13</w:t>
            </w:r>
          </w:p>
        </w:tc>
        <w:tc>
          <w:tcPr>
            <w:tcW w:w="2340" w:type="dxa"/>
          </w:tcPr>
          <w:p w:rsidR="00D3200A" w:rsidRDefault="00D3200A" w:rsidP="00DD3103"/>
          <w:p w:rsidR="00D3200A" w:rsidRDefault="00D3200A" w:rsidP="00DD3103">
            <w:r>
              <w:t>3,00</w:t>
            </w:r>
          </w:p>
        </w:tc>
      </w:tr>
      <w:tr w:rsidR="00D3200A" w:rsidRPr="008745B4">
        <w:tc>
          <w:tcPr>
            <w:tcW w:w="644" w:type="dxa"/>
          </w:tcPr>
          <w:p w:rsidR="00D3200A" w:rsidRDefault="00D3200A">
            <w:pPr>
              <w:rPr>
                <w:lang w:val="ru-RU"/>
              </w:rPr>
            </w:pPr>
            <w:r>
              <w:rPr>
                <w:lang w:val="ru-RU"/>
              </w:rPr>
              <w:t>66.</w:t>
            </w:r>
          </w:p>
        </w:tc>
        <w:tc>
          <w:tcPr>
            <w:tcW w:w="5116" w:type="dxa"/>
          </w:tcPr>
          <w:p w:rsidR="00D3200A" w:rsidRPr="00CC1B61" w:rsidRDefault="00D3200A" w:rsidP="00DD3103">
            <w:r w:rsidRPr="00CB1FFF">
              <w:t>„Ера – Балет” към Сдружение за изкуства „Ера 3000” при Военен клуб – Пловдив</w:t>
            </w:r>
            <w:r>
              <w:t xml:space="preserve"> </w:t>
            </w:r>
            <w:r w:rsidRPr="00FE2F74">
              <w:t>-</w:t>
            </w:r>
            <w:r>
              <w:rPr>
                <w:sz w:val="28"/>
                <w:szCs w:val="28"/>
              </w:rPr>
              <w:t xml:space="preserve"> </w:t>
            </w:r>
            <w:r>
              <w:t>3 – та възр. гр.</w:t>
            </w:r>
          </w:p>
        </w:tc>
        <w:tc>
          <w:tcPr>
            <w:tcW w:w="2520" w:type="dxa"/>
          </w:tcPr>
          <w:p w:rsidR="00D3200A" w:rsidRDefault="00D3200A" w:rsidP="00DD3103">
            <w:r>
              <w:t>„Забравени кукли”</w:t>
            </w:r>
          </w:p>
        </w:tc>
        <w:tc>
          <w:tcPr>
            <w:tcW w:w="1080" w:type="dxa"/>
          </w:tcPr>
          <w:p w:rsidR="00D3200A" w:rsidRDefault="00D3200A" w:rsidP="00DD3103"/>
        </w:tc>
        <w:tc>
          <w:tcPr>
            <w:tcW w:w="2520" w:type="dxa"/>
          </w:tcPr>
          <w:p w:rsidR="00D3200A" w:rsidRDefault="00D3200A" w:rsidP="00DD3103">
            <w:r>
              <w:t>Яница Шопова</w:t>
            </w:r>
          </w:p>
        </w:tc>
        <w:tc>
          <w:tcPr>
            <w:tcW w:w="720" w:type="dxa"/>
          </w:tcPr>
          <w:p w:rsidR="00D3200A" w:rsidRDefault="00D3200A" w:rsidP="00DD3103">
            <w:r>
              <w:t>6</w:t>
            </w:r>
          </w:p>
        </w:tc>
        <w:tc>
          <w:tcPr>
            <w:tcW w:w="2340" w:type="dxa"/>
          </w:tcPr>
          <w:p w:rsidR="00D3200A" w:rsidRDefault="00D3200A" w:rsidP="00DD3103">
            <w:r>
              <w:t>3,00</w:t>
            </w:r>
          </w:p>
        </w:tc>
      </w:tr>
      <w:tr w:rsidR="00D3200A" w:rsidRPr="008745B4">
        <w:tc>
          <w:tcPr>
            <w:tcW w:w="644" w:type="dxa"/>
          </w:tcPr>
          <w:p w:rsidR="00D3200A" w:rsidRDefault="00D3200A">
            <w:pPr>
              <w:rPr>
                <w:lang w:val="ru-RU"/>
              </w:rPr>
            </w:pPr>
            <w:r>
              <w:rPr>
                <w:lang w:val="ru-RU"/>
              </w:rPr>
              <w:t>70.</w:t>
            </w:r>
          </w:p>
        </w:tc>
        <w:tc>
          <w:tcPr>
            <w:tcW w:w="5116" w:type="dxa"/>
          </w:tcPr>
          <w:p w:rsidR="00D3200A" w:rsidRPr="003A3655" w:rsidRDefault="00D3200A" w:rsidP="003A3655">
            <w:r w:rsidRPr="003A3655">
              <w:t>Танцов клуб „Фрея-</w:t>
            </w:r>
            <w:r w:rsidRPr="003A3655">
              <w:rPr>
                <w:lang w:val="en-US"/>
              </w:rPr>
              <w:t>I</w:t>
            </w:r>
            <w:r w:rsidRPr="003A3655">
              <w:t>”-Бургас</w:t>
            </w:r>
            <w:r>
              <w:t xml:space="preserve"> </w:t>
            </w:r>
            <w:r w:rsidRPr="003A3655">
              <w:t>-</w:t>
            </w:r>
            <w:r w:rsidRPr="003A3655">
              <w:rPr>
                <w:lang w:val="ru-RU"/>
              </w:rPr>
              <w:t xml:space="preserve"> </w:t>
            </w:r>
            <w:r>
              <w:t>3 – та възр. гр.</w:t>
            </w:r>
          </w:p>
          <w:p w:rsidR="00D3200A" w:rsidRPr="00CB1FFF" w:rsidRDefault="00D3200A" w:rsidP="00DD3103"/>
        </w:tc>
        <w:tc>
          <w:tcPr>
            <w:tcW w:w="2520" w:type="dxa"/>
          </w:tcPr>
          <w:p w:rsidR="00D3200A" w:rsidRDefault="00D3200A" w:rsidP="00DD3103">
            <w:r>
              <w:t>„Ах, този джаз”</w:t>
            </w:r>
          </w:p>
        </w:tc>
        <w:tc>
          <w:tcPr>
            <w:tcW w:w="1080" w:type="dxa"/>
          </w:tcPr>
          <w:p w:rsidR="00D3200A" w:rsidRDefault="00D3200A" w:rsidP="00DD3103"/>
        </w:tc>
        <w:tc>
          <w:tcPr>
            <w:tcW w:w="2520" w:type="dxa"/>
          </w:tcPr>
          <w:p w:rsidR="00D3200A" w:rsidRDefault="00D3200A" w:rsidP="00DD3103">
            <w:r>
              <w:t>Диляна Бахматова</w:t>
            </w:r>
          </w:p>
        </w:tc>
        <w:tc>
          <w:tcPr>
            <w:tcW w:w="720" w:type="dxa"/>
          </w:tcPr>
          <w:p w:rsidR="00D3200A" w:rsidRDefault="00D3200A" w:rsidP="00DD3103">
            <w:r>
              <w:t>13</w:t>
            </w:r>
          </w:p>
        </w:tc>
        <w:tc>
          <w:tcPr>
            <w:tcW w:w="2340" w:type="dxa"/>
          </w:tcPr>
          <w:p w:rsidR="00D3200A" w:rsidRDefault="00D3200A" w:rsidP="00DD3103">
            <w:r>
              <w:t>3,00</w:t>
            </w:r>
          </w:p>
        </w:tc>
      </w:tr>
      <w:tr w:rsidR="00D3200A" w:rsidRPr="008745B4">
        <w:tc>
          <w:tcPr>
            <w:tcW w:w="644" w:type="dxa"/>
          </w:tcPr>
          <w:p w:rsidR="00D3200A" w:rsidRDefault="00D3200A">
            <w:pPr>
              <w:rPr>
                <w:lang w:val="ru-RU"/>
              </w:rPr>
            </w:pPr>
            <w:r>
              <w:rPr>
                <w:lang w:val="ru-RU"/>
              </w:rPr>
              <w:t>71.</w:t>
            </w:r>
          </w:p>
        </w:tc>
        <w:tc>
          <w:tcPr>
            <w:tcW w:w="5116" w:type="dxa"/>
          </w:tcPr>
          <w:p w:rsidR="00D3200A" w:rsidRPr="003A3655" w:rsidRDefault="00D3200A" w:rsidP="003A3655">
            <w:r w:rsidRPr="00B40435">
              <w:t>„Бляк Стайл Дюн” към Спортен и танцов клуб „Бляк Стайл Дюн”-</w:t>
            </w:r>
            <w:r>
              <w:t xml:space="preserve"> </w:t>
            </w:r>
            <w:r w:rsidRPr="00B40435">
              <w:t>Бургас-</w:t>
            </w:r>
            <w:r>
              <w:rPr>
                <w:sz w:val="28"/>
                <w:szCs w:val="28"/>
              </w:rPr>
              <w:t xml:space="preserve"> </w:t>
            </w:r>
            <w:r>
              <w:t>3 – та възр. група</w:t>
            </w:r>
          </w:p>
        </w:tc>
        <w:tc>
          <w:tcPr>
            <w:tcW w:w="2520" w:type="dxa"/>
          </w:tcPr>
          <w:p w:rsidR="00D3200A" w:rsidRDefault="00D3200A" w:rsidP="00DD3103">
            <w:r>
              <w:t>„Фалшив”</w:t>
            </w:r>
          </w:p>
        </w:tc>
        <w:tc>
          <w:tcPr>
            <w:tcW w:w="1080" w:type="dxa"/>
          </w:tcPr>
          <w:p w:rsidR="00D3200A" w:rsidRDefault="00D3200A" w:rsidP="003A3655">
            <w:pPr>
              <w:jc w:val="center"/>
            </w:pPr>
            <w:r>
              <w:t>Сленг</w:t>
            </w:r>
          </w:p>
        </w:tc>
        <w:tc>
          <w:tcPr>
            <w:tcW w:w="2520" w:type="dxa"/>
          </w:tcPr>
          <w:p w:rsidR="00D3200A" w:rsidRDefault="00D3200A" w:rsidP="00DD3103">
            <w:r>
              <w:t>Петя Стойкова</w:t>
            </w:r>
          </w:p>
        </w:tc>
        <w:tc>
          <w:tcPr>
            <w:tcW w:w="720" w:type="dxa"/>
          </w:tcPr>
          <w:p w:rsidR="00D3200A" w:rsidRDefault="00D3200A" w:rsidP="00DD3103">
            <w:r>
              <w:t>11</w:t>
            </w:r>
          </w:p>
        </w:tc>
        <w:tc>
          <w:tcPr>
            <w:tcW w:w="2340" w:type="dxa"/>
          </w:tcPr>
          <w:p w:rsidR="00D3200A" w:rsidRDefault="00D3200A" w:rsidP="00DD3103">
            <w:r>
              <w:t>3,00</w:t>
            </w:r>
          </w:p>
        </w:tc>
      </w:tr>
      <w:tr w:rsidR="00D3200A" w:rsidRPr="008745B4">
        <w:tc>
          <w:tcPr>
            <w:tcW w:w="644" w:type="dxa"/>
          </w:tcPr>
          <w:p w:rsidR="00D3200A" w:rsidRDefault="00D3200A">
            <w:pPr>
              <w:rPr>
                <w:lang w:val="ru-RU"/>
              </w:rPr>
            </w:pPr>
            <w:r>
              <w:rPr>
                <w:lang w:val="ru-RU"/>
              </w:rPr>
              <w:t>72.</w:t>
            </w:r>
          </w:p>
        </w:tc>
        <w:tc>
          <w:tcPr>
            <w:tcW w:w="5116" w:type="dxa"/>
          </w:tcPr>
          <w:p w:rsidR="00D3200A" w:rsidRPr="003A3655" w:rsidRDefault="00D3200A" w:rsidP="003A3655">
            <w:r>
              <w:t>Танцов клуб „Фрея</w:t>
            </w:r>
            <w:r w:rsidRPr="003A3655">
              <w:t>”-Бургас</w:t>
            </w:r>
            <w:r>
              <w:t xml:space="preserve"> </w:t>
            </w:r>
            <w:r w:rsidRPr="003A3655">
              <w:t>-</w:t>
            </w:r>
            <w:r w:rsidRPr="003A3655">
              <w:rPr>
                <w:lang w:val="ru-RU"/>
              </w:rPr>
              <w:t xml:space="preserve"> </w:t>
            </w:r>
            <w:r>
              <w:t>3 – та възр. гр.</w:t>
            </w:r>
          </w:p>
          <w:p w:rsidR="00D3200A" w:rsidRPr="00B40435" w:rsidRDefault="00D3200A" w:rsidP="003A3655"/>
        </w:tc>
        <w:tc>
          <w:tcPr>
            <w:tcW w:w="2520" w:type="dxa"/>
          </w:tcPr>
          <w:p w:rsidR="00D3200A" w:rsidRDefault="00D3200A" w:rsidP="003A3655">
            <w:pPr>
              <w:jc w:val="center"/>
            </w:pPr>
            <w:r>
              <w:t>„Белла терра”</w:t>
            </w:r>
          </w:p>
        </w:tc>
        <w:tc>
          <w:tcPr>
            <w:tcW w:w="1080" w:type="dxa"/>
          </w:tcPr>
          <w:p w:rsidR="00D3200A" w:rsidRDefault="00D3200A" w:rsidP="003A3655">
            <w:pPr>
              <w:jc w:val="center"/>
            </w:pPr>
          </w:p>
        </w:tc>
        <w:tc>
          <w:tcPr>
            <w:tcW w:w="2520" w:type="dxa"/>
          </w:tcPr>
          <w:p w:rsidR="00D3200A" w:rsidRDefault="00D3200A" w:rsidP="00DD3103">
            <w:r>
              <w:t>Диляна Бахматова</w:t>
            </w:r>
          </w:p>
        </w:tc>
        <w:tc>
          <w:tcPr>
            <w:tcW w:w="720" w:type="dxa"/>
          </w:tcPr>
          <w:p w:rsidR="00D3200A" w:rsidRDefault="00D3200A" w:rsidP="00DD3103">
            <w:r>
              <w:t>6</w:t>
            </w:r>
          </w:p>
        </w:tc>
        <w:tc>
          <w:tcPr>
            <w:tcW w:w="2340" w:type="dxa"/>
          </w:tcPr>
          <w:p w:rsidR="00D3200A" w:rsidRDefault="00D3200A" w:rsidP="00DD3103">
            <w:r>
              <w:t>3,00</w:t>
            </w:r>
          </w:p>
        </w:tc>
      </w:tr>
      <w:tr w:rsidR="00D3200A" w:rsidRPr="008745B4">
        <w:tc>
          <w:tcPr>
            <w:tcW w:w="644" w:type="dxa"/>
          </w:tcPr>
          <w:p w:rsidR="00D3200A" w:rsidRDefault="00D3200A" w:rsidP="00DD3103">
            <w:pPr>
              <w:rPr>
                <w:lang w:val="ru-RU"/>
              </w:rPr>
            </w:pPr>
          </w:p>
          <w:p w:rsidR="00D3200A" w:rsidRDefault="00D3200A" w:rsidP="00DD3103">
            <w:pPr>
              <w:rPr>
                <w:lang w:val="ru-RU"/>
              </w:rPr>
            </w:pPr>
            <w:r>
              <w:rPr>
                <w:lang w:val="ru-RU"/>
              </w:rPr>
              <w:t>73.</w:t>
            </w:r>
          </w:p>
        </w:tc>
        <w:tc>
          <w:tcPr>
            <w:tcW w:w="5116" w:type="dxa"/>
          </w:tcPr>
          <w:p w:rsidR="00D3200A" w:rsidRDefault="00D3200A" w:rsidP="00DD3103">
            <w:r w:rsidRPr="006074AD">
              <w:t>Танцова школа „Диамант” към Дом на нефтохимика</w:t>
            </w:r>
            <w:r>
              <w:t xml:space="preserve"> – Бургас - 3 – та възр. група</w:t>
            </w:r>
          </w:p>
        </w:tc>
        <w:tc>
          <w:tcPr>
            <w:tcW w:w="2520" w:type="dxa"/>
          </w:tcPr>
          <w:p w:rsidR="00D3200A" w:rsidRDefault="00D3200A" w:rsidP="00DD3103">
            <w:r>
              <w:t>„Рок-енд-рол в затвора”</w:t>
            </w:r>
          </w:p>
        </w:tc>
        <w:tc>
          <w:tcPr>
            <w:tcW w:w="1080" w:type="dxa"/>
          </w:tcPr>
          <w:p w:rsidR="00D3200A" w:rsidRDefault="00D3200A" w:rsidP="00DD3103"/>
        </w:tc>
        <w:tc>
          <w:tcPr>
            <w:tcW w:w="2520" w:type="dxa"/>
          </w:tcPr>
          <w:p w:rsidR="00D3200A" w:rsidRDefault="00D3200A" w:rsidP="00DD3103">
            <w:r>
              <w:t xml:space="preserve">Ивелина Тодорова </w:t>
            </w:r>
          </w:p>
        </w:tc>
        <w:tc>
          <w:tcPr>
            <w:tcW w:w="720" w:type="dxa"/>
          </w:tcPr>
          <w:p w:rsidR="00D3200A" w:rsidRDefault="00D3200A" w:rsidP="00DD3103"/>
          <w:p w:rsidR="00D3200A" w:rsidRDefault="00D3200A" w:rsidP="00DD3103">
            <w:r>
              <w:t>16</w:t>
            </w:r>
          </w:p>
        </w:tc>
        <w:tc>
          <w:tcPr>
            <w:tcW w:w="2340" w:type="dxa"/>
          </w:tcPr>
          <w:p w:rsidR="00D3200A" w:rsidRDefault="00D3200A" w:rsidP="00DD3103"/>
          <w:p w:rsidR="00D3200A" w:rsidRDefault="00D3200A" w:rsidP="00DD3103">
            <w:r>
              <w:t>3,00</w:t>
            </w:r>
          </w:p>
        </w:tc>
      </w:tr>
      <w:tr w:rsidR="00D3200A" w:rsidRPr="008745B4">
        <w:tc>
          <w:tcPr>
            <w:tcW w:w="644" w:type="dxa"/>
          </w:tcPr>
          <w:p w:rsidR="00D3200A" w:rsidRDefault="00D3200A" w:rsidP="00DD3103">
            <w:pPr>
              <w:rPr>
                <w:lang w:val="ru-RU"/>
              </w:rPr>
            </w:pPr>
            <w:r>
              <w:rPr>
                <w:lang w:val="ru-RU"/>
              </w:rPr>
              <w:t>74.</w:t>
            </w:r>
          </w:p>
        </w:tc>
        <w:tc>
          <w:tcPr>
            <w:tcW w:w="5116" w:type="dxa"/>
          </w:tcPr>
          <w:p w:rsidR="00D3200A" w:rsidRPr="006074AD" w:rsidRDefault="00D3200A" w:rsidP="00DD3103">
            <w:r>
              <w:t xml:space="preserve">Александра Драгова от </w:t>
            </w:r>
            <w:r w:rsidRPr="00AD0177">
              <w:t>Денс център „Галаксико” към Общинско предприятие „Детски и младежки център” – Димитровград</w:t>
            </w:r>
            <w:r>
              <w:t xml:space="preserve"> - 3 – та възр. група</w:t>
            </w:r>
          </w:p>
        </w:tc>
        <w:tc>
          <w:tcPr>
            <w:tcW w:w="2520" w:type="dxa"/>
          </w:tcPr>
          <w:p w:rsidR="00D3200A" w:rsidRDefault="00D3200A" w:rsidP="00DD3103"/>
          <w:p w:rsidR="00D3200A" w:rsidRDefault="00D3200A" w:rsidP="00F86778">
            <w:pPr>
              <w:jc w:val="center"/>
            </w:pPr>
            <w:r>
              <w:t>„Рамката”</w:t>
            </w:r>
          </w:p>
        </w:tc>
        <w:tc>
          <w:tcPr>
            <w:tcW w:w="1080" w:type="dxa"/>
          </w:tcPr>
          <w:p w:rsidR="00D3200A" w:rsidRDefault="00D3200A" w:rsidP="00DD3103"/>
        </w:tc>
        <w:tc>
          <w:tcPr>
            <w:tcW w:w="2520" w:type="dxa"/>
          </w:tcPr>
          <w:p w:rsidR="00D3200A" w:rsidRDefault="00D3200A" w:rsidP="00DD3103"/>
          <w:p w:rsidR="00D3200A" w:rsidRDefault="00D3200A" w:rsidP="00DD3103">
            <w:r>
              <w:t>Тихомир Митев</w:t>
            </w:r>
          </w:p>
        </w:tc>
        <w:tc>
          <w:tcPr>
            <w:tcW w:w="720" w:type="dxa"/>
          </w:tcPr>
          <w:p w:rsidR="00D3200A" w:rsidRDefault="00D3200A" w:rsidP="00DD3103"/>
          <w:p w:rsidR="00D3200A" w:rsidRDefault="00D3200A" w:rsidP="00DD3103">
            <w:r>
              <w:t>1</w:t>
            </w:r>
          </w:p>
        </w:tc>
        <w:tc>
          <w:tcPr>
            <w:tcW w:w="2340" w:type="dxa"/>
          </w:tcPr>
          <w:p w:rsidR="00D3200A" w:rsidRDefault="00D3200A" w:rsidP="00DD3103"/>
          <w:p w:rsidR="00D3200A" w:rsidRDefault="00D3200A" w:rsidP="00DD3103">
            <w:r>
              <w:t>1,58</w:t>
            </w:r>
          </w:p>
        </w:tc>
      </w:tr>
      <w:tr w:rsidR="00D3200A" w:rsidRPr="008745B4">
        <w:tc>
          <w:tcPr>
            <w:tcW w:w="644" w:type="dxa"/>
          </w:tcPr>
          <w:p w:rsidR="00D3200A" w:rsidRDefault="00D3200A" w:rsidP="00DD3103">
            <w:pPr>
              <w:rPr>
                <w:lang w:val="ru-RU"/>
              </w:rPr>
            </w:pPr>
            <w:r>
              <w:rPr>
                <w:lang w:val="ru-RU"/>
              </w:rPr>
              <w:t>75.</w:t>
            </w:r>
          </w:p>
        </w:tc>
        <w:tc>
          <w:tcPr>
            <w:tcW w:w="5116" w:type="dxa"/>
          </w:tcPr>
          <w:p w:rsidR="00D3200A" w:rsidRPr="006074AD" w:rsidRDefault="00D3200A" w:rsidP="00DD3103">
            <w:r>
              <w:t xml:space="preserve">Йоана Ангелова от </w:t>
            </w:r>
            <w:r w:rsidRPr="00AD0177">
              <w:t>Денс център „Галаксико” към Общинско предприятие „Детски и младежки център” – Димитровград</w:t>
            </w:r>
            <w:r>
              <w:t xml:space="preserve"> - 3 – та възр. група</w:t>
            </w:r>
          </w:p>
        </w:tc>
        <w:tc>
          <w:tcPr>
            <w:tcW w:w="2520" w:type="dxa"/>
          </w:tcPr>
          <w:p w:rsidR="00D3200A" w:rsidRDefault="00D3200A" w:rsidP="00F86778">
            <w:pPr>
              <w:jc w:val="center"/>
            </w:pPr>
          </w:p>
          <w:p w:rsidR="00D3200A" w:rsidRDefault="00D3200A" w:rsidP="00F86778">
            <w:pPr>
              <w:jc w:val="center"/>
            </w:pPr>
            <w:r>
              <w:t>„Прилепът”</w:t>
            </w:r>
          </w:p>
        </w:tc>
        <w:tc>
          <w:tcPr>
            <w:tcW w:w="1080" w:type="dxa"/>
          </w:tcPr>
          <w:p w:rsidR="00D3200A" w:rsidRDefault="00D3200A" w:rsidP="00DD3103"/>
        </w:tc>
        <w:tc>
          <w:tcPr>
            <w:tcW w:w="2520" w:type="dxa"/>
          </w:tcPr>
          <w:p w:rsidR="00D3200A" w:rsidRDefault="00D3200A" w:rsidP="00DD3103"/>
          <w:p w:rsidR="00D3200A" w:rsidRDefault="00D3200A" w:rsidP="00DD3103">
            <w:r>
              <w:t>Тихомир Митев</w:t>
            </w:r>
          </w:p>
        </w:tc>
        <w:tc>
          <w:tcPr>
            <w:tcW w:w="720" w:type="dxa"/>
          </w:tcPr>
          <w:p w:rsidR="00D3200A" w:rsidRDefault="00D3200A" w:rsidP="00DD3103"/>
          <w:p w:rsidR="00D3200A" w:rsidRDefault="00D3200A" w:rsidP="00DD3103">
            <w:r>
              <w:t>1</w:t>
            </w:r>
          </w:p>
        </w:tc>
        <w:tc>
          <w:tcPr>
            <w:tcW w:w="2340" w:type="dxa"/>
          </w:tcPr>
          <w:p w:rsidR="00D3200A" w:rsidRDefault="00D3200A" w:rsidP="00DD3103"/>
          <w:p w:rsidR="00D3200A" w:rsidRDefault="00D3200A" w:rsidP="00DD3103">
            <w:r>
              <w:t>2,01</w:t>
            </w:r>
          </w:p>
        </w:tc>
      </w:tr>
      <w:tr w:rsidR="00D3200A" w:rsidRPr="008745B4">
        <w:tc>
          <w:tcPr>
            <w:tcW w:w="644" w:type="dxa"/>
          </w:tcPr>
          <w:p w:rsidR="00D3200A" w:rsidRDefault="00D3200A" w:rsidP="00DD3103">
            <w:pPr>
              <w:rPr>
                <w:lang w:val="ru-RU"/>
              </w:rPr>
            </w:pPr>
            <w:r>
              <w:rPr>
                <w:lang w:val="ru-RU"/>
              </w:rPr>
              <w:t>76.</w:t>
            </w:r>
          </w:p>
        </w:tc>
        <w:tc>
          <w:tcPr>
            <w:tcW w:w="5116" w:type="dxa"/>
          </w:tcPr>
          <w:p w:rsidR="00D3200A" w:rsidRPr="006074AD" w:rsidRDefault="00D3200A" w:rsidP="00DD3103">
            <w:r>
              <w:t>Димана Борисова от Балет „Естрея” към Танцова школа „Естрея – София - 3 – та възр. група</w:t>
            </w:r>
          </w:p>
        </w:tc>
        <w:tc>
          <w:tcPr>
            <w:tcW w:w="2520" w:type="dxa"/>
          </w:tcPr>
          <w:p w:rsidR="00D3200A" w:rsidRDefault="00D3200A" w:rsidP="00F86778">
            <w:pPr>
              <w:jc w:val="center"/>
            </w:pPr>
            <w:r>
              <w:t>„Спомен”</w:t>
            </w:r>
          </w:p>
        </w:tc>
        <w:tc>
          <w:tcPr>
            <w:tcW w:w="1080" w:type="dxa"/>
          </w:tcPr>
          <w:p w:rsidR="00D3200A" w:rsidRDefault="00D3200A" w:rsidP="00DD3103"/>
        </w:tc>
        <w:tc>
          <w:tcPr>
            <w:tcW w:w="2520" w:type="dxa"/>
          </w:tcPr>
          <w:p w:rsidR="00D3200A" w:rsidRDefault="00D3200A" w:rsidP="00DD3103"/>
        </w:tc>
        <w:tc>
          <w:tcPr>
            <w:tcW w:w="720" w:type="dxa"/>
          </w:tcPr>
          <w:p w:rsidR="00D3200A" w:rsidRDefault="00D3200A" w:rsidP="00DD3103">
            <w:r>
              <w:t>1</w:t>
            </w:r>
          </w:p>
        </w:tc>
        <w:tc>
          <w:tcPr>
            <w:tcW w:w="2340" w:type="dxa"/>
          </w:tcPr>
          <w:p w:rsidR="00D3200A" w:rsidRDefault="00D3200A" w:rsidP="00DD3103">
            <w:r>
              <w:t>2,00</w:t>
            </w:r>
          </w:p>
        </w:tc>
      </w:tr>
      <w:tr w:rsidR="00D3200A" w:rsidRPr="008745B4">
        <w:tc>
          <w:tcPr>
            <w:tcW w:w="644" w:type="dxa"/>
          </w:tcPr>
          <w:p w:rsidR="00D3200A" w:rsidRDefault="00D3200A" w:rsidP="00DD3103">
            <w:pPr>
              <w:rPr>
                <w:lang w:val="ru-RU"/>
              </w:rPr>
            </w:pPr>
            <w:r>
              <w:rPr>
                <w:lang w:val="ru-RU"/>
              </w:rPr>
              <w:t>77.</w:t>
            </w:r>
          </w:p>
        </w:tc>
        <w:tc>
          <w:tcPr>
            <w:tcW w:w="5116" w:type="dxa"/>
          </w:tcPr>
          <w:p w:rsidR="00D3200A" w:rsidRPr="006074AD" w:rsidRDefault="00D3200A" w:rsidP="00DD3103">
            <w:r>
              <w:t>Христина Петкова от Балет „Естрея” към Танцова школа „Естрея – София - 3 – та възр. група</w:t>
            </w:r>
          </w:p>
        </w:tc>
        <w:tc>
          <w:tcPr>
            <w:tcW w:w="2520" w:type="dxa"/>
          </w:tcPr>
          <w:p w:rsidR="00D3200A" w:rsidRDefault="00D3200A" w:rsidP="00F86778">
            <w:pPr>
              <w:jc w:val="center"/>
            </w:pPr>
            <w:r>
              <w:t>„Миг”</w:t>
            </w:r>
          </w:p>
        </w:tc>
        <w:tc>
          <w:tcPr>
            <w:tcW w:w="1080" w:type="dxa"/>
          </w:tcPr>
          <w:p w:rsidR="00D3200A" w:rsidRDefault="00D3200A" w:rsidP="00DD3103"/>
        </w:tc>
        <w:tc>
          <w:tcPr>
            <w:tcW w:w="2520" w:type="dxa"/>
          </w:tcPr>
          <w:p w:rsidR="00D3200A" w:rsidRDefault="00D3200A" w:rsidP="00DD3103"/>
        </w:tc>
        <w:tc>
          <w:tcPr>
            <w:tcW w:w="720" w:type="dxa"/>
          </w:tcPr>
          <w:p w:rsidR="00D3200A" w:rsidRDefault="00D3200A" w:rsidP="00DD3103">
            <w:r>
              <w:t>1</w:t>
            </w:r>
          </w:p>
        </w:tc>
        <w:tc>
          <w:tcPr>
            <w:tcW w:w="2340" w:type="dxa"/>
          </w:tcPr>
          <w:p w:rsidR="00D3200A" w:rsidRDefault="00D3200A" w:rsidP="00DD3103">
            <w:r>
              <w:t>2,00</w:t>
            </w:r>
          </w:p>
        </w:tc>
      </w:tr>
      <w:tr w:rsidR="00D3200A" w:rsidRPr="008745B4">
        <w:tc>
          <w:tcPr>
            <w:tcW w:w="644" w:type="dxa"/>
          </w:tcPr>
          <w:p w:rsidR="00D3200A" w:rsidRDefault="00D3200A" w:rsidP="00DD3103">
            <w:pPr>
              <w:rPr>
                <w:lang w:val="ru-RU"/>
              </w:rPr>
            </w:pPr>
            <w:r>
              <w:rPr>
                <w:lang w:val="ru-RU"/>
              </w:rPr>
              <w:t>78.</w:t>
            </w:r>
          </w:p>
        </w:tc>
        <w:tc>
          <w:tcPr>
            <w:tcW w:w="5116" w:type="dxa"/>
          </w:tcPr>
          <w:p w:rsidR="00D3200A" w:rsidRPr="006074AD" w:rsidRDefault="00D3200A" w:rsidP="00DD3103">
            <w:r>
              <w:t>Хелин Хасан от Балет „Елемент” – Варна - 3 – та възр. група</w:t>
            </w:r>
          </w:p>
        </w:tc>
        <w:tc>
          <w:tcPr>
            <w:tcW w:w="2520" w:type="dxa"/>
          </w:tcPr>
          <w:p w:rsidR="00D3200A" w:rsidRDefault="00D3200A" w:rsidP="00F86778">
            <w:pPr>
              <w:jc w:val="center"/>
            </w:pPr>
            <w:r>
              <w:t>„Музата на цигулката”</w:t>
            </w:r>
          </w:p>
        </w:tc>
        <w:tc>
          <w:tcPr>
            <w:tcW w:w="1080" w:type="dxa"/>
          </w:tcPr>
          <w:p w:rsidR="00D3200A" w:rsidRDefault="00D3200A" w:rsidP="00DD3103"/>
        </w:tc>
        <w:tc>
          <w:tcPr>
            <w:tcW w:w="2520" w:type="dxa"/>
          </w:tcPr>
          <w:p w:rsidR="00D3200A" w:rsidRDefault="00D3200A" w:rsidP="00DD3103">
            <w:r>
              <w:t>Невена Данкова</w:t>
            </w:r>
          </w:p>
        </w:tc>
        <w:tc>
          <w:tcPr>
            <w:tcW w:w="720" w:type="dxa"/>
          </w:tcPr>
          <w:p w:rsidR="00D3200A" w:rsidRDefault="00D3200A" w:rsidP="00DD3103">
            <w:r>
              <w:t>1</w:t>
            </w:r>
          </w:p>
        </w:tc>
        <w:tc>
          <w:tcPr>
            <w:tcW w:w="2340" w:type="dxa"/>
          </w:tcPr>
          <w:p w:rsidR="00D3200A" w:rsidRDefault="00D3200A" w:rsidP="00DD3103">
            <w:r>
              <w:t>1,50</w:t>
            </w:r>
          </w:p>
        </w:tc>
      </w:tr>
      <w:tr w:rsidR="00D3200A" w:rsidRPr="008745B4">
        <w:tc>
          <w:tcPr>
            <w:tcW w:w="644" w:type="dxa"/>
          </w:tcPr>
          <w:p w:rsidR="00D3200A" w:rsidRDefault="00D3200A" w:rsidP="00DD3103">
            <w:pPr>
              <w:rPr>
                <w:lang w:val="ru-RU"/>
              </w:rPr>
            </w:pPr>
            <w:r>
              <w:rPr>
                <w:lang w:val="ru-RU"/>
              </w:rPr>
              <w:t>79.</w:t>
            </w:r>
          </w:p>
        </w:tc>
        <w:tc>
          <w:tcPr>
            <w:tcW w:w="5116" w:type="dxa"/>
          </w:tcPr>
          <w:p w:rsidR="00D3200A" w:rsidRPr="006074AD" w:rsidRDefault="00D3200A" w:rsidP="00DD3103">
            <w:r>
              <w:t>Тони Кулишева от Балет „Елемент” – Варна - 3 – та възр. група</w:t>
            </w:r>
          </w:p>
        </w:tc>
        <w:tc>
          <w:tcPr>
            <w:tcW w:w="2520" w:type="dxa"/>
          </w:tcPr>
          <w:p w:rsidR="00D3200A" w:rsidRDefault="00D3200A" w:rsidP="00DD3103"/>
          <w:p w:rsidR="00D3200A" w:rsidRDefault="00D3200A" w:rsidP="00F86778">
            <w:pPr>
              <w:jc w:val="center"/>
            </w:pPr>
            <w:r>
              <w:t>„Тринити”</w:t>
            </w:r>
          </w:p>
        </w:tc>
        <w:tc>
          <w:tcPr>
            <w:tcW w:w="1080" w:type="dxa"/>
          </w:tcPr>
          <w:p w:rsidR="00D3200A" w:rsidRDefault="00D3200A" w:rsidP="00DD3103"/>
        </w:tc>
        <w:tc>
          <w:tcPr>
            <w:tcW w:w="2520" w:type="dxa"/>
          </w:tcPr>
          <w:p w:rsidR="00D3200A" w:rsidRDefault="00D3200A" w:rsidP="00DD3103"/>
          <w:p w:rsidR="00D3200A" w:rsidRDefault="00D3200A" w:rsidP="00DD3103">
            <w:r>
              <w:t>Невена Данкова</w:t>
            </w:r>
          </w:p>
        </w:tc>
        <w:tc>
          <w:tcPr>
            <w:tcW w:w="720" w:type="dxa"/>
          </w:tcPr>
          <w:p w:rsidR="00D3200A" w:rsidRDefault="00D3200A" w:rsidP="00DD3103"/>
          <w:p w:rsidR="00D3200A" w:rsidRDefault="00D3200A" w:rsidP="00DD3103">
            <w:r>
              <w:t>1</w:t>
            </w:r>
          </w:p>
        </w:tc>
        <w:tc>
          <w:tcPr>
            <w:tcW w:w="2340" w:type="dxa"/>
          </w:tcPr>
          <w:p w:rsidR="00D3200A" w:rsidRDefault="00D3200A" w:rsidP="00DD3103"/>
          <w:p w:rsidR="00D3200A" w:rsidRDefault="00D3200A" w:rsidP="00DD3103">
            <w:r>
              <w:t>2,00</w:t>
            </w:r>
          </w:p>
        </w:tc>
      </w:tr>
      <w:tr w:rsidR="00D3200A" w:rsidRPr="008745B4">
        <w:tc>
          <w:tcPr>
            <w:tcW w:w="644" w:type="dxa"/>
          </w:tcPr>
          <w:p w:rsidR="00D3200A" w:rsidRDefault="00D3200A" w:rsidP="00DD3103">
            <w:pPr>
              <w:rPr>
                <w:lang w:val="ru-RU"/>
              </w:rPr>
            </w:pPr>
            <w:r>
              <w:rPr>
                <w:lang w:val="ru-RU"/>
              </w:rPr>
              <w:t>80.</w:t>
            </w:r>
          </w:p>
        </w:tc>
        <w:tc>
          <w:tcPr>
            <w:tcW w:w="5116" w:type="dxa"/>
          </w:tcPr>
          <w:p w:rsidR="00D3200A" w:rsidRPr="006074AD" w:rsidRDefault="00D3200A" w:rsidP="00DD3103">
            <w:r>
              <w:t>Димитър Гочев от Клуб за спортни танци „Меджик” – гр. Свиленград - 3 – та възр. група</w:t>
            </w:r>
          </w:p>
        </w:tc>
        <w:tc>
          <w:tcPr>
            <w:tcW w:w="2520" w:type="dxa"/>
          </w:tcPr>
          <w:p w:rsidR="00D3200A" w:rsidRDefault="00D3200A" w:rsidP="00D9676F">
            <w:pPr>
              <w:jc w:val="center"/>
            </w:pPr>
            <w:r>
              <w:t>„Омагьосан кръг”</w:t>
            </w:r>
          </w:p>
        </w:tc>
        <w:tc>
          <w:tcPr>
            <w:tcW w:w="1080" w:type="dxa"/>
          </w:tcPr>
          <w:p w:rsidR="00D3200A" w:rsidRDefault="00D3200A" w:rsidP="00DD3103"/>
        </w:tc>
        <w:tc>
          <w:tcPr>
            <w:tcW w:w="2520" w:type="dxa"/>
          </w:tcPr>
          <w:p w:rsidR="00D3200A" w:rsidRDefault="00D3200A" w:rsidP="00DD3103">
            <w:r>
              <w:t>Валентина Савова</w:t>
            </w:r>
          </w:p>
        </w:tc>
        <w:tc>
          <w:tcPr>
            <w:tcW w:w="720" w:type="dxa"/>
          </w:tcPr>
          <w:p w:rsidR="00D3200A" w:rsidRDefault="00D3200A" w:rsidP="00DD3103">
            <w:r>
              <w:t>1</w:t>
            </w:r>
          </w:p>
        </w:tc>
        <w:tc>
          <w:tcPr>
            <w:tcW w:w="2340" w:type="dxa"/>
          </w:tcPr>
          <w:p w:rsidR="00D3200A" w:rsidRDefault="00D3200A" w:rsidP="00DD3103">
            <w:r>
              <w:t>2,00</w:t>
            </w:r>
          </w:p>
        </w:tc>
      </w:tr>
      <w:tr w:rsidR="00D3200A" w:rsidRPr="008745B4">
        <w:tc>
          <w:tcPr>
            <w:tcW w:w="644" w:type="dxa"/>
          </w:tcPr>
          <w:p w:rsidR="00D3200A" w:rsidRDefault="00D3200A" w:rsidP="00DD3103">
            <w:pPr>
              <w:rPr>
                <w:lang w:val="ru-RU"/>
              </w:rPr>
            </w:pPr>
            <w:r>
              <w:rPr>
                <w:lang w:val="ru-RU"/>
              </w:rPr>
              <w:t>81.</w:t>
            </w:r>
          </w:p>
        </w:tc>
        <w:tc>
          <w:tcPr>
            <w:tcW w:w="5116" w:type="dxa"/>
          </w:tcPr>
          <w:p w:rsidR="00D3200A" w:rsidRDefault="00D3200A" w:rsidP="00DD3103">
            <w:r>
              <w:t>Габриела Стаматова от Клуб за спортни танци „Меджик” – гр. Свиленград - 3 – та възр. група</w:t>
            </w:r>
          </w:p>
        </w:tc>
        <w:tc>
          <w:tcPr>
            <w:tcW w:w="2520" w:type="dxa"/>
          </w:tcPr>
          <w:p w:rsidR="00D3200A" w:rsidRDefault="00D3200A" w:rsidP="00D9676F">
            <w:pPr>
              <w:jc w:val="center"/>
            </w:pPr>
            <w:r>
              <w:t>„Мистичен оракул”</w:t>
            </w:r>
          </w:p>
        </w:tc>
        <w:tc>
          <w:tcPr>
            <w:tcW w:w="1080" w:type="dxa"/>
          </w:tcPr>
          <w:p w:rsidR="00D3200A" w:rsidRDefault="00D3200A" w:rsidP="00DD3103"/>
        </w:tc>
        <w:tc>
          <w:tcPr>
            <w:tcW w:w="2520" w:type="dxa"/>
          </w:tcPr>
          <w:p w:rsidR="00D3200A" w:rsidRDefault="00D3200A" w:rsidP="00DD3103">
            <w:r>
              <w:t>Валентина Савова</w:t>
            </w:r>
          </w:p>
        </w:tc>
        <w:tc>
          <w:tcPr>
            <w:tcW w:w="720" w:type="dxa"/>
          </w:tcPr>
          <w:p w:rsidR="00D3200A" w:rsidRDefault="00D3200A" w:rsidP="00DD3103">
            <w:r>
              <w:t>1</w:t>
            </w:r>
          </w:p>
        </w:tc>
        <w:tc>
          <w:tcPr>
            <w:tcW w:w="2340" w:type="dxa"/>
          </w:tcPr>
          <w:p w:rsidR="00D3200A" w:rsidRDefault="00D3200A" w:rsidP="00DD3103">
            <w:r>
              <w:t>2,00</w:t>
            </w:r>
          </w:p>
        </w:tc>
      </w:tr>
      <w:tr w:rsidR="00D3200A" w:rsidRPr="008745B4">
        <w:tc>
          <w:tcPr>
            <w:tcW w:w="644" w:type="dxa"/>
          </w:tcPr>
          <w:p w:rsidR="00D3200A" w:rsidRDefault="00D3200A" w:rsidP="00DD3103">
            <w:pPr>
              <w:rPr>
                <w:lang w:val="ru-RU"/>
              </w:rPr>
            </w:pPr>
          </w:p>
          <w:p w:rsidR="00D3200A" w:rsidRDefault="00D3200A" w:rsidP="00DD3103">
            <w:pPr>
              <w:rPr>
                <w:lang w:val="ru-RU"/>
              </w:rPr>
            </w:pPr>
            <w:r>
              <w:rPr>
                <w:lang w:val="ru-RU"/>
              </w:rPr>
              <w:t>82.</w:t>
            </w:r>
          </w:p>
        </w:tc>
        <w:tc>
          <w:tcPr>
            <w:tcW w:w="5116" w:type="dxa"/>
          </w:tcPr>
          <w:p w:rsidR="00D3200A" w:rsidRDefault="00D3200A" w:rsidP="00DD3103">
            <w:r>
              <w:t xml:space="preserve">Виктория Илиева от </w:t>
            </w:r>
            <w:r w:rsidRPr="00CB1FFF">
              <w:t>„Ера – Балет” към Сдружение за изкуства „Ера 3000” при Военен клуб – Пловдив</w:t>
            </w:r>
            <w:r>
              <w:t xml:space="preserve"> </w:t>
            </w:r>
            <w:r w:rsidRPr="00792B87">
              <w:t xml:space="preserve">- </w:t>
            </w:r>
            <w:r>
              <w:t xml:space="preserve">3 – та възр. група   </w:t>
            </w:r>
          </w:p>
        </w:tc>
        <w:tc>
          <w:tcPr>
            <w:tcW w:w="2520" w:type="dxa"/>
          </w:tcPr>
          <w:p w:rsidR="00D3200A" w:rsidRDefault="00D3200A" w:rsidP="00D9676F">
            <w:pPr>
              <w:jc w:val="center"/>
            </w:pPr>
          </w:p>
          <w:p w:rsidR="00D3200A" w:rsidRDefault="00D3200A" w:rsidP="00D9676F">
            <w:pPr>
              <w:jc w:val="center"/>
            </w:pPr>
            <w:r>
              <w:t>„Моята посока”</w:t>
            </w:r>
          </w:p>
        </w:tc>
        <w:tc>
          <w:tcPr>
            <w:tcW w:w="1080" w:type="dxa"/>
          </w:tcPr>
          <w:p w:rsidR="00D3200A" w:rsidRDefault="00D3200A" w:rsidP="00DD3103"/>
        </w:tc>
        <w:tc>
          <w:tcPr>
            <w:tcW w:w="2520" w:type="dxa"/>
          </w:tcPr>
          <w:p w:rsidR="00D3200A" w:rsidRDefault="00D3200A" w:rsidP="00DD3103"/>
          <w:p w:rsidR="00D3200A" w:rsidRDefault="00D3200A" w:rsidP="00DD3103">
            <w:r>
              <w:t>Яница Шопова</w:t>
            </w:r>
          </w:p>
        </w:tc>
        <w:tc>
          <w:tcPr>
            <w:tcW w:w="720" w:type="dxa"/>
          </w:tcPr>
          <w:p w:rsidR="00D3200A" w:rsidRDefault="00D3200A" w:rsidP="00DD3103"/>
          <w:p w:rsidR="00D3200A" w:rsidRDefault="00D3200A" w:rsidP="00DD3103">
            <w:r>
              <w:t>1</w:t>
            </w:r>
          </w:p>
        </w:tc>
        <w:tc>
          <w:tcPr>
            <w:tcW w:w="2340" w:type="dxa"/>
          </w:tcPr>
          <w:p w:rsidR="00D3200A" w:rsidRDefault="00D3200A" w:rsidP="00DD3103"/>
          <w:p w:rsidR="00D3200A" w:rsidRDefault="00D3200A" w:rsidP="00DD3103">
            <w:r>
              <w:t>2,00</w:t>
            </w:r>
          </w:p>
        </w:tc>
      </w:tr>
      <w:tr w:rsidR="00D3200A" w:rsidRPr="008745B4">
        <w:tc>
          <w:tcPr>
            <w:tcW w:w="644" w:type="dxa"/>
          </w:tcPr>
          <w:p w:rsidR="00D3200A" w:rsidRDefault="00D3200A" w:rsidP="00DD3103">
            <w:pPr>
              <w:rPr>
                <w:lang w:val="ru-RU"/>
              </w:rPr>
            </w:pPr>
            <w:r>
              <w:rPr>
                <w:lang w:val="ru-RU"/>
              </w:rPr>
              <w:t>84.</w:t>
            </w:r>
          </w:p>
        </w:tc>
        <w:tc>
          <w:tcPr>
            <w:tcW w:w="5116" w:type="dxa"/>
          </w:tcPr>
          <w:p w:rsidR="00D3200A" w:rsidRDefault="00D3200A" w:rsidP="00DD3103">
            <w:r>
              <w:t xml:space="preserve">Русалия Игнатова от </w:t>
            </w:r>
            <w:r w:rsidRPr="00CB1FFF">
              <w:t>„Ера – Балет” към Сдружение за изкуства „Ера 3000” при Военен клуб – Пловдив</w:t>
            </w:r>
            <w:r>
              <w:t xml:space="preserve"> </w:t>
            </w:r>
            <w:r w:rsidRPr="00792B87">
              <w:t xml:space="preserve">- </w:t>
            </w:r>
            <w:r>
              <w:t xml:space="preserve">3 – та възр. група   </w:t>
            </w:r>
          </w:p>
        </w:tc>
        <w:tc>
          <w:tcPr>
            <w:tcW w:w="2520" w:type="dxa"/>
          </w:tcPr>
          <w:p w:rsidR="00D3200A" w:rsidRDefault="00D3200A" w:rsidP="00D9676F">
            <w:pPr>
              <w:jc w:val="center"/>
            </w:pPr>
          </w:p>
          <w:p w:rsidR="00D3200A" w:rsidRDefault="00D3200A" w:rsidP="00D9676F">
            <w:pPr>
              <w:jc w:val="center"/>
            </w:pPr>
            <w:r>
              <w:t>„Котка в Холивуд”</w:t>
            </w:r>
          </w:p>
        </w:tc>
        <w:tc>
          <w:tcPr>
            <w:tcW w:w="1080" w:type="dxa"/>
          </w:tcPr>
          <w:p w:rsidR="00D3200A" w:rsidRDefault="00D3200A" w:rsidP="00DD3103"/>
        </w:tc>
        <w:tc>
          <w:tcPr>
            <w:tcW w:w="2520" w:type="dxa"/>
          </w:tcPr>
          <w:p w:rsidR="00D3200A" w:rsidRDefault="00D3200A" w:rsidP="00DD3103"/>
          <w:p w:rsidR="00D3200A" w:rsidRDefault="00D3200A" w:rsidP="00DD3103">
            <w:r>
              <w:t>Кремена Шопова</w:t>
            </w:r>
          </w:p>
        </w:tc>
        <w:tc>
          <w:tcPr>
            <w:tcW w:w="720" w:type="dxa"/>
          </w:tcPr>
          <w:p w:rsidR="00D3200A" w:rsidRDefault="00D3200A" w:rsidP="00DD3103"/>
          <w:p w:rsidR="00D3200A" w:rsidRDefault="00D3200A" w:rsidP="00DD3103">
            <w:r>
              <w:t>1</w:t>
            </w:r>
          </w:p>
        </w:tc>
        <w:tc>
          <w:tcPr>
            <w:tcW w:w="2340" w:type="dxa"/>
          </w:tcPr>
          <w:p w:rsidR="00D3200A" w:rsidRDefault="00D3200A" w:rsidP="00DD3103"/>
          <w:p w:rsidR="00D3200A" w:rsidRDefault="00D3200A" w:rsidP="00DD3103">
            <w:r>
              <w:t>2,00</w:t>
            </w:r>
          </w:p>
        </w:tc>
      </w:tr>
      <w:tr w:rsidR="00D3200A" w:rsidRPr="008745B4">
        <w:tc>
          <w:tcPr>
            <w:tcW w:w="644" w:type="dxa"/>
          </w:tcPr>
          <w:p w:rsidR="00D3200A" w:rsidRDefault="00D3200A" w:rsidP="00DD3103">
            <w:pPr>
              <w:rPr>
                <w:lang w:val="ru-RU"/>
              </w:rPr>
            </w:pPr>
            <w:r>
              <w:rPr>
                <w:lang w:val="ru-RU"/>
              </w:rPr>
              <w:t>85.</w:t>
            </w:r>
          </w:p>
        </w:tc>
        <w:tc>
          <w:tcPr>
            <w:tcW w:w="5116" w:type="dxa"/>
          </w:tcPr>
          <w:p w:rsidR="00D3200A" w:rsidRDefault="00D3200A" w:rsidP="00DD3103">
            <w:r>
              <w:t xml:space="preserve">Михаела Кателиева от Балет „Мелади” – Варна - 3 – та възр. група   </w:t>
            </w:r>
          </w:p>
        </w:tc>
        <w:tc>
          <w:tcPr>
            <w:tcW w:w="2520" w:type="dxa"/>
          </w:tcPr>
          <w:p w:rsidR="00D3200A" w:rsidRDefault="00D3200A" w:rsidP="00D9676F">
            <w:pPr>
              <w:jc w:val="center"/>
            </w:pPr>
            <w:r>
              <w:t>„Изпит”</w:t>
            </w:r>
          </w:p>
        </w:tc>
        <w:tc>
          <w:tcPr>
            <w:tcW w:w="1080" w:type="dxa"/>
          </w:tcPr>
          <w:p w:rsidR="00D3200A" w:rsidRDefault="00D3200A" w:rsidP="00DD3103"/>
        </w:tc>
        <w:tc>
          <w:tcPr>
            <w:tcW w:w="2520" w:type="dxa"/>
          </w:tcPr>
          <w:p w:rsidR="00D3200A" w:rsidRDefault="00D3200A" w:rsidP="00DD3103"/>
        </w:tc>
        <w:tc>
          <w:tcPr>
            <w:tcW w:w="720" w:type="dxa"/>
          </w:tcPr>
          <w:p w:rsidR="00D3200A" w:rsidRDefault="00D3200A" w:rsidP="00DD3103">
            <w:r>
              <w:t>1</w:t>
            </w:r>
          </w:p>
        </w:tc>
        <w:tc>
          <w:tcPr>
            <w:tcW w:w="2340" w:type="dxa"/>
          </w:tcPr>
          <w:p w:rsidR="00D3200A" w:rsidRDefault="00D3200A" w:rsidP="00DD3103">
            <w:r>
              <w:t>2,00</w:t>
            </w:r>
          </w:p>
        </w:tc>
      </w:tr>
      <w:tr w:rsidR="00D3200A" w:rsidRPr="008745B4">
        <w:tc>
          <w:tcPr>
            <w:tcW w:w="644" w:type="dxa"/>
          </w:tcPr>
          <w:p w:rsidR="00D3200A" w:rsidRDefault="00D3200A" w:rsidP="00DD3103">
            <w:pPr>
              <w:rPr>
                <w:lang w:val="ru-RU"/>
              </w:rPr>
            </w:pPr>
            <w:r>
              <w:rPr>
                <w:lang w:val="ru-RU"/>
              </w:rPr>
              <w:t>86.</w:t>
            </w:r>
          </w:p>
        </w:tc>
        <w:tc>
          <w:tcPr>
            <w:tcW w:w="5116" w:type="dxa"/>
          </w:tcPr>
          <w:p w:rsidR="00D3200A" w:rsidRDefault="00D3200A" w:rsidP="00DD3103">
            <w:r>
              <w:t xml:space="preserve">Яна Маринова от Балет „Мелади” – Варна - 3 – та възр. група   </w:t>
            </w:r>
          </w:p>
        </w:tc>
        <w:tc>
          <w:tcPr>
            <w:tcW w:w="2520" w:type="dxa"/>
          </w:tcPr>
          <w:p w:rsidR="00D3200A" w:rsidRDefault="00D3200A" w:rsidP="00D9676F">
            <w:pPr>
              <w:jc w:val="center"/>
            </w:pPr>
          </w:p>
          <w:p w:rsidR="00D3200A" w:rsidRDefault="00D3200A" w:rsidP="00D9676F">
            <w:pPr>
              <w:jc w:val="center"/>
            </w:pPr>
            <w:r>
              <w:t>„В плен”</w:t>
            </w:r>
          </w:p>
        </w:tc>
        <w:tc>
          <w:tcPr>
            <w:tcW w:w="1080" w:type="dxa"/>
          </w:tcPr>
          <w:p w:rsidR="00D3200A" w:rsidRDefault="00D3200A" w:rsidP="00DD3103"/>
        </w:tc>
        <w:tc>
          <w:tcPr>
            <w:tcW w:w="2520" w:type="dxa"/>
          </w:tcPr>
          <w:p w:rsidR="00D3200A" w:rsidRDefault="00D3200A" w:rsidP="00DD3103"/>
        </w:tc>
        <w:tc>
          <w:tcPr>
            <w:tcW w:w="720" w:type="dxa"/>
          </w:tcPr>
          <w:p w:rsidR="00D3200A" w:rsidRDefault="00D3200A" w:rsidP="00DD3103"/>
          <w:p w:rsidR="00D3200A" w:rsidRDefault="00D3200A" w:rsidP="00DD3103">
            <w:r>
              <w:t>1</w:t>
            </w:r>
          </w:p>
        </w:tc>
        <w:tc>
          <w:tcPr>
            <w:tcW w:w="2340" w:type="dxa"/>
          </w:tcPr>
          <w:p w:rsidR="00D3200A" w:rsidRDefault="00D3200A" w:rsidP="00DD3103"/>
          <w:p w:rsidR="00D3200A" w:rsidRDefault="00D3200A" w:rsidP="00DD3103">
            <w:r>
              <w:t>2,00</w:t>
            </w:r>
          </w:p>
        </w:tc>
      </w:tr>
      <w:tr w:rsidR="00D3200A" w:rsidRPr="008745B4">
        <w:tc>
          <w:tcPr>
            <w:tcW w:w="644" w:type="dxa"/>
          </w:tcPr>
          <w:p w:rsidR="00D3200A" w:rsidRDefault="00D3200A" w:rsidP="00DD3103">
            <w:pPr>
              <w:rPr>
                <w:lang w:val="ru-RU"/>
              </w:rPr>
            </w:pPr>
            <w:r>
              <w:rPr>
                <w:lang w:val="ru-RU"/>
              </w:rPr>
              <w:t>87.</w:t>
            </w:r>
          </w:p>
        </w:tc>
        <w:tc>
          <w:tcPr>
            <w:tcW w:w="5116" w:type="dxa"/>
          </w:tcPr>
          <w:p w:rsidR="00D3200A" w:rsidRPr="003A3655" w:rsidRDefault="00D3200A" w:rsidP="00DD3103">
            <w:r w:rsidRPr="00B40435">
              <w:t>„Бляк Стайл Дюн” към Спортен и танцов клуб „Бляк Стайл Дюн”-</w:t>
            </w:r>
            <w:r>
              <w:t xml:space="preserve"> </w:t>
            </w:r>
            <w:r w:rsidRPr="00B40435">
              <w:t>Бургас</w:t>
            </w:r>
            <w:r>
              <w:t xml:space="preserve"> </w:t>
            </w:r>
            <w:r w:rsidRPr="00B40435">
              <w:t>-</w:t>
            </w:r>
            <w:r>
              <w:rPr>
                <w:sz w:val="28"/>
                <w:szCs w:val="28"/>
              </w:rPr>
              <w:t xml:space="preserve"> </w:t>
            </w:r>
            <w:r>
              <w:t>3 – та възр. група</w:t>
            </w:r>
          </w:p>
        </w:tc>
        <w:tc>
          <w:tcPr>
            <w:tcW w:w="2520" w:type="dxa"/>
          </w:tcPr>
          <w:p w:rsidR="00D3200A" w:rsidRDefault="00D3200A" w:rsidP="00D9676F">
            <w:pPr>
              <w:jc w:val="center"/>
            </w:pPr>
            <w:r>
              <w:t>„Моя безсмъртна”</w:t>
            </w:r>
          </w:p>
        </w:tc>
        <w:tc>
          <w:tcPr>
            <w:tcW w:w="1080" w:type="dxa"/>
          </w:tcPr>
          <w:p w:rsidR="00D3200A" w:rsidRDefault="00D3200A" w:rsidP="00DD3103">
            <w:r>
              <w:t>Еванесенс</w:t>
            </w:r>
          </w:p>
        </w:tc>
        <w:tc>
          <w:tcPr>
            <w:tcW w:w="2520" w:type="dxa"/>
          </w:tcPr>
          <w:p w:rsidR="00D3200A" w:rsidRDefault="00D3200A" w:rsidP="00DD3103">
            <w:r>
              <w:t>Петя Стойкова</w:t>
            </w:r>
          </w:p>
        </w:tc>
        <w:tc>
          <w:tcPr>
            <w:tcW w:w="720" w:type="dxa"/>
          </w:tcPr>
          <w:p w:rsidR="00D3200A" w:rsidRDefault="00D3200A" w:rsidP="00DD3103">
            <w:r>
              <w:t>1</w:t>
            </w:r>
          </w:p>
        </w:tc>
        <w:tc>
          <w:tcPr>
            <w:tcW w:w="2340" w:type="dxa"/>
          </w:tcPr>
          <w:p w:rsidR="00D3200A" w:rsidRDefault="00D3200A" w:rsidP="00DD3103">
            <w:r>
              <w:t>2,10</w:t>
            </w:r>
          </w:p>
        </w:tc>
      </w:tr>
      <w:tr w:rsidR="00D3200A" w:rsidRPr="008745B4">
        <w:trPr>
          <w:trHeight w:val="604"/>
        </w:trPr>
        <w:tc>
          <w:tcPr>
            <w:tcW w:w="644" w:type="dxa"/>
          </w:tcPr>
          <w:p w:rsidR="00D3200A" w:rsidRDefault="00D3200A" w:rsidP="00DD3103">
            <w:pPr>
              <w:rPr>
                <w:lang w:val="ru-RU"/>
              </w:rPr>
            </w:pPr>
          </w:p>
          <w:p w:rsidR="00D3200A" w:rsidRDefault="00D3200A" w:rsidP="00DD3103">
            <w:pPr>
              <w:rPr>
                <w:lang w:val="ru-RU"/>
              </w:rPr>
            </w:pPr>
            <w:r>
              <w:rPr>
                <w:lang w:val="ru-RU"/>
              </w:rPr>
              <w:t>88.</w:t>
            </w:r>
          </w:p>
        </w:tc>
        <w:tc>
          <w:tcPr>
            <w:tcW w:w="5116" w:type="dxa"/>
          </w:tcPr>
          <w:p w:rsidR="00D3200A" w:rsidRDefault="00D3200A" w:rsidP="00DD3103">
            <w:r>
              <w:t xml:space="preserve">Елена Маринова от </w:t>
            </w:r>
            <w:r w:rsidRPr="003A3655">
              <w:t>Танцов клуб „Фрея”-</w:t>
            </w:r>
            <w:r>
              <w:t xml:space="preserve"> </w:t>
            </w:r>
            <w:r w:rsidRPr="003A3655">
              <w:t>Бургас</w:t>
            </w:r>
            <w:r>
              <w:t xml:space="preserve"> </w:t>
            </w:r>
            <w:r w:rsidRPr="003A3655">
              <w:t>-</w:t>
            </w:r>
            <w:r w:rsidRPr="003A3655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   </w:t>
            </w:r>
            <w:r>
              <w:t>3 – та възр. гр.</w:t>
            </w:r>
          </w:p>
        </w:tc>
        <w:tc>
          <w:tcPr>
            <w:tcW w:w="2520" w:type="dxa"/>
          </w:tcPr>
          <w:p w:rsidR="00D3200A" w:rsidRDefault="00D3200A" w:rsidP="00D9676F">
            <w:pPr>
              <w:jc w:val="center"/>
            </w:pPr>
          </w:p>
          <w:p w:rsidR="00D3200A" w:rsidRDefault="00D3200A" w:rsidP="00D9676F">
            <w:pPr>
              <w:jc w:val="center"/>
            </w:pPr>
            <w:r>
              <w:t>„Когато си до мен”</w:t>
            </w:r>
          </w:p>
        </w:tc>
        <w:tc>
          <w:tcPr>
            <w:tcW w:w="1080" w:type="dxa"/>
          </w:tcPr>
          <w:p w:rsidR="00D3200A" w:rsidRDefault="00D3200A" w:rsidP="00DD3103"/>
        </w:tc>
        <w:tc>
          <w:tcPr>
            <w:tcW w:w="2520" w:type="dxa"/>
          </w:tcPr>
          <w:p w:rsidR="00D3200A" w:rsidRDefault="00D3200A" w:rsidP="00DD3103">
            <w:r>
              <w:t>Диляна Бахматова</w:t>
            </w:r>
          </w:p>
        </w:tc>
        <w:tc>
          <w:tcPr>
            <w:tcW w:w="720" w:type="dxa"/>
          </w:tcPr>
          <w:p w:rsidR="00D3200A" w:rsidRDefault="00D3200A" w:rsidP="00DD3103">
            <w:r>
              <w:t>1</w:t>
            </w:r>
          </w:p>
        </w:tc>
        <w:tc>
          <w:tcPr>
            <w:tcW w:w="2340" w:type="dxa"/>
          </w:tcPr>
          <w:p w:rsidR="00D3200A" w:rsidRDefault="00D3200A" w:rsidP="00DD3103">
            <w:r>
              <w:t>2,00</w:t>
            </w:r>
          </w:p>
        </w:tc>
      </w:tr>
      <w:tr w:rsidR="00D3200A" w:rsidRPr="008745B4">
        <w:tc>
          <w:tcPr>
            <w:tcW w:w="644" w:type="dxa"/>
          </w:tcPr>
          <w:p w:rsidR="00D3200A" w:rsidRDefault="00D3200A" w:rsidP="00DD3103">
            <w:pPr>
              <w:rPr>
                <w:lang w:val="ru-RU"/>
              </w:rPr>
            </w:pPr>
            <w:r>
              <w:rPr>
                <w:lang w:val="ru-RU"/>
              </w:rPr>
              <w:t>89.</w:t>
            </w:r>
          </w:p>
        </w:tc>
        <w:tc>
          <w:tcPr>
            <w:tcW w:w="5116" w:type="dxa"/>
          </w:tcPr>
          <w:p w:rsidR="00D3200A" w:rsidRDefault="00D3200A" w:rsidP="00DD3103">
            <w:r>
              <w:t xml:space="preserve">Ивелина Тончева от </w:t>
            </w:r>
            <w:r w:rsidRPr="00161EE8">
              <w:rPr>
                <w:sz w:val="22"/>
                <w:szCs w:val="22"/>
              </w:rPr>
              <w:t>Танцова формация „Феникс” към Център за работа с деца – Разград</w:t>
            </w:r>
          </w:p>
        </w:tc>
        <w:tc>
          <w:tcPr>
            <w:tcW w:w="2520" w:type="dxa"/>
          </w:tcPr>
          <w:p w:rsidR="00D3200A" w:rsidRDefault="00D3200A" w:rsidP="00D9676F">
            <w:pPr>
              <w:jc w:val="center"/>
            </w:pPr>
            <w:r>
              <w:t>„Сторм”</w:t>
            </w:r>
          </w:p>
        </w:tc>
        <w:tc>
          <w:tcPr>
            <w:tcW w:w="1080" w:type="dxa"/>
          </w:tcPr>
          <w:p w:rsidR="00D3200A" w:rsidRDefault="00D3200A" w:rsidP="00C91704">
            <w:pPr>
              <w:jc w:val="center"/>
            </w:pPr>
            <w:r>
              <w:t>микс</w:t>
            </w:r>
          </w:p>
        </w:tc>
        <w:tc>
          <w:tcPr>
            <w:tcW w:w="2520" w:type="dxa"/>
          </w:tcPr>
          <w:p w:rsidR="00D3200A" w:rsidRDefault="00D3200A" w:rsidP="00DD3103">
            <w:r>
              <w:t>Иван Стоянов</w:t>
            </w:r>
          </w:p>
        </w:tc>
        <w:tc>
          <w:tcPr>
            <w:tcW w:w="720" w:type="dxa"/>
          </w:tcPr>
          <w:p w:rsidR="00D3200A" w:rsidRDefault="00D3200A" w:rsidP="00DD3103">
            <w:r>
              <w:t>1</w:t>
            </w:r>
          </w:p>
        </w:tc>
        <w:tc>
          <w:tcPr>
            <w:tcW w:w="2340" w:type="dxa"/>
          </w:tcPr>
          <w:p w:rsidR="00D3200A" w:rsidRDefault="00D3200A" w:rsidP="00DD3103">
            <w:r>
              <w:t>1,40</w:t>
            </w:r>
          </w:p>
        </w:tc>
      </w:tr>
      <w:tr w:rsidR="00D3200A" w:rsidRPr="008745B4">
        <w:tc>
          <w:tcPr>
            <w:tcW w:w="644" w:type="dxa"/>
          </w:tcPr>
          <w:p w:rsidR="00D3200A" w:rsidRDefault="00D3200A" w:rsidP="00DD3103">
            <w:pPr>
              <w:rPr>
                <w:lang w:val="ru-RU"/>
              </w:rPr>
            </w:pPr>
            <w:r>
              <w:rPr>
                <w:lang w:val="ru-RU"/>
              </w:rPr>
              <w:t>90.</w:t>
            </w:r>
          </w:p>
        </w:tc>
        <w:tc>
          <w:tcPr>
            <w:tcW w:w="5116" w:type="dxa"/>
          </w:tcPr>
          <w:p w:rsidR="00D3200A" w:rsidRDefault="00D3200A" w:rsidP="00DD3103">
            <w:r>
              <w:t>Димитър Гочев от Клуб за спортни танци „Меджик” – гр. Свиленград - 3 – та възр. група</w:t>
            </w:r>
          </w:p>
        </w:tc>
        <w:tc>
          <w:tcPr>
            <w:tcW w:w="2520" w:type="dxa"/>
          </w:tcPr>
          <w:p w:rsidR="00D3200A" w:rsidRDefault="00D3200A" w:rsidP="00D9676F">
            <w:pPr>
              <w:jc w:val="center"/>
            </w:pPr>
            <w:r>
              <w:t>„Винаги ще те чакам”</w:t>
            </w:r>
          </w:p>
        </w:tc>
        <w:tc>
          <w:tcPr>
            <w:tcW w:w="1080" w:type="dxa"/>
          </w:tcPr>
          <w:p w:rsidR="00D3200A" w:rsidRDefault="00D3200A" w:rsidP="00DD3103"/>
        </w:tc>
        <w:tc>
          <w:tcPr>
            <w:tcW w:w="2520" w:type="dxa"/>
          </w:tcPr>
          <w:p w:rsidR="00D3200A" w:rsidRDefault="00D3200A" w:rsidP="00DD3103">
            <w:r>
              <w:t>Валентина Савова</w:t>
            </w:r>
          </w:p>
        </w:tc>
        <w:tc>
          <w:tcPr>
            <w:tcW w:w="720" w:type="dxa"/>
          </w:tcPr>
          <w:p w:rsidR="00D3200A" w:rsidRDefault="00D3200A" w:rsidP="00DD3103">
            <w:r>
              <w:t>1</w:t>
            </w:r>
          </w:p>
        </w:tc>
        <w:tc>
          <w:tcPr>
            <w:tcW w:w="2340" w:type="dxa"/>
          </w:tcPr>
          <w:p w:rsidR="00D3200A" w:rsidRDefault="00D3200A" w:rsidP="00DD3103">
            <w:r>
              <w:t>2,00</w:t>
            </w:r>
          </w:p>
        </w:tc>
      </w:tr>
      <w:tr w:rsidR="00D3200A" w:rsidRPr="008745B4">
        <w:tc>
          <w:tcPr>
            <w:tcW w:w="644" w:type="dxa"/>
          </w:tcPr>
          <w:p w:rsidR="00D3200A" w:rsidRDefault="00D3200A" w:rsidP="00DD3103">
            <w:pPr>
              <w:rPr>
                <w:lang w:val="ru-RU"/>
              </w:rPr>
            </w:pPr>
            <w:r>
              <w:rPr>
                <w:lang w:val="ru-RU"/>
              </w:rPr>
              <w:t>91.</w:t>
            </w:r>
          </w:p>
        </w:tc>
        <w:tc>
          <w:tcPr>
            <w:tcW w:w="5116" w:type="dxa"/>
          </w:tcPr>
          <w:p w:rsidR="00D3200A" w:rsidRDefault="00D3200A" w:rsidP="00DD3103">
            <w:r>
              <w:t xml:space="preserve">Елиф Сами и Антония Петкова от </w:t>
            </w:r>
            <w:r w:rsidRPr="00CC1B61">
              <w:t xml:space="preserve">Акро балет „Тиара” към Военен клуб – гр. Айтос - </w:t>
            </w:r>
            <w:r>
              <w:t xml:space="preserve">  3 – та възр. група</w:t>
            </w:r>
          </w:p>
        </w:tc>
        <w:tc>
          <w:tcPr>
            <w:tcW w:w="2520" w:type="dxa"/>
          </w:tcPr>
          <w:p w:rsidR="00D3200A" w:rsidRDefault="00D3200A" w:rsidP="00D9676F">
            <w:pPr>
              <w:jc w:val="center"/>
            </w:pPr>
          </w:p>
          <w:p w:rsidR="00D3200A" w:rsidRDefault="00D3200A" w:rsidP="00D9676F">
            <w:pPr>
              <w:jc w:val="center"/>
            </w:pPr>
            <w:r>
              <w:t>„Графити”</w:t>
            </w:r>
          </w:p>
        </w:tc>
        <w:tc>
          <w:tcPr>
            <w:tcW w:w="1080" w:type="dxa"/>
          </w:tcPr>
          <w:p w:rsidR="00D3200A" w:rsidRDefault="00D3200A" w:rsidP="00DD3103"/>
        </w:tc>
        <w:tc>
          <w:tcPr>
            <w:tcW w:w="2520" w:type="dxa"/>
          </w:tcPr>
          <w:p w:rsidR="00D3200A" w:rsidRDefault="00D3200A" w:rsidP="00DD3103"/>
          <w:p w:rsidR="00D3200A" w:rsidRDefault="00D3200A" w:rsidP="00DD3103">
            <w:r>
              <w:t>Златина Колева</w:t>
            </w:r>
          </w:p>
        </w:tc>
        <w:tc>
          <w:tcPr>
            <w:tcW w:w="720" w:type="dxa"/>
          </w:tcPr>
          <w:p w:rsidR="00D3200A" w:rsidRDefault="00D3200A" w:rsidP="00DD3103"/>
          <w:p w:rsidR="00D3200A" w:rsidRDefault="00D3200A" w:rsidP="00DD3103">
            <w:r>
              <w:t>2</w:t>
            </w:r>
          </w:p>
        </w:tc>
        <w:tc>
          <w:tcPr>
            <w:tcW w:w="2340" w:type="dxa"/>
          </w:tcPr>
          <w:p w:rsidR="00D3200A" w:rsidRDefault="00D3200A" w:rsidP="00DD3103"/>
          <w:p w:rsidR="00D3200A" w:rsidRDefault="00D3200A" w:rsidP="00DD3103">
            <w:r>
              <w:t>1,45</w:t>
            </w:r>
          </w:p>
        </w:tc>
      </w:tr>
      <w:tr w:rsidR="00D3200A" w:rsidRPr="008745B4">
        <w:tc>
          <w:tcPr>
            <w:tcW w:w="644" w:type="dxa"/>
          </w:tcPr>
          <w:p w:rsidR="00D3200A" w:rsidRDefault="00D3200A" w:rsidP="00DD3103">
            <w:pPr>
              <w:rPr>
                <w:lang w:val="ru-RU"/>
              </w:rPr>
            </w:pPr>
            <w:r>
              <w:rPr>
                <w:lang w:val="ru-RU"/>
              </w:rPr>
              <w:t>92.</w:t>
            </w:r>
          </w:p>
        </w:tc>
        <w:tc>
          <w:tcPr>
            <w:tcW w:w="5116" w:type="dxa"/>
          </w:tcPr>
          <w:p w:rsidR="00D3200A" w:rsidRDefault="00D3200A" w:rsidP="00DD3103">
            <w:r>
              <w:t xml:space="preserve">Константина Георгиева и Елена Визирополова от </w:t>
            </w:r>
            <w:r w:rsidRPr="00AD0177">
              <w:t>Денс център „Галаксико” към Общинско предприятие „Детски и младежки център” – Димитровград</w:t>
            </w:r>
            <w:r>
              <w:t xml:space="preserve"> - 3 – та възр. група</w:t>
            </w:r>
          </w:p>
        </w:tc>
        <w:tc>
          <w:tcPr>
            <w:tcW w:w="2520" w:type="dxa"/>
          </w:tcPr>
          <w:p w:rsidR="00D3200A" w:rsidRDefault="00D3200A" w:rsidP="00D9676F">
            <w:pPr>
              <w:jc w:val="center"/>
            </w:pPr>
          </w:p>
          <w:p w:rsidR="00D3200A" w:rsidRDefault="00D3200A" w:rsidP="00D9676F">
            <w:pPr>
              <w:jc w:val="center"/>
            </w:pPr>
            <w:r>
              <w:t>„Сблъсъкът на тритоните”</w:t>
            </w:r>
          </w:p>
        </w:tc>
        <w:tc>
          <w:tcPr>
            <w:tcW w:w="1080" w:type="dxa"/>
          </w:tcPr>
          <w:p w:rsidR="00D3200A" w:rsidRDefault="00D3200A" w:rsidP="00DD3103"/>
        </w:tc>
        <w:tc>
          <w:tcPr>
            <w:tcW w:w="2520" w:type="dxa"/>
          </w:tcPr>
          <w:p w:rsidR="00D3200A" w:rsidRDefault="00D3200A" w:rsidP="00DD3103"/>
          <w:p w:rsidR="00D3200A" w:rsidRDefault="00D3200A" w:rsidP="00DD3103">
            <w:r>
              <w:t>Тихомир Митев</w:t>
            </w:r>
          </w:p>
        </w:tc>
        <w:tc>
          <w:tcPr>
            <w:tcW w:w="720" w:type="dxa"/>
          </w:tcPr>
          <w:p w:rsidR="00D3200A" w:rsidRDefault="00D3200A" w:rsidP="00DD3103"/>
          <w:p w:rsidR="00D3200A" w:rsidRDefault="00D3200A" w:rsidP="00DD3103">
            <w:r>
              <w:t>2</w:t>
            </w:r>
          </w:p>
        </w:tc>
        <w:tc>
          <w:tcPr>
            <w:tcW w:w="2340" w:type="dxa"/>
          </w:tcPr>
          <w:p w:rsidR="00D3200A" w:rsidRDefault="00D3200A" w:rsidP="00DD3103"/>
          <w:p w:rsidR="00D3200A" w:rsidRDefault="00D3200A" w:rsidP="00DD3103">
            <w:r>
              <w:t>2,11</w:t>
            </w:r>
          </w:p>
        </w:tc>
      </w:tr>
      <w:tr w:rsidR="00D3200A" w:rsidRPr="008745B4">
        <w:tc>
          <w:tcPr>
            <w:tcW w:w="644" w:type="dxa"/>
          </w:tcPr>
          <w:p w:rsidR="00D3200A" w:rsidRDefault="00D3200A" w:rsidP="00DD3103">
            <w:pPr>
              <w:rPr>
                <w:lang w:val="ru-RU"/>
              </w:rPr>
            </w:pPr>
            <w:r>
              <w:rPr>
                <w:lang w:val="ru-RU"/>
              </w:rPr>
              <w:t>93.</w:t>
            </w:r>
          </w:p>
        </w:tc>
        <w:tc>
          <w:tcPr>
            <w:tcW w:w="5116" w:type="dxa"/>
          </w:tcPr>
          <w:p w:rsidR="00D3200A" w:rsidRDefault="00D3200A" w:rsidP="00DD3103">
            <w:r>
              <w:t xml:space="preserve">Виктория Дочева и Тея Радева от Балет „Мелади” – Варна - 3 – та възр. група   </w:t>
            </w:r>
          </w:p>
        </w:tc>
        <w:tc>
          <w:tcPr>
            <w:tcW w:w="2520" w:type="dxa"/>
          </w:tcPr>
          <w:p w:rsidR="00D3200A" w:rsidRDefault="00D3200A" w:rsidP="00D9676F">
            <w:pPr>
              <w:jc w:val="center"/>
            </w:pPr>
          </w:p>
        </w:tc>
        <w:tc>
          <w:tcPr>
            <w:tcW w:w="1080" w:type="dxa"/>
          </w:tcPr>
          <w:p w:rsidR="00D3200A" w:rsidRDefault="00D3200A" w:rsidP="00DD3103"/>
        </w:tc>
        <w:tc>
          <w:tcPr>
            <w:tcW w:w="2520" w:type="dxa"/>
          </w:tcPr>
          <w:p w:rsidR="00D3200A" w:rsidRDefault="00D3200A" w:rsidP="00DD3103"/>
        </w:tc>
        <w:tc>
          <w:tcPr>
            <w:tcW w:w="720" w:type="dxa"/>
          </w:tcPr>
          <w:p w:rsidR="00D3200A" w:rsidRDefault="00D3200A" w:rsidP="00DD3103">
            <w:r>
              <w:t>2</w:t>
            </w:r>
          </w:p>
        </w:tc>
        <w:tc>
          <w:tcPr>
            <w:tcW w:w="2340" w:type="dxa"/>
          </w:tcPr>
          <w:p w:rsidR="00D3200A" w:rsidRDefault="00D3200A" w:rsidP="00DD3103">
            <w:r>
              <w:t>2,00</w:t>
            </w:r>
          </w:p>
        </w:tc>
      </w:tr>
      <w:tr w:rsidR="00D3200A" w:rsidRPr="008745B4">
        <w:tc>
          <w:tcPr>
            <w:tcW w:w="644" w:type="dxa"/>
          </w:tcPr>
          <w:p w:rsidR="00D3200A" w:rsidRDefault="00D3200A" w:rsidP="00DD3103">
            <w:pPr>
              <w:rPr>
                <w:lang w:val="ru-RU"/>
              </w:rPr>
            </w:pPr>
            <w:r>
              <w:rPr>
                <w:lang w:val="ru-RU"/>
              </w:rPr>
              <w:t>94.</w:t>
            </w:r>
          </w:p>
        </w:tc>
        <w:tc>
          <w:tcPr>
            <w:tcW w:w="5116" w:type="dxa"/>
          </w:tcPr>
          <w:p w:rsidR="00D3200A" w:rsidRDefault="00D3200A" w:rsidP="00DD3103">
            <w:r>
              <w:t xml:space="preserve">Михаела Кателиева и Ванеса-Мери Вълкова от Балет „Мелади” – Варна - 3 – та възр. група   </w:t>
            </w:r>
          </w:p>
        </w:tc>
        <w:tc>
          <w:tcPr>
            <w:tcW w:w="2520" w:type="dxa"/>
          </w:tcPr>
          <w:p w:rsidR="00D3200A" w:rsidRDefault="00D3200A" w:rsidP="00D9676F">
            <w:pPr>
              <w:jc w:val="center"/>
            </w:pPr>
            <w:r>
              <w:t>„Приятелки”</w:t>
            </w:r>
          </w:p>
        </w:tc>
        <w:tc>
          <w:tcPr>
            <w:tcW w:w="1080" w:type="dxa"/>
          </w:tcPr>
          <w:p w:rsidR="00D3200A" w:rsidRDefault="00D3200A" w:rsidP="00DD3103"/>
        </w:tc>
        <w:tc>
          <w:tcPr>
            <w:tcW w:w="2520" w:type="dxa"/>
          </w:tcPr>
          <w:p w:rsidR="00D3200A" w:rsidRDefault="00D3200A" w:rsidP="00DD3103"/>
        </w:tc>
        <w:tc>
          <w:tcPr>
            <w:tcW w:w="720" w:type="dxa"/>
          </w:tcPr>
          <w:p w:rsidR="00D3200A" w:rsidRDefault="00D3200A" w:rsidP="00DD3103">
            <w:r>
              <w:t>2</w:t>
            </w:r>
          </w:p>
        </w:tc>
        <w:tc>
          <w:tcPr>
            <w:tcW w:w="2340" w:type="dxa"/>
          </w:tcPr>
          <w:p w:rsidR="00D3200A" w:rsidRDefault="00D3200A" w:rsidP="00DD3103">
            <w:r>
              <w:t>2,00</w:t>
            </w:r>
          </w:p>
        </w:tc>
      </w:tr>
      <w:tr w:rsidR="00D3200A" w:rsidRPr="008745B4">
        <w:tc>
          <w:tcPr>
            <w:tcW w:w="644" w:type="dxa"/>
          </w:tcPr>
          <w:p w:rsidR="00D3200A" w:rsidRDefault="00D3200A" w:rsidP="00DD3103">
            <w:pPr>
              <w:rPr>
                <w:lang w:val="ru-RU"/>
              </w:rPr>
            </w:pPr>
            <w:r>
              <w:rPr>
                <w:lang w:val="ru-RU"/>
              </w:rPr>
              <w:t>95.</w:t>
            </w:r>
          </w:p>
        </w:tc>
        <w:tc>
          <w:tcPr>
            <w:tcW w:w="5116" w:type="dxa"/>
          </w:tcPr>
          <w:p w:rsidR="00D3200A" w:rsidRDefault="00D3200A" w:rsidP="00DD3103">
            <w:r>
              <w:t>Тони Кулишева и Хелин Хасан  от Балет „Елемент” – Варна - 3 – та възр. група</w:t>
            </w:r>
          </w:p>
        </w:tc>
        <w:tc>
          <w:tcPr>
            <w:tcW w:w="2520" w:type="dxa"/>
          </w:tcPr>
          <w:p w:rsidR="00D3200A" w:rsidRDefault="00D3200A" w:rsidP="00D9676F">
            <w:pPr>
              <w:jc w:val="center"/>
            </w:pPr>
            <w:r>
              <w:t>„Нашите татковци”</w:t>
            </w:r>
          </w:p>
        </w:tc>
        <w:tc>
          <w:tcPr>
            <w:tcW w:w="1080" w:type="dxa"/>
          </w:tcPr>
          <w:p w:rsidR="00D3200A" w:rsidRDefault="00D3200A" w:rsidP="00DD3103"/>
        </w:tc>
        <w:tc>
          <w:tcPr>
            <w:tcW w:w="2520" w:type="dxa"/>
          </w:tcPr>
          <w:p w:rsidR="00D3200A" w:rsidRDefault="00D3200A" w:rsidP="00DD3103">
            <w:r>
              <w:t>Невена Данкова</w:t>
            </w:r>
          </w:p>
        </w:tc>
        <w:tc>
          <w:tcPr>
            <w:tcW w:w="720" w:type="dxa"/>
          </w:tcPr>
          <w:p w:rsidR="00D3200A" w:rsidRDefault="00D3200A" w:rsidP="00DD3103">
            <w:r>
              <w:t>2</w:t>
            </w:r>
          </w:p>
        </w:tc>
        <w:tc>
          <w:tcPr>
            <w:tcW w:w="2340" w:type="dxa"/>
          </w:tcPr>
          <w:p w:rsidR="00D3200A" w:rsidRDefault="00D3200A" w:rsidP="00DD3103">
            <w:r>
              <w:t>2,00</w:t>
            </w:r>
          </w:p>
        </w:tc>
      </w:tr>
      <w:tr w:rsidR="00D3200A" w:rsidRPr="008745B4">
        <w:tc>
          <w:tcPr>
            <w:tcW w:w="644" w:type="dxa"/>
          </w:tcPr>
          <w:p w:rsidR="00D3200A" w:rsidRDefault="00D3200A" w:rsidP="00DD3103">
            <w:pPr>
              <w:rPr>
                <w:lang w:val="en-US"/>
              </w:rPr>
            </w:pPr>
          </w:p>
          <w:p w:rsidR="00D3200A" w:rsidRDefault="00D3200A" w:rsidP="00DD3103">
            <w:pPr>
              <w:rPr>
                <w:lang w:val="en-US"/>
              </w:rPr>
            </w:pPr>
          </w:p>
          <w:p w:rsidR="00D3200A" w:rsidRDefault="00D3200A" w:rsidP="00DD3103">
            <w:pPr>
              <w:rPr>
                <w:lang w:val="ru-RU"/>
              </w:rPr>
            </w:pPr>
            <w:r>
              <w:rPr>
                <w:lang w:val="ru-RU"/>
              </w:rPr>
              <w:t>96.</w:t>
            </w:r>
          </w:p>
        </w:tc>
        <w:tc>
          <w:tcPr>
            <w:tcW w:w="5116" w:type="dxa"/>
          </w:tcPr>
          <w:p w:rsidR="00D3200A" w:rsidRDefault="00D3200A" w:rsidP="00DD3103">
            <w:pPr>
              <w:rPr>
                <w:lang w:val="en-US"/>
              </w:rPr>
            </w:pPr>
          </w:p>
          <w:p w:rsidR="00D3200A" w:rsidRDefault="00D3200A" w:rsidP="00DD3103">
            <w:pPr>
              <w:rPr>
                <w:lang w:val="en-US"/>
              </w:rPr>
            </w:pPr>
          </w:p>
          <w:p w:rsidR="00D3200A" w:rsidRDefault="00D3200A" w:rsidP="00DD3103">
            <w:r>
              <w:t>Димитър Гочев и Габриела Стаматова от Клуб за спортни танци „Меджик” – гр. Свиленград - 3 – та възр. група</w:t>
            </w:r>
          </w:p>
        </w:tc>
        <w:tc>
          <w:tcPr>
            <w:tcW w:w="2520" w:type="dxa"/>
          </w:tcPr>
          <w:p w:rsidR="00D3200A" w:rsidRDefault="00D3200A" w:rsidP="00D9676F">
            <w:pPr>
              <w:jc w:val="center"/>
              <w:rPr>
                <w:lang w:val="en-US"/>
              </w:rPr>
            </w:pPr>
          </w:p>
          <w:p w:rsidR="00D3200A" w:rsidRDefault="00D3200A" w:rsidP="00D9676F">
            <w:pPr>
              <w:jc w:val="center"/>
              <w:rPr>
                <w:lang w:val="en-US"/>
              </w:rPr>
            </w:pPr>
          </w:p>
          <w:p w:rsidR="00D3200A" w:rsidRDefault="00D3200A" w:rsidP="00D9676F">
            <w:pPr>
              <w:jc w:val="center"/>
            </w:pPr>
            <w:r>
              <w:t>„Подарявам ти луната”</w:t>
            </w:r>
          </w:p>
        </w:tc>
        <w:tc>
          <w:tcPr>
            <w:tcW w:w="1080" w:type="dxa"/>
          </w:tcPr>
          <w:p w:rsidR="00D3200A" w:rsidRDefault="00D3200A" w:rsidP="00DD3103"/>
        </w:tc>
        <w:tc>
          <w:tcPr>
            <w:tcW w:w="2520" w:type="dxa"/>
          </w:tcPr>
          <w:p w:rsidR="00D3200A" w:rsidRDefault="00D3200A" w:rsidP="00DD3103">
            <w:pPr>
              <w:rPr>
                <w:lang w:val="en-US"/>
              </w:rPr>
            </w:pPr>
          </w:p>
          <w:p w:rsidR="00D3200A" w:rsidRDefault="00D3200A" w:rsidP="00DD3103">
            <w:pPr>
              <w:rPr>
                <w:lang w:val="en-US"/>
              </w:rPr>
            </w:pPr>
          </w:p>
          <w:p w:rsidR="00D3200A" w:rsidRDefault="00D3200A" w:rsidP="00DD3103">
            <w:r>
              <w:t>Валентина Савова</w:t>
            </w:r>
          </w:p>
        </w:tc>
        <w:tc>
          <w:tcPr>
            <w:tcW w:w="720" w:type="dxa"/>
          </w:tcPr>
          <w:p w:rsidR="00D3200A" w:rsidRDefault="00D3200A" w:rsidP="00DD3103">
            <w:pPr>
              <w:rPr>
                <w:lang w:val="en-US"/>
              </w:rPr>
            </w:pPr>
          </w:p>
          <w:p w:rsidR="00D3200A" w:rsidRDefault="00D3200A" w:rsidP="00DD3103">
            <w:pPr>
              <w:rPr>
                <w:lang w:val="en-US"/>
              </w:rPr>
            </w:pPr>
          </w:p>
          <w:p w:rsidR="00D3200A" w:rsidRDefault="00D3200A" w:rsidP="00DD3103">
            <w:r>
              <w:t>2</w:t>
            </w:r>
          </w:p>
        </w:tc>
        <w:tc>
          <w:tcPr>
            <w:tcW w:w="2340" w:type="dxa"/>
          </w:tcPr>
          <w:p w:rsidR="00D3200A" w:rsidRDefault="00D3200A" w:rsidP="00DD3103">
            <w:pPr>
              <w:rPr>
                <w:lang w:val="en-US"/>
              </w:rPr>
            </w:pPr>
          </w:p>
          <w:p w:rsidR="00D3200A" w:rsidRDefault="00D3200A" w:rsidP="00DD3103">
            <w:pPr>
              <w:rPr>
                <w:lang w:val="en-US"/>
              </w:rPr>
            </w:pPr>
          </w:p>
          <w:p w:rsidR="00D3200A" w:rsidRDefault="00D3200A" w:rsidP="00DD3103">
            <w:r>
              <w:t>2,00</w:t>
            </w:r>
          </w:p>
        </w:tc>
      </w:tr>
      <w:tr w:rsidR="00D3200A" w:rsidRPr="008745B4">
        <w:trPr>
          <w:trHeight w:val="344"/>
        </w:trPr>
        <w:tc>
          <w:tcPr>
            <w:tcW w:w="644" w:type="dxa"/>
          </w:tcPr>
          <w:p w:rsidR="00D3200A" w:rsidRDefault="00D3200A" w:rsidP="00DD3103">
            <w:pPr>
              <w:rPr>
                <w:lang w:val="ru-RU"/>
              </w:rPr>
            </w:pPr>
          </w:p>
          <w:p w:rsidR="00D3200A" w:rsidRDefault="00D3200A" w:rsidP="00DD3103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  <w:r>
              <w:rPr>
                <w:lang w:val="en-US"/>
              </w:rPr>
              <w:t>7</w:t>
            </w:r>
            <w:r>
              <w:rPr>
                <w:lang w:val="ru-RU"/>
              </w:rPr>
              <w:t>.</w:t>
            </w:r>
          </w:p>
          <w:p w:rsidR="00D3200A" w:rsidRDefault="00D3200A" w:rsidP="00DD3103">
            <w:pPr>
              <w:rPr>
                <w:lang w:val="ru-RU"/>
              </w:rPr>
            </w:pPr>
          </w:p>
          <w:p w:rsidR="00D3200A" w:rsidRDefault="00D3200A" w:rsidP="00DD3103">
            <w:pPr>
              <w:rPr>
                <w:lang w:val="ru-RU"/>
              </w:rPr>
            </w:pPr>
          </w:p>
          <w:p w:rsidR="00D3200A" w:rsidRDefault="00D3200A" w:rsidP="00DD3103">
            <w:pPr>
              <w:rPr>
                <w:lang w:val="ru-RU"/>
              </w:rPr>
            </w:pPr>
          </w:p>
        </w:tc>
        <w:tc>
          <w:tcPr>
            <w:tcW w:w="5116" w:type="dxa"/>
          </w:tcPr>
          <w:p w:rsidR="00D3200A" w:rsidRDefault="00D3200A" w:rsidP="00DD3103">
            <w:r>
              <w:t xml:space="preserve">Йоана Ангелова, Елена Визирополова и Константина Георгиева от </w:t>
            </w:r>
            <w:r w:rsidRPr="00AD0177">
              <w:t>Денс център „Галаксико” към Общинско предприятие „Детски и младежки център” – Димитровград</w:t>
            </w:r>
            <w:r>
              <w:t xml:space="preserve"> - 3 – та възр. група</w:t>
            </w:r>
          </w:p>
        </w:tc>
        <w:tc>
          <w:tcPr>
            <w:tcW w:w="2520" w:type="dxa"/>
          </w:tcPr>
          <w:p w:rsidR="00D3200A" w:rsidRDefault="00D3200A" w:rsidP="00D9676F">
            <w:pPr>
              <w:jc w:val="center"/>
            </w:pPr>
          </w:p>
          <w:p w:rsidR="00D3200A" w:rsidRDefault="00D3200A" w:rsidP="00D9676F">
            <w:pPr>
              <w:jc w:val="center"/>
            </w:pPr>
            <w:r>
              <w:t>„Самодивски напеви”</w:t>
            </w:r>
          </w:p>
        </w:tc>
        <w:tc>
          <w:tcPr>
            <w:tcW w:w="1080" w:type="dxa"/>
          </w:tcPr>
          <w:p w:rsidR="00D3200A" w:rsidRDefault="00D3200A" w:rsidP="00DD3103"/>
        </w:tc>
        <w:tc>
          <w:tcPr>
            <w:tcW w:w="2520" w:type="dxa"/>
          </w:tcPr>
          <w:p w:rsidR="00D3200A" w:rsidRDefault="00D3200A" w:rsidP="00DD3103"/>
          <w:p w:rsidR="00D3200A" w:rsidRDefault="00D3200A" w:rsidP="00DD3103">
            <w:r>
              <w:t>Тихомир Митев</w:t>
            </w:r>
          </w:p>
        </w:tc>
        <w:tc>
          <w:tcPr>
            <w:tcW w:w="720" w:type="dxa"/>
          </w:tcPr>
          <w:p w:rsidR="00D3200A" w:rsidRDefault="00D3200A" w:rsidP="00DD3103"/>
          <w:p w:rsidR="00D3200A" w:rsidRDefault="00D3200A" w:rsidP="00DD3103">
            <w:r>
              <w:t>3</w:t>
            </w:r>
          </w:p>
        </w:tc>
        <w:tc>
          <w:tcPr>
            <w:tcW w:w="2340" w:type="dxa"/>
          </w:tcPr>
          <w:p w:rsidR="00D3200A" w:rsidRDefault="00D3200A" w:rsidP="00DD3103"/>
          <w:p w:rsidR="00D3200A" w:rsidRDefault="00D3200A" w:rsidP="00DD3103">
            <w:r>
              <w:t>3,00</w:t>
            </w:r>
          </w:p>
        </w:tc>
      </w:tr>
      <w:tr w:rsidR="00D3200A" w:rsidRPr="008745B4">
        <w:trPr>
          <w:trHeight w:val="344"/>
        </w:trPr>
        <w:tc>
          <w:tcPr>
            <w:tcW w:w="644" w:type="dxa"/>
          </w:tcPr>
          <w:p w:rsidR="00D3200A" w:rsidRDefault="00D3200A" w:rsidP="00DD3103">
            <w:pPr>
              <w:rPr>
                <w:lang w:val="ru-RU"/>
              </w:rPr>
            </w:pPr>
            <w:r>
              <w:rPr>
                <w:lang w:val="ru-RU"/>
              </w:rPr>
              <w:t>98.</w:t>
            </w:r>
          </w:p>
        </w:tc>
        <w:tc>
          <w:tcPr>
            <w:tcW w:w="5116" w:type="dxa"/>
          </w:tcPr>
          <w:p w:rsidR="00D3200A" w:rsidRDefault="00D3200A" w:rsidP="00824D6A">
            <w:pPr>
              <w:rPr>
                <w:sz w:val="28"/>
                <w:szCs w:val="28"/>
              </w:rPr>
            </w:pPr>
            <w:r>
              <w:t xml:space="preserve">Балет „Мелади” – Варна – 4 – та възр. група   </w:t>
            </w:r>
          </w:p>
        </w:tc>
        <w:tc>
          <w:tcPr>
            <w:tcW w:w="2520" w:type="dxa"/>
          </w:tcPr>
          <w:p w:rsidR="00D3200A" w:rsidRPr="00B80560" w:rsidRDefault="00D3200A" w:rsidP="00824D6A">
            <w:pPr>
              <w:jc w:val="center"/>
            </w:pPr>
            <w:r>
              <w:t>„Имало едно време”</w:t>
            </w:r>
          </w:p>
        </w:tc>
        <w:tc>
          <w:tcPr>
            <w:tcW w:w="1080" w:type="dxa"/>
          </w:tcPr>
          <w:p w:rsidR="00D3200A" w:rsidRDefault="00D3200A" w:rsidP="00824D6A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D3200A" w:rsidRPr="00EF76AB" w:rsidRDefault="00D3200A" w:rsidP="00824D6A"/>
        </w:tc>
        <w:tc>
          <w:tcPr>
            <w:tcW w:w="720" w:type="dxa"/>
          </w:tcPr>
          <w:p w:rsidR="00D3200A" w:rsidRPr="00EF76AB" w:rsidRDefault="00D3200A" w:rsidP="00824D6A"/>
        </w:tc>
        <w:tc>
          <w:tcPr>
            <w:tcW w:w="2340" w:type="dxa"/>
          </w:tcPr>
          <w:p w:rsidR="00D3200A" w:rsidRPr="00EF76AB" w:rsidRDefault="00D3200A" w:rsidP="00824D6A">
            <w:r>
              <w:t>3,00</w:t>
            </w:r>
          </w:p>
        </w:tc>
      </w:tr>
      <w:tr w:rsidR="00D3200A" w:rsidRPr="008745B4">
        <w:trPr>
          <w:trHeight w:val="344"/>
        </w:trPr>
        <w:tc>
          <w:tcPr>
            <w:tcW w:w="644" w:type="dxa"/>
          </w:tcPr>
          <w:p w:rsidR="00D3200A" w:rsidRDefault="00D3200A" w:rsidP="00DD3103">
            <w:pPr>
              <w:rPr>
                <w:lang w:val="ru-RU"/>
              </w:rPr>
            </w:pPr>
            <w:r>
              <w:rPr>
                <w:lang w:val="ru-RU"/>
              </w:rPr>
              <w:t>99.</w:t>
            </w:r>
          </w:p>
        </w:tc>
        <w:tc>
          <w:tcPr>
            <w:tcW w:w="5116" w:type="dxa"/>
          </w:tcPr>
          <w:p w:rsidR="00D3200A" w:rsidRPr="00E83DCD" w:rsidRDefault="00D3200A" w:rsidP="00BE2D19">
            <w:pPr>
              <w:rPr>
                <w:lang w:val="ru-RU"/>
              </w:rPr>
            </w:pPr>
            <w:r w:rsidRPr="007D3B30">
              <w:t>Електра” към Танцово студио „Галатея”– Варна</w:t>
            </w:r>
            <w:r>
              <w:rPr>
                <w:sz w:val="28"/>
                <w:szCs w:val="28"/>
              </w:rPr>
              <w:t xml:space="preserve"> </w:t>
            </w:r>
            <w:r>
              <w:t>-                4 – та възр. група</w:t>
            </w:r>
          </w:p>
        </w:tc>
        <w:tc>
          <w:tcPr>
            <w:tcW w:w="2520" w:type="dxa"/>
          </w:tcPr>
          <w:p w:rsidR="00D3200A" w:rsidRPr="008745B4" w:rsidRDefault="00D3200A" w:rsidP="00BE2D19">
            <w:r>
              <w:t>„В кралския двор”</w:t>
            </w:r>
          </w:p>
        </w:tc>
        <w:tc>
          <w:tcPr>
            <w:tcW w:w="1080" w:type="dxa"/>
          </w:tcPr>
          <w:p w:rsidR="00D3200A" w:rsidRPr="008745B4" w:rsidRDefault="00D3200A" w:rsidP="00BE2D19"/>
        </w:tc>
        <w:tc>
          <w:tcPr>
            <w:tcW w:w="2520" w:type="dxa"/>
          </w:tcPr>
          <w:p w:rsidR="00D3200A" w:rsidRPr="008745B4" w:rsidRDefault="00D3200A" w:rsidP="00BE2D19">
            <w:r>
              <w:t>Ивелина Тодорова</w:t>
            </w:r>
          </w:p>
        </w:tc>
        <w:tc>
          <w:tcPr>
            <w:tcW w:w="720" w:type="dxa"/>
          </w:tcPr>
          <w:p w:rsidR="00D3200A" w:rsidRPr="008745B4" w:rsidRDefault="00D3200A" w:rsidP="00BE2D19">
            <w:r>
              <w:t>19</w:t>
            </w:r>
          </w:p>
        </w:tc>
        <w:tc>
          <w:tcPr>
            <w:tcW w:w="2340" w:type="dxa"/>
          </w:tcPr>
          <w:p w:rsidR="00D3200A" w:rsidRPr="008745B4" w:rsidRDefault="00D3200A" w:rsidP="00BE2D19">
            <w:r>
              <w:t>3,00</w:t>
            </w:r>
          </w:p>
        </w:tc>
      </w:tr>
      <w:tr w:rsidR="00D3200A" w:rsidRPr="008745B4">
        <w:trPr>
          <w:trHeight w:val="344"/>
        </w:trPr>
        <w:tc>
          <w:tcPr>
            <w:tcW w:w="644" w:type="dxa"/>
          </w:tcPr>
          <w:p w:rsidR="00D3200A" w:rsidRDefault="00D3200A" w:rsidP="00DD3103">
            <w:pPr>
              <w:rPr>
                <w:lang w:val="ru-RU"/>
              </w:rPr>
            </w:pPr>
            <w:r>
              <w:rPr>
                <w:lang w:val="ru-RU"/>
              </w:rPr>
              <w:t>100.</w:t>
            </w:r>
          </w:p>
        </w:tc>
        <w:tc>
          <w:tcPr>
            <w:tcW w:w="5116" w:type="dxa"/>
          </w:tcPr>
          <w:p w:rsidR="00D3200A" w:rsidRDefault="00D3200A" w:rsidP="00D478CF">
            <w:r>
              <w:t>Станислава Василева от Балет „Елемент” – Варна – 4– та възр. група</w:t>
            </w:r>
          </w:p>
        </w:tc>
        <w:tc>
          <w:tcPr>
            <w:tcW w:w="2520" w:type="dxa"/>
          </w:tcPr>
          <w:p w:rsidR="00D3200A" w:rsidRDefault="00D3200A" w:rsidP="00D478CF">
            <w:pPr>
              <w:jc w:val="center"/>
            </w:pPr>
            <w:r>
              <w:t>„Никога”</w:t>
            </w:r>
          </w:p>
        </w:tc>
        <w:tc>
          <w:tcPr>
            <w:tcW w:w="1080" w:type="dxa"/>
          </w:tcPr>
          <w:p w:rsidR="00D3200A" w:rsidRPr="00B720AD" w:rsidRDefault="00D3200A" w:rsidP="00D478CF">
            <w:pPr>
              <w:jc w:val="center"/>
              <w:rPr>
                <w:lang w:val="ru-RU"/>
              </w:rPr>
            </w:pPr>
          </w:p>
        </w:tc>
        <w:tc>
          <w:tcPr>
            <w:tcW w:w="2520" w:type="dxa"/>
          </w:tcPr>
          <w:p w:rsidR="00D3200A" w:rsidRDefault="00D3200A" w:rsidP="00D478CF">
            <w:r>
              <w:t>Невена Данкова</w:t>
            </w:r>
          </w:p>
        </w:tc>
        <w:tc>
          <w:tcPr>
            <w:tcW w:w="720" w:type="dxa"/>
          </w:tcPr>
          <w:p w:rsidR="00D3200A" w:rsidRDefault="00D3200A" w:rsidP="00D478CF">
            <w:r>
              <w:t>1</w:t>
            </w:r>
          </w:p>
        </w:tc>
        <w:tc>
          <w:tcPr>
            <w:tcW w:w="2340" w:type="dxa"/>
          </w:tcPr>
          <w:p w:rsidR="00D3200A" w:rsidRDefault="00D3200A" w:rsidP="00D478CF">
            <w:r>
              <w:t>1,50</w:t>
            </w:r>
          </w:p>
          <w:p w:rsidR="00D3200A" w:rsidRDefault="00D3200A" w:rsidP="00D478CF"/>
        </w:tc>
      </w:tr>
      <w:tr w:rsidR="00D3200A" w:rsidRPr="008745B4">
        <w:trPr>
          <w:trHeight w:val="344"/>
        </w:trPr>
        <w:tc>
          <w:tcPr>
            <w:tcW w:w="644" w:type="dxa"/>
          </w:tcPr>
          <w:p w:rsidR="00D3200A" w:rsidRDefault="00D3200A" w:rsidP="00DD3103">
            <w:pPr>
              <w:rPr>
                <w:lang w:val="ru-RU"/>
              </w:rPr>
            </w:pPr>
            <w:r>
              <w:rPr>
                <w:lang w:val="ru-RU"/>
              </w:rPr>
              <w:t>101.</w:t>
            </w:r>
          </w:p>
        </w:tc>
        <w:tc>
          <w:tcPr>
            <w:tcW w:w="5116" w:type="dxa"/>
          </w:tcPr>
          <w:p w:rsidR="00D3200A" w:rsidRDefault="00D3200A" w:rsidP="00D478CF">
            <w:r>
              <w:t>Виктория Иванова от Балет „Елемент” – Варна - 4– та възр. група</w:t>
            </w:r>
          </w:p>
        </w:tc>
        <w:tc>
          <w:tcPr>
            <w:tcW w:w="2520" w:type="dxa"/>
          </w:tcPr>
          <w:p w:rsidR="00D3200A" w:rsidRDefault="00D3200A" w:rsidP="00D478CF">
            <w:pPr>
              <w:jc w:val="center"/>
            </w:pPr>
            <w:r>
              <w:t>„Късно е”</w:t>
            </w:r>
          </w:p>
        </w:tc>
        <w:tc>
          <w:tcPr>
            <w:tcW w:w="1080" w:type="dxa"/>
          </w:tcPr>
          <w:p w:rsidR="00D3200A" w:rsidRPr="00B720AD" w:rsidRDefault="00D3200A" w:rsidP="00D478CF">
            <w:pPr>
              <w:jc w:val="center"/>
              <w:rPr>
                <w:lang w:val="ru-RU"/>
              </w:rPr>
            </w:pPr>
          </w:p>
        </w:tc>
        <w:tc>
          <w:tcPr>
            <w:tcW w:w="2520" w:type="dxa"/>
          </w:tcPr>
          <w:p w:rsidR="00D3200A" w:rsidRDefault="00D3200A" w:rsidP="00D478CF">
            <w:r>
              <w:t>Невена Данкова</w:t>
            </w:r>
          </w:p>
        </w:tc>
        <w:tc>
          <w:tcPr>
            <w:tcW w:w="720" w:type="dxa"/>
          </w:tcPr>
          <w:p w:rsidR="00D3200A" w:rsidRDefault="00D3200A" w:rsidP="00D478CF">
            <w:r>
              <w:t>1</w:t>
            </w:r>
          </w:p>
        </w:tc>
        <w:tc>
          <w:tcPr>
            <w:tcW w:w="2340" w:type="dxa"/>
          </w:tcPr>
          <w:p w:rsidR="00D3200A" w:rsidRDefault="00D3200A" w:rsidP="00D478CF">
            <w:r>
              <w:t>1,50</w:t>
            </w:r>
          </w:p>
          <w:p w:rsidR="00D3200A" w:rsidRDefault="00D3200A" w:rsidP="00D478CF"/>
        </w:tc>
      </w:tr>
      <w:tr w:rsidR="00D3200A" w:rsidRPr="008745B4">
        <w:trPr>
          <w:trHeight w:val="344"/>
        </w:trPr>
        <w:tc>
          <w:tcPr>
            <w:tcW w:w="644" w:type="dxa"/>
          </w:tcPr>
          <w:p w:rsidR="00D3200A" w:rsidRDefault="00D3200A" w:rsidP="00DD3103">
            <w:pPr>
              <w:rPr>
                <w:lang w:val="ru-RU"/>
              </w:rPr>
            </w:pPr>
            <w:r>
              <w:rPr>
                <w:lang w:val="ru-RU"/>
              </w:rPr>
              <w:t>103.</w:t>
            </w:r>
          </w:p>
        </w:tc>
        <w:tc>
          <w:tcPr>
            <w:tcW w:w="5116" w:type="dxa"/>
          </w:tcPr>
          <w:p w:rsidR="00D3200A" w:rsidRDefault="00D3200A" w:rsidP="00BE2D19">
            <w:pPr>
              <w:rPr>
                <w:sz w:val="28"/>
                <w:szCs w:val="28"/>
              </w:rPr>
            </w:pPr>
            <w:r>
              <w:t xml:space="preserve">Балет „Мелади” – Варна – 4 – та възр. група   </w:t>
            </w:r>
          </w:p>
        </w:tc>
        <w:tc>
          <w:tcPr>
            <w:tcW w:w="2520" w:type="dxa"/>
          </w:tcPr>
          <w:p w:rsidR="00D3200A" w:rsidRPr="00EF76AB" w:rsidRDefault="00D3200A" w:rsidP="00BE2D19">
            <w:pPr>
              <w:jc w:val="center"/>
            </w:pPr>
            <w:r>
              <w:t>„Светът е джаз”</w:t>
            </w:r>
          </w:p>
        </w:tc>
        <w:tc>
          <w:tcPr>
            <w:tcW w:w="1080" w:type="dxa"/>
          </w:tcPr>
          <w:p w:rsidR="00D3200A" w:rsidRDefault="00D3200A" w:rsidP="00BE2D19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D3200A" w:rsidRPr="009C394C" w:rsidRDefault="00D3200A" w:rsidP="00BE2D19"/>
        </w:tc>
        <w:tc>
          <w:tcPr>
            <w:tcW w:w="720" w:type="dxa"/>
          </w:tcPr>
          <w:p w:rsidR="00D3200A" w:rsidRPr="009C394C" w:rsidRDefault="00D3200A" w:rsidP="00BE2D19"/>
        </w:tc>
        <w:tc>
          <w:tcPr>
            <w:tcW w:w="2340" w:type="dxa"/>
          </w:tcPr>
          <w:p w:rsidR="00D3200A" w:rsidRPr="009C394C" w:rsidRDefault="00D3200A" w:rsidP="00BE2D19">
            <w:r>
              <w:t>3,07</w:t>
            </w:r>
          </w:p>
        </w:tc>
      </w:tr>
      <w:tr w:rsidR="00D3200A" w:rsidRPr="008745B4">
        <w:trPr>
          <w:trHeight w:val="344"/>
        </w:trPr>
        <w:tc>
          <w:tcPr>
            <w:tcW w:w="644" w:type="dxa"/>
          </w:tcPr>
          <w:p w:rsidR="00D3200A" w:rsidRDefault="00D3200A" w:rsidP="00DD3103">
            <w:pPr>
              <w:rPr>
                <w:lang w:val="ru-RU"/>
              </w:rPr>
            </w:pPr>
            <w:r>
              <w:rPr>
                <w:lang w:val="ru-RU"/>
              </w:rPr>
              <w:t>104.</w:t>
            </w:r>
          </w:p>
        </w:tc>
        <w:tc>
          <w:tcPr>
            <w:tcW w:w="5116" w:type="dxa"/>
          </w:tcPr>
          <w:p w:rsidR="00D3200A" w:rsidRPr="00E83DCD" w:rsidRDefault="00D3200A" w:rsidP="00287158">
            <w:pPr>
              <w:rPr>
                <w:lang w:val="ru-RU"/>
              </w:rPr>
            </w:pPr>
            <w:r w:rsidRPr="007D3B30">
              <w:t>Електра” към Танцово студио „Галатея”– Варна</w:t>
            </w:r>
            <w:r>
              <w:rPr>
                <w:sz w:val="28"/>
                <w:szCs w:val="28"/>
              </w:rPr>
              <w:t xml:space="preserve"> </w:t>
            </w:r>
            <w:r>
              <w:t>-                4 – та възр. група</w:t>
            </w:r>
          </w:p>
        </w:tc>
        <w:tc>
          <w:tcPr>
            <w:tcW w:w="2520" w:type="dxa"/>
          </w:tcPr>
          <w:p w:rsidR="00D3200A" w:rsidRPr="008745B4" w:rsidRDefault="00D3200A" w:rsidP="00287158">
            <w:pPr>
              <w:jc w:val="center"/>
            </w:pPr>
            <w:r>
              <w:t>„Контраст”</w:t>
            </w:r>
          </w:p>
        </w:tc>
        <w:tc>
          <w:tcPr>
            <w:tcW w:w="1080" w:type="dxa"/>
          </w:tcPr>
          <w:p w:rsidR="00D3200A" w:rsidRPr="008745B4" w:rsidRDefault="00D3200A" w:rsidP="00287158"/>
        </w:tc>
        <w:tc>
          <w:tcPr>
            <w:tcW w:w="2520" w:type="dxa"/>
          </w:tcPr>
          <w:p w:rsidR="00D3200A" w:rsidRPr="008745B4" w:rsidRDefault="00D3200A" w:rsidP="00287158">
            <w:r>
              <w:t>Ивелина Тодорова</w:t>
            </w:r>
          </w:p>
        </w:tc>
        <w:tc>
          <w:tcPr>
            <w:tcW w:w="720" w:type="dxa"/>
          </w:tcPr>
          <w:p w:rsidR="00D3200A" w:rsidRPr="008745B4" w:rsidRDefault="00D3200A" w:rsidP="00287158">
            <w:r>
              <w:t>19</w:t>
            </w:r>
          </w:p>
        </w:tc>
        <w:tc>
          <w:tcPr>
            <w:tcW w:w="2340" w:type="dxa"/>
          </w:tcPr>
          <w:p w:rsidR="00D3200A" w:rsidRDefault="00D3200A" w:rsidP="00DD3103"/>
        </w:tc>
      </w:tr>
      <w:tr w:rsidR="00D3200A" w:rsidRPr="008745B4">
        <w:trPr>
          <w:trHeight w:val="344"/>
        </w:trPr>
        <w:tc>
          <w:tcPr>
            <w:tcW w:w="644" w:type="dxa"/>
          </w:tcPr>
          <w:p w:rsidR="00D3200A" w:rsidRDefault="00D3200A" w:rsidP="00DD3103">
            <w:pPr>
              <w:rPr>
                <w:lang w:val="ru-RU"/>
              </w:rPr>
            </w:pPr>
            <w:r>
              <w:rPr>
                <w:lang w:val="ru-RU"/>
              </w:rPr>
              <w:t>105.</w:t>
            </w:r>
          </w:p>
        </w:tc>
        <w:tc>
          <w:tcPr>
            <w:tcW w:w="5116" w:type="dxa"/>
          </w:tcPr>
          <w:p w:rsidR="00D3200A" w:rsidRDefault="00D3200A" w:rsidP="00D478CF">
            <w:r>
              <w:t xml:space="preserve">Даниел Обрешков от Балет „Мелади” – Варна -           4 – та възр. група   </w:t>
            </w:r>
          </w:p>
        </w:tc>
        <w:tc>
          <w:tcPr>
            <w:tcW w:w="2520" w:type="dxa"/>
          </w:tcPr>
          <w:p w:rsidR="00D3200A" w:rsidRDefault="00D3200A" w:rsidP="00D478CF">
            <w:pPr>
              <w:jc w:val="center"/>
            </w:pPr>
            <w:r>
              <w:t>„Блян”</w:t>
            </w:r>
          </w:p>
        </w:tc>
        <w:tc>
          <w:tcPr>
            <w:tcW w:w="1080" w:type="dxa"/>
          </w:tcPr>
          <w:p w:rsidR="00D3200A" w:rsidRPr="00B720AD" w:rsidRDefault="00D3200A" w:rsidP="00D478CF">
            <w:pPr>
              <w:jc w:val="center"/>
              <w:rPr>
                <w:lang w:val="ru-RU"/>
              </w:rPr>
            </w:pPr>
          </w:p>
        </w:tc>
        <w:tc>
          <w:tcPr>
            <w:tcW w:w="2520" w:type="dxa"/>
          </w:tcPr>
          <w:p w:rsidR="00D3200A" w:rsidRDefault="00D3200A" w:rsidP="00D478CF"/>
        </w:tc>
        <w:tc>
          <w:tcPr>
            <w:tcW w:w="720" w:type="dxa"/>
          </w:tcPr>
          <w:p w:rsidR="00D3200A" w:rsidRDefault="00D3200A" w:rsidP="00D478CF"/>
        </w:tc>
        <w:tc>
          <w:tcPr>
            <w:tcW w:w="2340" w:type="dxa"/>
          </w:tcPr>
          <w:p w:rsidR="00D3200A" w:rsidRDefault="00D3200A" w:rsidP="00D478CF">
            <w:r>
              <w:t>2,00</w:t>
            </w:r>
          </w:p>
        </w:tc>
      </w:tr>
      <w:tr w:rsidR="00D3200A" w:rsidRPr="008745B4">
        <w:trPr>
          <w:trHeight w:val="344"/>
        </w:trPr>
        <w:tc>
          <w:tcPr>
            <w:tcW w:w="644" w:type="dxa"/>
          </w:tcPr>
          <w:p w:rsidR="00D3200A" w:rsidRDefault="00D3200A" w:rsidP="00DD3103">
            <w:pPr>
              <w:rPr>
                <w:lang w:val="ru-RU"/>
              </w:rPr>
            </w:pPr>
            <w:r>
              <w:rPr>
                <w:lang w:val="ru-RU"/>
              </w:rPr>
              <w:t>106.</w:t>
            </w:r>
          </w:p>
        </w:tc>
        <w:tc>
          <w:tcPr>
            <w:tcW w:w="5116" w:type="dxa"/>
          </w:tcPr>
          <w:p w:rsidR="00D3200A" w:rsidRDefault="00D3200A" w:rsidP="00D478CF">
            <w:r>
              <w:t xml:space="preserve">Христина Георгиева от Балет „Мелади” – Варна - 4 – та възр. група   </w:t>
            </w:r>
          </w:p>
        </w:tc>
        <w:tc>
          <w:tcPr>
            <w:tcW w:w="2520" w:type="dxa"/>
          </w:tcPr>
          <w:p w:rsidR="00D3200A" w:rsidRDefault="00D3200A" w:rsidP="00D478CF">
            <w:pPr>
              <w:jc w:val="center"/>
            </w:pPr>
            <w:r>
              <w:t>„Вярвай в себе си”</w:t>
            </w:r>
          </w:p>
        </w:tc>
        <w:tc>
          <w:tcPr>
            <w:tcW w:w="1080" w:type="dxa"/>
          </w:tcPr>
          <w:p w:rsidR="00D3200A" w:rsidRPr="00B720AD" w:rsidRDefault="00D3200A" w:rsidP="00D478CF">
            <w:pPr>
              <w:jc w:val="center"/>
              <w:rPr>
                <w:lang w:val="ru-RU"/>
              </w:rPr>
            </w:pPr>
          </w:p>
        </w:tc>
        <w:tc>
          <w:tcPr>
            <w:tcW w:w="2520" w:type="dxa"/>
          </w:tcPr>
          <w:p w:rsidR="00D3200A" w:rsidRDefault="00D3200A" w:rsidP="00D478CF"/>
        </w:tc>
        <w:tc>
          <w:tcPr>
            <w:tcW w:w="720" w:type="dxa"/>
          </w:tcPr>
          <w:p w:rsidR="00D3200A" w:rsidRDefault="00D3200A" w:rsidP="00D478CF"/>
          <w:p w:rsidR="00D3200A" w:rsidRDefault="00D3200A" w:rsidP="00D478CF">
            <w:r>
              <w:t>1</w:t>
            </w:r>
          </w:p>
        </w:tc>
        <w:tc>
          <w:tcPr>
            <w:tcW w:w="2340" w:type="dxa"/>
          </w:tcPr>
          <w:p w:rsidR="00D3200A" w:rsidRDefault="00D3200A" w:rsidP="00D478CF"/>
          <w:p w:rsidR="00D3200A" w:rsidRDefault="00D3200A" w:rsidP="00D478CF">
            <w:r>
              <w:t>2,00</w:t>
            </w:r>
          </w:p>
        </w:tc>
      </w:tr>
      <w:tr w:rsidR="00D3200A" w:rsidRPr="008745B4">
        <w:trPr>
          <w:trHeight w:val="344"/>
        </w:trPr>
        <w:tc>
          <w:tcPr>
            <w:tcW w:w="644" w:type="dxa"/>
          </w:tcPr>
          <w:p w:rsidR="00D3200A" w:rsidRDefault="00D3200A" w:rsidP="00DD3103">
            <w:pPr>
              <w:rPr>
                <w:lang w:val="ru-RU"/>
              </w:rPr>
            </w:pPr>
            <w:r>
              <w:rPr>
                <w:lang w:val="ru-RU"/>
              </w:rPr>
              <w:t>107.</w:t>
            </w:r>
          </w:p>
        </w:tc>
        <w:tc>
          <w:tcPr>
            <w:tcW w:w="5116" w:type="dxa"/>
          </w:tcPr>
          <w:p w:rsidR="00D3200A" w:rsidRDefault="00D3200A" w:rsidP="005D05E6">
            <w:r>
              <w:t xml:space="preserve">Сияна Димитрова и Полина Тодорова от Балет „Мелади” – Варна – 4 – та възр. група   </w:t>
            </w:r>
          </w:p>
        </w:tc>
        <w:tc>
          <w:tcPr>
            <w:tcW w:w="2520" w:type="dxa"/>
          </w:tcPr>
          <w:p w:rsidR="00D3200A" w:rsidRDefault="00D3200A" w:rsidP="005D05E6">
            <w:pPr>
              <w:jc w:val="center"/>
            </w:pPr>
            <w:r>
              <w:t>„На фризьор”</w:t>
            </w:r>
          </w:p>
        </w:tc>
        <w:tc>
          <w:tcPr>
            <w:tcW w:w="1080" w:type="dxa"/>
          </w:tcPr>
          <w:p w:rsidR="00D3200A" w:rsidRDefault="00D3200A" w:rsidP="005D05E6">
            <w:pPr>
              <w:jc w:val="center"/>
              <w:rPr>
                <w:lang w:val="ru-RU"/>
              </w:rPr>
            </w:pPr>
          </w:p>
        </w:tc>
        <w:tc>
          <w:tcPr>
            <w:tcW w:w="2520" w:type="dxa"/>
          </w:tcPr>
          <w:p w:rsidR="00D3200A" w:rsidRDefault="00D3200A" w:rsidP="005D05E6"/>
        </w:tc>
        <w:tc>
          <w:tcPr>
            <w:tcW w:w="720" w:type="dxa"/>
          </w:tcPr>
          <w:p w:rsidR="00D3200A" w:rsidRDefault="00D3200A" w:rsidP="005D05E6">
            <w:r>
              <w:t>2</w:t>
            </w:r>
          </w:p>
        </w:tc>
        <w:tc>
          <w:tcPr>
            <w:tcW w:w="2340" w:type="dxa"/>
          </w:tcPr>
          <w:p w:rsidR="00D3200A" w:rsidRDefault="00D3200A" w:rsidP="005D05E6">
            <w:r>
              <w:t>2,00</w:t>
            </w:r>
          </w:p>
        </w:tc>
      </w:tr>
      <w:tr w:rsidR="00D3200A" w:rsidRPr="008745B4">
        <w:trPr>
          <w:trHeight w:val="344"/>
        </w:trPr>
        <w:tc>
          <w:tcPr>
            <w:tcW w:w="644" w:type="dxa"/>
          </w:tcPr>
          <w:p w:rsidR="00D3200A" w:rsidRDefault="00D3200A" w:rsidP="00DD3103">
            <w:pPr>
              <w:rPr>
                <w:lang w:val="ru-RU"/>
              </w:rPr>
            </w:pPr>
            <w:r>
              <w:rPr>
                <w:lang w:val="ru-RU"/>
              </w:rPr>
              <w:t>108.</w:t>
            </w:r>
          </w:p>
        </w:tc>
        <w:tc>
          <w:tcPr>
            <w:tcW w:w="5116" w:type="dxa"/>
          </w:tcPr>
          <w:p w:rsidR="00D3200A" w:rsidRDefault="00D3200A" w:rsidP="005D05E6">
            <w:r>
              <w:t xml:space="preserve">Радина Тодорова и Йоанна Маринова от Балет „Мелади” – Варна – 4 – та възр. група   </w:t>
            </w:r>
          </w:p>
        </w:tc>
        <w:tc>
          <w:tcPr>
            <w:tcW w:w="2520" w:type="dxa"/>
          </w:tcPr>
          <w:p w:rsidR="00D3200A" w:rsidRDefault="00D3200A" w:rsidP="005D05E6">
            <w:pPr>
              <w:jc w:val="center"/>
            </w:pPr>
            <w:r>
              <w:t>„Възкресение”</w:t>
            </w:r>
          </w:p>
        </w:tc>
        <w:tc>
          <w:tcPr>
            <w:tcW w:w="1080" w:type="dxa"/>
          </w:tcPr>
          <w:p w:rsidR="00D3200A" w:rsidRDefault="00D3200A" w:rsidP="005D05E6">
            <w:pPr>
              <w:jc w:val="center"/>
              <w:rPr>
                <w:lang w:val="ru-RU"/>
              </w:rPr>
            </w:pPr>
          </w:p>
        </w:tc>
        <w:tc>
          <w:tcPr>
            <w:tcW w:w="2520" w:type="dxa"/>
          </w:tcPr>
          <w:p w:rsidR="00D3200A" w:rsidRDefault="00D3200A" w:rsidP="005D05E6"/>
        </w:tc>
        <w:tc>
          <w:tcPr>
            <w:tcW w:w="720" w:type="dxa"/>
          </w:tcPr>
          <w:p w:rsidR="00D3200A" w:rsidRDefault="00D3200A" w:rsidP="005D05E6">
            <w:r>
              <w:t>2</w:t>
            </w:r>
          </w:p>
        </w:tc>
        <w:tc>
          <w:tcPr>
            <w:tcW w:w="2340" w:type="dxa"/>
          </w:tcPr>
          <w:p w:rsidR="00D3200A" w:rsidRDefault="00D3200A" w:rsidP="005D05E6">
            <w:r>
              <w:t>2,00</w:t>
            </w:r>
          </w:p>
        </w:tc>
      </w:tr>
    </w:tbl>
    <w:p w:rsidR="00D3200A" w:rsidRDefault="00D3200A"/>
    <w:sectPr w:rsidR="00D3200A" w:rsidSect="002B1277">
      <w:pgSz w:w="16838" w:h="11906" w:orient="landscape"/>
      <w:pgMar w:top="540" w:right="1418" w:bottom="5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44A2"/>
    <w:rsid w:val="000478E4"/>
    <w:rsid w:val="00071A4A"/>
    <w:rsid w:val="00072A05"/>
    <w:rsid w:val="000C50E5"/>
    <w:rsid w:val="000F7383"/>
    <w:rsid w:val="00161EE8"/>
    <w:rsid w:val="00177EA1"/>
    <w:rsid w:val="001B30EA"/>
    <w:rsid w:val="001C28BC"/>
    <w:rsid w:val="00266AB7"/>
    <w:rsid w:val="00280A7A"/>
    <w:rsid w:val="00287158"/>
    <w:rsid w:val="002B1277"/>
    <w:rsid w:val="002D0FAE"/>
    <w:rsid w:val="00374289"/>
    <w:rsid w:val="003A3655"/>
    <w:rsid w:val="004344A2"/>
    <w:rsid w:val="004C16CB"/>
    <w:rsid w:val="005B0546"/>
    <w:rsid w:val="005D05E6"/>
    <w:rsid w:val="006074AD"/>
    <w:rsid w:val="0067689A"/>
    <w:rsid w:val="00751C96"/>
    <w:rsid w:val="007771C5"/>
    <w:rsid w:val="00792B87"/>
    <w:rsid w:val="007D3B30"/>
    <w:rsid w:val="00824D6A"/>
    <w:rsid w:val="008413C9"/>
    <w:rsid w:val="008745B4"/>
    <w:rsid w:val="009C394C"/>
    <w:rsid w:val="00A65B5E"/>
    <w:rsid w:val="00A804AC"/>
    <w:rsid w:val="00A85425"/>
    <w:rsid w:val="00A9533D"/>
    <w:rsid w:val="00AD0177"/>
    <w:rsid w:val="00B02DAA"/>
    <w:rsid w:val="00B40435"/>
    <w:rsid w:val="00B56860"/>
    <w:rsid w:val="00B720AD"/>
    <w:rsid w:val="00B766B3"/>
    <w:rsid w:val="00B80560"/>
    <w:rsid w:val="00BC5288"/>
    <w:rsid w:val="00BC65C8"/>
    <w:rsid w:val="00BE150E"/>
    <w:rsid w:val="00BE2D19"/>
    <w:rsid w:val="00C2791D"/>
    <w:rsid w:val="00C91704"/>
    <w:rsid w:val="00C94150"/>
    <w:rsid w:val="00CB1FFF"/>
    <w:rsid w:val="00CC1B61"/>
    <w:rsid w:val="00D3200A"/>
    <w:rsid w:val="00D478CF"/>
    <w:rsid w:val="00D9676F"/>
    <w:rsid w:val="00DD3103"/>
    <w:rsid w:val="00E03195"/>
    <w:rsid w:val="00E11DF2"/>
    <w:rsid w:val="00E736C1"/>
    <w:rsid w:val="00E83DCD"/>
    <w:rsid w:val="00EF76AB"/>
    <w:rsid w:val="00F64DBA"/>
    <w:rsid w:val="00F715CB"/>
    <w:rsid w:val="00F86778"/>
    <w:rsid w:val="00FE2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4A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344A2"/>
    <w:pPr>
      <w:spacing w:after="3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36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7</Pages>
  <Words>2014</Words>
  <Characters>11482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СЪВРЕМЕННИ ТАНЦИ</dc:title>
  <dc:subject/>
  <dc:creator>HI</dc:creator>
  <cp:keywords/>
  <dc:description/>
  <cp:lastModifiedBy>ODK</cp:lastModifiedBy>
  <cp:revision>2</cp:revision>
  <dcterms:created xsi:type="dcterms:W3CDTF">2014-04-07T14:20:00Z</dcterms:created>
  <dcterms:modified xsi:type="dcterms:W3CDTF">2014-04-07T14:20:00Z</dcterms:modified>
</cp:coreProperties>
</file>