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18" w:rsidRPr="001C249F" w:rsidRDefault="00715F18" w:rsidP="001C249F">
      <w:pPr>
        <w:jc w:val="center"/>
        <w:rPr>
          <w:b/>
          <w:bCs/>
          <w:i/>
          <w:iCs/>
          <w:sz w:val="28"/>
          <w:szCs w:val="28"/>
        </w:rPr>
      </w:pPr>
      <w:r w:rsidRPr="001C249F">
        <w:rPr>
          <w:b/>
          <w:bCs/>
          <w:i/>
          <w:iCs/>
          <w:sz w:val="28"/>
          <w:szCs w:val="28"/>
        </w:rPr>
        <w:t>РАЗДЕЛ СЪВРЕМЕННИ ТАНЦИ</w:t>
      </w:r>
    </w:p>
    <w:p w:rsidR="00715F18" w:rsidRPr="001C249F" w:rsidRDefault="00715F18" w:rsidP="001C249F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1C249F">
        <w:rPr>
          <w:b/>
          <w:bCs/>
          <w:color w:val="473D30"/>
          <w:kern w:val="36"/>
        </w:rPr>
        <w:t xml:space="preserve">ЧЕТВЪРТИ  </w:t>
      </w:r>
      <w:r w:rsidRPr="001C249F">
        <w:rPr>
          <w:b/>
          <w:bCs/>
          <w:color w:val="000000"/>
          <w:kern w:val="36"/>
        </w:rPr>
        <w:t>КОНЦЕРТ СЪВРЕМЕННИ  ТАНЦИ – 12.04.2014 г. събота - … … часа</w:t>
      </w:r>
    </w:p>
    <w:tbl>
      <w:tblPr>
        <w:tblW w:w="149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5656"/>
        <w:gridCol w:w="2520"/>
        <w:gridCol w:w="2340"/>
        <w:gridCol w:w="1980"/>
        <w:gridCol w:w="776"/>
        <w:gridCol w:w="1024"/>
      </w:tblGrid>
      <w:tr w:rsidR="00715F18">
        <w:tc>
          <w:tcPr>
            <w:tcW w:w="644" w:type="dxa"/>
          </w:tcPr>
          <w:p w:rsidR="00715F18" w:rsidRDefault="00715F18" w:rsidP="007D3B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656" w:type="dxa"/>
          </w:tcPr>
          <w:p w:rsidR="00715F18" w:rsidRDefault="00715F18" w:rsidP="007D3B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ИМЕ НА ФОРМАЦИЯТА</w:t>
            </w:r>
          </w:p>
        </w:tc>
        <w:tc>
          <w:tcPr>
            <w:tcW w:w="2520" w:type="dxa"/>
          </w:tcPr>
          <w:p w:rsidR="00715F18" w:rsidRDefault="00715F18" w:rsidP="007D3B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ИМЕ НА ТАНЦА</w:t>
            </w:r>
          </w:p>
        </w:tc>
        <w:tc>
          <w:tcPr>
            <w:tcW w:w="2340" w:type="dxa"/>
          </w:tcPr>
          <w:p w:rsidR="00715F18" w:rsidRDefault="00715F18" w:rsidP="007D3B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МУЗИКА</w:t>
            </w:r>
          </w:p>
        </w:tc>
        <w:tc>
          <w:tcPr>
            <w:tcW w:w="1980" w:type="dxa"/>
          </w:tcPr>
          <w:p w:rsidR="00715F18" w:rsidRDefault="00715F18" w:rsidP="007D3B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ХОРЕОГРАФИЯ</w:t>
            </w:r>
          </w:p>
        </w:tc>
        <w:tc>
          <w:tcPr>
            <w:tcW w:w="776" w:type="dxa"/>
          </w:tcPr>
          <w:p w:rsidR="00715F18" w:rsidRDefault="00715F18" w:rsidP="007D3B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БР.</w:t>
            </w:r>
          </w:p>
        </w:tc>
        <w:tc>
          <w:tcPr>
            <w:tcW w:w="1024" w:type="dxa"/>
          </w:tcPr>
          <w:p w:rsidR="00715F18" w:rsidRDefault="00715F18" w:rsidP="007D3B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МИН.</w:t>
            </w:r>
          </w:p>
        </w:tc>
      </w:tr>
      <w:tr w:rsidR="00715F18" w:rsidRPr="00EF76AB">
        <w:trPr>
          <w:trHeight w:val="435"/>
        </w:trPr>
        <w:tc>
          <w:tcPr>
            <w:tcW w:w="644" w:type="dxa"/>
          </w:tcPr>
          <w:p w:rsidR="00715F18" w:rsidRPr="009C394C" w:rsidRDefault="00715F18" w:rsidP="007D3B30">
            <w:pPr>
              <w:rPr>
                <w:lang w:val="ru-RU"/>
              </w:rPr>
            </w:pPr>
            <w:r w:rsidRPr="009C394C">
              <w:rPr>
                <w:lang w:val="ru-RU"/>
              </w:rPr>
              <w:t>1.</w:t>
            </w:r>
          </w:p>
        </w:tc>
        <w:tc>
          <w:tcPr>
            <w:tcW w:w="5656" w:type="dxa"/>
          </w:tcPr>
          <w:p w:rsidR="00715F18" w:rsidRPr="00EF76AB" w:rsidRDefault="00715F18" w:rsidP="007D3B30">
            <w:r>
              <w:t>Танцово студио „Импулс” – гр. Свети Влас –             4- та възр. група</w:t>
            </w:r>
          </w:p>
        </w:tc>
        <w:tc>
          <w:tcPr>
            <w:tcW w:w="2520" w:type="dxa"/>
          </w:tcPr>
          <w:p w:rsidR="00715F18" w:rsidRDefault="00715F18" w:rsidP="00B80560">
            <w:pPr>
              <w:jc w:val="center"/>
            </w:pPr>
          </w:p>
          <w:p w:rsidR="00715F18" w:rsidRPr="00EF76AB" w:rsidRDefault="00715F18" w:rsidP="00B80560">
            <w:pPr>
              <w:jc w:val="center"/>
            </w:pPr>
            <w:r w:rsidRPr="00EF76AB">
              <w:t>„</w:t>
            </w:r>
            <w:r>
              <w:t>Калейдоскоп</w:t>
            </w:r>
            <w:r w:rsidRPr="00EF76AB">
              <w:t>”</w:t>
            </w:r>
          </w:p>
        </w:tc>
        <w:tc>
          <w:tcPr>
            <w:tcW w:w="2340" w:type="dxa"/>
          </w:tcPr>
          <w:p w:rsidR="00715F18" w:rsidRDefault="00715F18" w:rsidP="007D3B3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15F18" w:rsidRPr="00EF76AB" w:rsidRDefault="00715F18" w:rsidP="007D3B30">
            <w:r>
              <w:t>Ленка Налбантова</w:t>
            </w:r>
          </w:p>
        </w:tc>
        <w:tc>
          <w:tcPr>
            <w:tcW w:w="776" w:type="dxa"/>
          </w:tcPr>
          <w:p w:rsidR="00715F18" w:rsidRDefault="00715F18" w:rsidP="007D3B30"/>
          <w:p w:rsidR="00715F18" w:rsidRPr="00EF76AB" w:rsidRDefault="00715F18" w:rsidP="007D3B30">
            <w:r>
              <w:t>9</w:t>
            </w:r>
          </w:p>
        </w:tc>
        <w:tc>
          <w:tcPr>
            <w:tcW w:w="1024" w:type="dxa"/>
          </w:tcPr>
          <w:p w:rsidR="00715F18" w:rsidRPr="00EF76AB" w:rsidRDefault="00715F18" w:rsidP="007D3B30"/>
        </w:tc>
      </w:tr>
      <w:tr w:rsidR="00715F18" w:rsidRPr="00EF76AB">
        <w:tc>
          <w:tcPr>
            <w:tcW w:w="644" w:type="dxa"/>
          </w:tcPr>
          <w:p w:rsidR="00715F18" w:rsidRPr="009C394C" w:rsidRDefault="00715F18" w:rsidP="007D3B30">
            <w:pPr>
              <w:rPr>
                <w:lang w:val="ru-RU"/>
              </w:rPr>
            </w:pPr>
            <w:r w:rsidRPr="009C394C">
              <w:rPr>
                <w:lang w:val="ru-RU"/>
              </w:rPr>
              <w:t>2.</w:t>
            </w:r>
          </w:p>
        </w:tc>
        <w:tc>
          <w:tcPr>
            <w:tcW w:w="5656" w:type="dxa"/>
          </w:tcPr>
          <w:p w:rsidR="00715F18" w:rsidRPr="008745B4" w:rsidRDefault="00715F18" w:rsidP="006E2747">
            <w:r w:rsidRPr="00AD0177">
              <w:t>Денс център „Галаксико” към Общинско предприятие „Детски и младежки център” – Димитровград</w:t>
            </w:r>
            <w:r>
              <w:t xml:space="preserve"> – 4 – та възр. група</w:t>
            </w:r>
          </w:p>
        </w:tc>
        <w:tc>
          <w:tcPr>
            <w:tcW w:w="2520" w:type="dxa"/>
          </w:tcPr>
          <w:p w:rsidR="00715F18" w:rsidRPr="006E2747" w:rsidRDefault="00715F18" w:rsidP="006E2747">
            <w:r>
              <w:t>„Омагьосаният свят”</w:t>
            </w:r>
          </w:p>
        </w:tc>
        <w:tc>
          <w:tcPr>
            <w:tcW w:w="2340" w:type="dxa"/>
          </w:tcPr>
          <w:p w:rsidR="00715F18" w:rsidRPr="00341AE6" w:rsidRDefault="00715F18" w:rsidP="006E2747">
            <w:pPr>
              <w:rPr>
                <w:lang w:val="ru-RU"/>
              </w:rPr>
            </w:pPr>
            <w:r>
              <w:rPr>
                <w:lang w:val="ru-RU"/>
              </w:rPr>
              <w:t>популярна</w:t>
            </w:r>
          </w:p>
        </w:tc>
        <w:tc>
          <w:tcPr>
            <w:tcW w:w="1980" w:type="dxa"/>
          </w:tcPr>
          <w:p w:rsidR="00715F18" w:rsidRDefault="00715F18" w:rsidP="006E2747"/>
          <w:p w:rsidR="00715F18" w:rsidRPr="008745B4" w:rsidRDefault="00715F18" w:rsidP="006E2747">
            <w:r>
              <w:t>Тихомир Митев</w:t>
            </w:r>
          </w:p>
        </w:tc>
        <w:tc>
          <w:tcPr>
            <w:tcW w:w="776" w:type="dxa"/>
          </w:tcPr>
          <w:p w:rsidR="00715F18" w:rsidRDefault="00715F18" w:rsidP="006E2747"/>
          <w:p w:rsidR="00715F18" w:rsidRPr="008745B4" w:rsidRDefault="00715F18" w:rsidP="006E2747"/>
        </w:tc>
        <w:tc>
          <w:tcPr>
            <w:tcW w:w="1024" w:type="dxa"/>
          </w:tcPr>
          <w:p w:rsidR="00715F18" w:rsidRDefault="00715F18" w:rsidP="006E2747"/>
          <w:p w:rsidR="00715F18" w:rsidRPr="008745B4" w:rsidRDefault="00715F18" w:rsidP="006E2747">
            <w:r>
              <w:t>3,00</w:t>
            </w:r>
          </w:p>
        </w:tc>
      </w:tr>
      <w:tr w:rsidR="00715F18" w:rsidRPr="00EF76AB">
        <w:tc>
          <w:tcPr>
            <w:tcW w:w="644" w:type="dxa"/>
          </w:tcPr>
          <w:p w:rsidR="00715F18" w:rsidRPr="009C394C" w:rsidRDefault="00715F18" w:rsidP="007D3B30">
            <w:r w:rsidRPr="009C394C">
              <w:rPr>
                <w:lang w:val="ru-RU"/>
              </w:rPr>
              <w:t>3.</w:t>
            </w:r>
          </w:p>
        </w:tc>
        <w:tc>
          <w:tcPr>
            <w:tcW w:w="5656" w:type="dxa"/>
          </w:tcPr>
          <w:p w:rsidR="00715F18" w:rsidRDefault="00715F18" w:rsidP="007D3B30">
            <w:pPr>
              <w:rPr>
                <w:sz w:val="28"/>
                <w:szCs w:val="28"/>
              </w:rPr>
            </w:pPr>
            <w:r w:rsidRPr="00CB1FFF">
              <w:t>Ера – Балет” към Сдружение за изкуства „Ера 3000” при Военен клуб – Пловдив</w:t>
            </w:r>
            <w:r>
              <w:t xml:space="preserve"> –</w:t>
            </w:r>
            <w:r w:rsidRPr="00792B87">
              <w:t xml:space="preserve"> </w:t>
            </w:r>
            <w:r>
              <w:t xml:space="preserve">4 – та възр. група   </w:t>
            </w:r>
          </w:p>
        </w:tc>
        <w:tc>
          <w:tcPr>
            <w:tcW w:w="2520" w:type="dxa"/>
          </w:tcPr>
          <w:p w:rsidR="00715F18" w:rsidRDefault="00715F18" w:rsidP="00B80560">
            <w:pPr>
              <w:jc w:val="center"/>
            </w:pPr>
          </w:p>
          <w:p w:rsidR="00715F18" w:rsidRPr="00EF76AB" w:rsidRDefault="00715F18" w:rsidP="00B80560">
            <w:pPr>
              <w:jc w:val="center"/>
            </w:pPr>
            <w:r>
              <w:t>„Сътворението”</w:t>
            </w:r>
          </w:p>
        </w:tc>
        <w:tc>
          <w:tcPr>
            <w:tcW w:w="2340" w:type="dxa"/>
          </w:tcPr>
          <w:p w:rsidR="00715F18" w:rsidRPr="00EF76AB" w:rsidRDefault="00715F18" w:rsidP="007D3B3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</w:tcPr>
          <w:p w:rsidR="00715F18" w:rsidRPr="00EF76AB" w:rsidRDefault="00715F18" w:rsidP="007D3B30">
            <w:r>
              <w:t>Кремена Шопова</w:t>
            </w:r>
          </w:p>
        </w:tc>
        <w:tc>
          <w:tcPr>
            <w:tcW w:w="776" w:type="dxa"/>
          </w:tcPr>
          <w:p w:rsidR="00715F18" w:rsidRDefault="00715F18" w:rsidP="007D3B30"/>
          <w:p w:rsidR="00715F18" w:rsidRPr="00EF76AB" w:rsidRDefault="00715F18" w:rsidP="007D3B30">
            <w:r>
              <w:t>5</w:t>
            </w:r>
          </w:p>
        </w:tc>
        <w:tc>
          <w:tcPr>
            <w:tcW w:w="1024" w:type="dxa"/>
          </w:tcPr>
          <w:p w:rsidR="00715F18" w:rsidRDefault="00715F18" w:rsidP="007D3B30"/>
          <w:p w:rsidR="00715F18" w:rsidRPr="00EF76AB" w:rsidRDefault="00715F18" w:rsidP="007D3B30">
            <w:r>
              <w:t>3,00</w:t>
            </w:r>
          </w:p>
        </w:tc>
      </w:tr>
      <w:tr w:rsidR="00715F18">
        <w:tc>
          <w:tcPr>
            <w:tcW w:w="644" w:type="dxa"/>
          </w:tcPr>
          <w:p w:rsidR="00715F18" w:rsidRPr="00DA1B76" w:rsidRDefault="00715F18" w:rsidP="007D3B30">
            <w:r>
              <w:rPr>
                <w:lang w:val="en-US"/>
              </w:rPr>
              <w:t>4.</w:t>
            </w:r>
          </w:p>
        </w:tc>
        <w:tc>
          <w:tcPr>
            <w:tcW w:w="5656" w:type="dxa"/>
          </w:tcPr>
          <w:p w:rsidR="00715F18" w:rsidRDefault="00715F18" w:rsidP="007D3B30">
            <w:r w:rsidRPr="00CB1FFF">
              <w:t>Ера – Балет” към Сдружение за изкуства „Ера 3000” при Военен клуб – Пловдив</w:t>
            </w:r>
            <w:r>
              <w:t xml:space="preserve"> –</w:t>
            </w:r>
            <w:r w:rsidRPr="00792B87">
              <w:t xml:space="preserve"> </w:t>
            </w:r>
            <w:r>
              <w:t xml:space="preserve">4 – та възр. група   </w:t>
            </w:r>
          </w:p>
        </w:tc>
        <w:tc>
          <w:tcPr>
            <w:tcW w:w="2520" w:type="dxa"/>
          </w:tcPr>
          <w:p w:rsidR="00715F18" w:rsidRDefault="00715F18" w:rsidP="007D3B30">
            <w:pPr>
              <w:jc w:val="center"/>
            </w:pPr>
            <w:r>
              <w:t>„Пробуждане”</w:t>
            </w:r>
          </w:p>
        </w:tc>
        <w:tc>
          <w:tcPr>
            <w:tcW w:w="2340" w:type="dxa"/>
          </w:tcPr>
          <w:p w:rsidR="00715F18" w:rsidRDefault="00715F18" w:rsidP="007D3B30"/>
        </w:tc>
        <w:tc>
          <w:tcPr>
            <w:tcW w:w="1980" w:type="dxa"/>
          </w:tcPr>
          <w:p w:rsidR="00715F18" w:rsidRDefault="00715F18" w:rsidP="007D3B30">
            <w:r>
              <w:t>Кремена Шопова</w:t>
            </w:r>
          </w:p>
        </w:tc>
        <w:tc>
          <w:tcPr>
            <w:tcW w:w="776" w:type="dxa"/>
          </w:tcPr>
          <w:p w:rsidR="00715F18" w:rsidRDefault="00715F18" w:rsidP="007D3B30">
            <w:r>
              <w:t>10</w:t>
            </w:r>
          </w:p>
        </w:tc>
        <w:tc>
          <w:tcPr>
            <w:tcW w:w="1024" w:type="dxa"/>
          </w:tcPr>
          <w:p w:rsidR="00715F18" w:rsidRDefault="00715F18" w:rsidP="007D3B30">
            <w:r>
              <w:t>5,00</w:t>
            </w:r>
          </w:p>
        </w:tc>
      </w:tr>
      <w:tr w:rsidR="00715F18">
        <w:tc>
          <w:tcPr>
            <w:tcW w:w="644" w:type="dxa"/>
          </w:tcPr>
          <w:p w:rsidR="00715F18" w:rsidRPr="009C394C" w:rsidRDefault="00715F18" w:rsidP="007D3B30">
            <w:r>
              <w:t>5.</w:t>
            </w:r>
          </w:p>
        </w:tc>
        <w:tc>
          <w:tcPr>
            <w:tcW w:w="5656" w:type="dxa"/>
          </w:tcPr>
          <w:p w:rsidR="00715F18" w:rsidRDefault="00715F18" w:rsidP="007D3B30">
            <w:pPr>
              <w:rPr>
                <w:sz w:val="28"/>
                <w:szCs w:val="28"/>
              </w:rPr>
            </w:pPr>
            <w:r w:rsidRPr="00CC1B61">
              <w:t xml:space="preserve">Акро балет „Тиара” към Военен клуб – гр. Айтос - </w:t>
            </w:r>
            <w:r>
              <w:t xml:space="preserve">  4 – та възр. група</w:t>
            </w:r>
          </w:p>
        </w:tc>
        <w:tc>
          <w:tcPr>
            <w:tcW w:w="2520" w:type="dxa"/>
          </w:tcPr>
          <w:p w:rsidR="00715F18" w:rsidRPr="00341AE6" w:rsidRDefault="00715F18" w:rsidP="00341AE6">
            <w:pPr>
              <w:jc w:val="center"/>
            </w:pPr>
            <w:r>
              <w:t>„</w:t>
            </w:r>
            <w:r>
              <w:rPr>
                <w:lang w:val="en-US"/>
              </w:rPr>
              <w:t>Fallen angels</w:t>
            </w:r>
            <w:r>
              <w:t>”</w:t>
            </w:r>
          </w:p>
        </w:tc>
        <w:tc>
          <w:tcPr>
            <w:tcW w:w="2340" w:type="dxa"/>
          </w:tcPr>
          <w:p w:rsidR="00715F18" w:rsidRDefault="00715F18" w:rsidP="007D3B3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15F18" w:rsidRPr="009C394C" w:rsidRDefault="00715F18" w:rsidP="007D3B30">
            <w:r>
              <w:t>Златина Колева</w:t>
            </w:r>
          </w:p>
        </w:tc>
        <w:tc>
          <w:tcPr>
            <w:tcW w:w="776" w:type="dxa"/>
          </w:tcPr>
          <w:p w:rsidR="00715F18" w:rsidRPr="009C394C" w:rsidRDefault="00715F18" w:rsidP="007D3B30">
            <w:r>
              <w:t>4</w:t>
            </w:r>
          </w:p>
        </w:tc>
        <w:tc>
          <w:tcPr>
            <w:tcW w:w="1024" w:type="dxa"/>
          </w:tcPr>
          <w:p w:rsidR="00715F18" w:rsidRPr="009C394C" w:rsidRDefault="00715F18" w:rsidP="007D3B30">
            <w:r>
              <w:t>2,33</w:t>
            </w:r>
          </w:p>
        </w:tc>
      </w:tr>
      <w:tr w:rsidR="00715F18">
        <w:tc>
          <w:tcPr>
            <w:tcW w:w="644" w:type="dxa"/>
          </w:tcPr>
          <w:p w:rsidR="00715F18" w:rsidRPr="009C394C" w:rsidRDefault="00715F18" w:rsidP="007D3B30">
            <w:pPr>
              <w:rPr>
                <w:lang w:val="ru-RU"/>
              </w:rPr>
            </w:pPr>
            <w:r w:rsidRPr="009C394C">
              <w:t>7</w:t>
            </w:r>
            <w:r w:rsidRPr="009C394C">
              <w:rPr>
                <w:lang w:val="ru-RU"/>
              </w:rPr>
              <w:t>.</w:t>
            </w:r>
          </w:p>
        </w:tc>
        <w:tc>
          <w:tcPr>
            <w:tcW w:w="5656" w:type="dxa"/>
          </w:tcPr>
          <w:p w:rsidR="00715F18" w:rsidRPr="003A3655" w:rsidRDefault="00715F18" w:rsidP="007D3B30">
            <w:r w:rsidRPr="00B40435">
              <w:t>„Бляк Стайл Дюн” към Спортен и танцов клуб „Бляк Стайл Дюн”-</w:t>
            </w:r>
            <w:r>
              <w:t xml:space="preserve"> </w:t>
            </w:r>
            <w:r w:rsidRPr="00B40435">
              <w:t>Бургас</w:t>
            </w:r>
            <w: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>
              <w:t>4 – та възр. група</w:t>
            </w:r>
          </w:p>
        </w:tc>
        <w:tc>
          <w:tcPr>
            <w:tcW w:w="2520" w:type="dxa"/>
          </w:tcPr>
          <w:p w:rsidR="00715F18" w:rsidRPr="008745B4" w:rsidRDefault="00715F18" w:rsidP="00341AE6">
            <w:pPr>
              <w:jc w:val="center"/>
            </w:pPr>
            <w:r>
              <w:t>„Засега съм зима”</w:t>
            </w:r>
          </w:p>
        </w:tc>
        <w:tc>
          <w:tcPr>
            <w:tcW w:w="2340" w:type="dxa"/>
          </w:tcPr>
          <w:p w:rsidR="00715F18" w:rsidRPr="00341AE6" w:rsidRDefault="00715F18" w:rsidP="007D3B30">
            <w:pPr>
              <w:rPr>
                <w:lang w:val="ru-RU"/>
              </w:rPr>
            </w:pPr>
            <w:r>
              <w:rPr>
                <w:lang w:val="ru-RU"/>
              </w:rPr>
              <w:t>Олафур Арналдс</w:t>
            </w:r>
          </w:p>
        </w:tc>
        <w:tc>
          <w:tcPr>
            <w:tcW w:w="1980" w:type="dxa"/>
          </w:tcPr>
          <w:p w:rsidR="00715F18" w:rsidRPr="008745B4" w:rsidRDefault="00715F18" w:rsidP="007D3B30">
            <w:r>
              <w:t>Петя Стойкова</w:t>
            </w:r>
          </w:p>
        </w:tc>
        <w:tc>
          <w:tcPr>
            <w:tcW w:w="776" w:type="dxa"/>
          </w:tcPr>
          <w:p w:rsidR="00715F18" w:rsidRPr="008745B4" w:rsidRDefault="00715F18" w:rsidP="007D3B30">
            <w:r>
              <w:t>6</w:t>
            </w:r>
          </w:p>
        </w:tc>
        <w:tc>
          <w:tcPr>
            <w:tcW w:w="1024" w:type="dxa"/>
          </w:tcPr>
          <w:p w:rsidR="00715F18" w:rsidRPr="008745B4" w:rsidRDefault="00715F18" w:rsidP="007D3B30">
            <w:r>
              <w:t>4,00</w:t>
            </w:r>
          </w:p>
        </w:tc>
      </w:tr>
      <w:tr w:rsidR="00715F18">
        <w:tc>
          <w:tcPr>
            <w:tcW w:w="644" w:type="dxa"/>
          </w:tcPr>
          <w:p w:rsidR="00715F18" w:rsidRPr="009C394C" w:rsidRDefault="00715F18" w:rsidP="007D3B30">
            <w:pPr>
              <w:rPr>
                <w:lang w:val="ru-RU"/>
              </w:rPr>
            </w:pPr>
            <w:r w:rsidRPr="009C394C">
              <w:t>8.</w:t>
            </w:r>
          </w:p>
        </w:tc>
        <w:tc>
          <w:tcPr>
            <w:tcW w:w="5656" w:type="dxa"/>
          </w:tcPr>
          <w:p w:rsidR="00715F18" w:rsidRPr="008745B4" w:rsidRDefault="00715F18" w:rsidP="007D3B30">
            <w:r w:rsidRPr="00AD0177">
              <w:t>Денс център „Галаксико” към Общинско предприятие „Детски и младежки център” – Димитровград</w:t>
            </w:r>
            <w:r>
              <w:t xml:space="preserve"> – 4 – та възр. група</w:t>
            </w:r>
          </w:p>
        </w:tc>
        <w:tc>
          <w:tcPr>
            <w:tcW w:w="2520" w:type="dxa"/>
          </w:tcPr>
          <w:p w:rsidR="00715F18" w:rsidRDefault="00715F18" w:rsidP="007D3B30"/>
          <w:p w:rsidR="00715F18" w:rsidRPr="008745B4" w:rsidRDefault="00715F18" w:rsidP="007D3B30">
            <w:r>
              <w:t>„Птицата, наречена любов”</w:t>
            </w:r>
          </w:p>
        </w:tc>
        <w:tc>
          <w:tcPr>
            <w:tcW w:w="2340" w:type="dxa"/>
          </w:tcPr>
          <w:p w:rsidR="00715F18" w:rsidRPr="00341AE6" w:rsidRDefault="00715F18" w:rsidP="007D3B30">
            <w:pPr>
              <w:rPr>
                <w:lang w:val="ru-RU"/>
              </w:rPr>
            </w:pPr>
          </w:p>
        </w:tc>
        <w:tc>
          <w:tcPr>
            <w:tcW w:w="1980" w:type="dxa"/>
          </w:tcPr>
          <w:p w:rsidR="00715F18" w:rsidRDefault="00715F18" w:rsidP="007D3B30"/>
          <w:p w:rsidR="00715F18" w:rsidRPr="008745B4" w:rsidRDefault="00715F18" w:rsidP="007D3B30">
            <w:r>
              <w:t>Тихомир Митев</w:t>
            </w:r>
          </w:p>
        </w:tc>
        <w:tc>
          <w:tcPr>
            <w:tcW w:w="776" w:type="dxa"/>
          </w:tcPr>
          <w:p w:rsidR="00715F18" w:rsidRDefault="00715F18" w:rsidP="007D3B30"/>
          <w:p w:rsidR="00715F18" w:rsidRPr="008745B4" w:rsidRDefault="00715F18" w:rsidP="007D3B30">
            <w:r>
              <w:t>6</w:t>
            </w:r>
          </w:p>
        </w:tc>
        <w:tc>
          <w:tcPr>
            <w:tcW w:w="1024" w:type="dxa"/>
          </w:tcPr>
          <w:p w:rsidR="00715F18" w:rsidRDefault="00715F18" w:rsidP="007D3B30"/>
          <w:p w:rsidR="00715F18" w:rsidRPr="008745B4" w:rsidRDefault="00715F18" w:rsidP="007D3B30">
            <w:r>
              <w:t>3,00</w:t>
            </w:r>
          </w:p>
        </w:tc>
      </w:tr>
      <w:tr w:rsidR="00715F18">
        <w:tc>
          <w:tcPr>
            <w:tcW w:w="644" w:type="dxa"/>
          </w:tcPr>
          <w:p w:rsidR="00715F18" w:rsidRPr="009C394C" w:rsidRDefault="00715F18" w:rsidP="007D3B30">
            <w:pPr>
              <w:rPr>
                <w:lang w:val="ru-RU"/>
              </w:rPr>
            </w:pPr>
            <w:r w:rsidRPr="009C394C">
              <w:t>9</w:t>
            </w:r>
            <w:r w:rsidRPr="009C394C">
              <w:rPr>
                <w:lang w:val="ru-RU"/>
              </w:rPr>
              <w:t>.</w:t>
            </w:r>
          </w:p>
        </w:tc>
        <w:tc>
          <w:tcPr>
            <w:tcW w:w="5656" w:type="dxa"/>
          </w:tcPr>
          <w:p w:rsidR="00715F18" w:rsidRPr="00A804AC" w:rsidRDefault="00715F18" w:rsidP="007D3B30">
            <w:pPr>
              <w:rPr>
                <w:lang w:val="ru-RU"/>
              </w:rPr>
            </w:pPr>
            <w:r>
              <w:t>Балет „Естрея” към Танцова школа „Естрея – София – 4 – та възр. група</w:t>
            </w:r>
          </w:p>
        </w:tc>
        <w:tc>
          <w:tcPr>
            <w:tcW w:w="2520" w:type="dxa"/>
          </w:tcPr>
          <w:p w:rsidR="00715F18" w:rsidRDefault="00715F18" w:rsidP="007D3B30"/>
          <w:p w:rsidR="00715F18" w:rsidRPr="008745B4" w:rsidRDefault="00715F18" w:rsidP="00341AE6">
            <w:pPr>
              <w:jc w:val="center"/>
            </w:pPr>
            <w:r>
              <w:t>„Копнеж”</w:t>
            </w:r>
          </w:p>
        </w:tc>
        <w:tc>
          <w:tcPr>
            <w:tcW w:w="2340" w:type="dxa"/>
          </w:tcPr>
          <w:p w:rsidR="00715F18" w:rsidRPr="00341AE6" w:rsidRDefault="00715F18" w:rsidP="007D3B30">
            <w:pPr>
              <w:rPr>
                <w:lang w:val="ru-RU"/>
              </w:rPr>
            </w:pPr>
          </w:p>
        </w:tc>
        <w:tc>
          <w:tcPr>
            <w:tcW w:w="1980" w:type="dxa"/>
          </w:tcPr>
          <w:p w:rsidR="00715F18" w:rsidRPr="008745B4" w:rsidRDefault="00715F18" w:rsidP="007D3B30">
            <w:r>
              <w:t>Влади Кацарова и Алекс Анкова</w:t>
            </w:r>
          </w:p>
        </w:tc>
        <w:tc>
          <w:tcPr>
            <w:tcW w:w="776" w:type="dxa"/>
          </w:tcPr>
          <w:p w:rsidR="00715F18" w:rsidRPr="008745B4" w:rsidRDefault="00715F18" w:rsidP="007D3B30">
            <w:r>
              <w:t>15</w:t>
            </w:r>
          </w:p>
        </w:tc>
        <w:tc>
          <w:tcPr>
            <w:tcW w:w="1024" w:type="dxa"/>
          </w:tcPr>
          <w:p w:rsidR="00715F18" w:rsidRPr="008745B4" w:rsidRDefault="00715F18" w:rsidP="007D3B30">
            <w:r>
              <w:t>4,00</w:t>
            </w:r>
          </w:p>
        </w:tc>
      </w:tr>
      <w:tr w:rsidR="00715F18" w:rsidRPr="008745B4">
        <w:tc>
          <w:tcPr>
            <w:tcW w:w="644" w:type="dxa"/>
          </w:tcPr>
          <w:p w:rsidR="00715F18" w:rsidRPr="009C394C" w:rsidRDefault="00715F18" w:rsidP="007D3B30">
            <w:pPr>
              <w:rPr>
                <w:lang w:val="ru-RU"/>
              </w:rPr>
            </w:pPr>
            <w:r>
              <w:t>10.</w:t>
            </w:r>
          </w:p>
        </w:tc>
        <w:tc>
          <w:tcPr>
            <w:tcW w:w="5656" w:type="dxa"/>
          </w:tcPr>
          <w:p w:rsidR="00715F18" w:rsidRPr="00A804AC" w:rsidRDefault="00715F18" w:rsidP="007D3B30">
            <w:pPr>
              <w:rPr>
                <w:lang w:val="ru-RU"/>
              </w:rPr>
            </w:pPr>
            <w:r>
              <w:rPr>
                <w:lang w:val="ru-RU"/>
              </w:rPr>
              <w:t xml:space="preserve">Състав за характерни и съвременни танци «Мисис» към Народно читалище «Васил Левски 1869» - гр. Айтос – </w:t>
            </w:r>
            <w:r>
              <w:t>4 – та възр. група</w:t>
            </w:r>
          </w:p>
        </w:tc>
        <w:tc>
          <w:tcPr>
            <w:tcW w:w="2520" w:type="dxa"/>
          </w:tcPr>
          <w:p w:rsidR="00715F18" w:rsidRPr="007D3B30" w:rsidRDefault="00715F18" w:rsidP="008A5E49">
            <w:pPr>
              <w:jc w:val="center"/>
              <w:rPr>
                <w:lang w:val="ru-RU"/>
              </w:rPr>
            </w:pPr>
            <w:r>
              <w:t>„</w:t>
            </w:r>
            <w:r>
              <w:rPr>
                <w:lang w:val="ru-RU"/>
              </w:rPr>
              <w:t>Кабаре</w:t>
            </w:r>
            <w:r>
              <w:t>”</w:t>
            </w:r>
          </w:p>
        </w:tc>
        <w:tc>
          <w:tcPr>
            <w:tcW w:w="2340" w:type="dxa"/>
          </w:tcPr>
          <w:p w:rsidR="00715F18" w:rsidRPr="008745B4" w:rsidRDefault="00715F18" w:rsidP="007D3B30"/>
        </w:tc>
        <w:tc>
          <w:tcPr>
            <w:tcW w:w="1980" w:type="dxa"/>
          </w:tcPr>
          <w:p w:rsidR="00715F18" w:rsidRPr="008745B4" w:rsidRDefault="00715F18" w:rsidP="007D3B30">
            <w:r>
              <w:t>Мая Христова</w:t>
            </w:r>
          </w:p>
        </w:tc>
        <w:tc>
          <w:tcPr>
            <w:tcW w:w="776" w:type="dxa"/>
          </w:tcPr>
          <w:p w:rsidR="00715F18" w:rsidRPr="008745B4" w:rsidRDefault="00715F18" w:rsidP="007D3B30">
            <w:r>
              <w:t>6</w:t>
            </w:r>
          </w:p>
        </w:tc>
        <w:tc>
          <w:tcPr>
            <w:tcW w:w="1024" w:type="dxa"/>
          </w:tcPr>
          <w:p w:rsidR="00715F18" w:rsidRPr="008745B4" w:rsidRDefault="00715F18" w:rsidP="007D3B30">
            <w:r>
              <w:t>2,30</w:t>
            </w:r>
          </w:p>
        </w:tc>
      </w:tr>
      <w:tr w:rsidR="00715F18" w:rsidRPr="008745B4">
        <w:tc>
          <w:tcPr>
            <w:tcW w:w="644" w:type="dxa"/>
          </w:tcPr>
          <w:p w:rsidR="00715F18" w:rsidRPr="009C394C" w:rsidRDefault="00715F18" w:rsidP="007D3B30">
            <w:r>
              <w:t>11.</w:t>
            </w:r>
          </w:p>
        </w:tc>
        <w:tc>
          <w:tcPr>
            <w:tcW w:w="5656" w:type="dxa"/>
          </w:tcPr>
          <w:p w:rsidR="00715F18" w:rsidRPr="008745B4" w:rsidRDefault="00715F18" w:rsidP="007D3B30">
            <w:r>
              <w:t>Танцова формация „Феникс” при Център за работа с деца – Разград – 4 – та възр. група</w:t>
            </w:r>
          </w:p>
        </w:tc>
        <w:tc>
          <w:tcPr>
            <w:tcW w:w="2520" w:type="dxa"/>
          </w:tcPr>
          <w:p w:rsidR="00715F18" w:rsidRPr="008745B4" w:rsidRDefault="00715F18" w:rsidP="007D3B30">
            <w:r>
              <w:t xml:space="preserve"> „Черна роза”</w:t>
            </w:r>
          </w:p>
        </w:tc>
        <w:tc>
          <w:tcPr>
            <w:tcW w:w="2340" w:type="dxa"/>
          </w:tcPr>
          <w:p w:rsidR="00715F18" w:rsidRPr="008A5E49" w:rsidRDefault="00715F18" w:rsidP="008A5E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2stepsfromhell</w:t>
            </w:r>
          </w:p>
        </w:tc>
        <w:tc>
          <w:tcPr>
            <w:tcW w:w="1980" w:type="dxa"/>
          </w:tcPr>
          <w:p w:rsidR="00715F18" w:rsidRPr="008745B4" w:rsidRDefault="00715F18" w:rsidP="007D3B30">
            <w:r>
              <w:t>Иван Стоянов</w:t>
            </w:r>
          </w:p>
        </w:tc>
        <w:tc>
          <w:tcPr>
            <w:tcW w:w="776" w:type="dxa"/>
          </w:tcPr>
          <w:p w:rsidR="00715F18" w:rsidRPr="008745B4" w:rsidRDefault="00715F18" w:rsidP="007D3B30">
            <w:r>
              <w:t>8-10</w:t>
            </w:r>
          </w:p>
        </w:tc>
        <w:tc>
          <w:tcPr>
            <w:tcW w:w="1024" w:type="dxa"/>
          </w:tcPr>
          <w:p w:rsidR="00715F18" w:rsidRPr="008745B4" w:rsidRDefault="00715F18" w:rsidP="007D3B30">
            <w:r>
              <w:t>2,31</w:t>
            </w:r>
          </w:p>
        </w:tc>
      </w:tr>
      <w:tr w:rsidR="00715F18" w:rsidRPr="008745B4">
        <w:tc>
          <w:tcPr>
            <w:tcW w:w="644" w:type="dxa"/>
          </w:tcPr>
          <w:p w:rsidR="00715F18" w:rsidRPr="009C394C" w:rsidRDefault="00715F18" w:rsidP="007D3B30">
            <w:pPr>
              <w:rPr>
                <w:lang w:val="ru-RU"/>
              </w:rPr>
            </w:pPr>
            <w:r w:rsidRPr="009C394C">
              <w:rPr>
                <w:lang w:val="ru-RU"/>
              </w:rPr>
              <w:t>1</w:t>
            </w:r>
            <w:r>
              <w:rPr>
                <w:lang w:val="ru-RU"/>
              </w:rPr>
              <w:t>2.</w:t>
            </w:r>
          </w:p>
        </w:tc>
        <w:tc>
          <w:tcPr>
            <w:tcW w:w="5656" w:type="dxa"/>
          </w:tcPr>
          <w:p w:rsidR="00715F18" w:rsidRPr="00EF76AB" w:rsidRDefault="00715F18" w:rsidP="007D3B30">
            <w:r>
              <w:t>Танцово студио „Импулс” – гр. Свети Влас –             4- та възр. група</w:t>
            </w:r>
          </w:p>
        </w:tc>
        <w:tc>
          <w:tcPr>
            <w:tcW w:w="2520" w:type="dxa"/>
          </w:tcPr>
          <w:p w:rsidR="00715F18" w:rsidRPr="00EF76AB" w:rsidRDefault="00715F18" w:rsidP="00B80560">
            <w:pPr>
              <w:jc w:val="center"/>
            </w:pPr>
            <w:r w:rsidRPr="00EF76AB">
              <w:t>„</w:t>
            </w:r>
            <w:r>
              <w:t>Кабаре</w:t>
            </w:r>
            <w:r w:rsidRPr="00EF76AB">
              <w:t>”</w:t>
            </w:r>
          </w:p>
        </w:tc>
        <w:tc>
          <w:tcPr>
            <w:tcW w:w="2340" w:type="dxa"/>
          </w:tcPr>
          <w:p w:rsidR="00715F18" w:rsidRDefault="00715F18" w:rsidP="007D3B3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15F18" w:rsidRPr="00EF76AB" w:rsidRDefault="00715F18" w:rsidP="007D3B30">
            <w:r>
              <w:t>Ленка Налбантова</w:t>
            </w:r>
          </w:p>
        </w:tc>
        <w:tc>
          <w:tcPr>
            <w:tcW w:w="776" w:type="dxa"/>
          </w:tcPr>
          <w:p w:rsidR="00715F18" w:rsidRPr="00EF76AB" w:rsidRDefault="00715F18" w:rsidP="007D3B30">
            <w:r>
              <w:t>9</w:t>
            </w:r>
          </w:p>
        </w:tc>
        <w:tc>
          <w:tcPr>
            <w:tcW w:w="1024" w:type="dxa"/>
          </w:tcPr>
          <w:p w:rsidR="00715F18" w:rsidRPr="00EF76AB" w:rsidRDefault="00715F18" w:rsidP="007D3B30"/>
        </w:tc>
      </w:tr>
      <w:tr w:rsidR="00715F18" w:rsidRPr="008745B4">
        <w:tc>
          <w:tcPr>
            <w:tcW w:w="644" w:type="dxa"/>
          </w:tcPr>
          <w:p w:rsidR="00715F18" w:rsidRPr="009C394C" w:rsidRDefault="00715F18" w:rsidP="007D3B30">
            <w:pPr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5656" w:type="dxa"/>
          </w:tcPr>
          <w:p w:rsidR="00715F18" w:rsidRDefault="00715F18" w:rsidP="007D3B30">
            <w:r w:rsidRPr="00AD0177">
              <w:t>Денс център „Галаксико” към Общинско предприятие „Детски и младежки център” – Димитровград</w:t>
            </w:r>
            <w:r>
              <w:t xml:space="preserve"> – 4 – та възр. група</w:t>
            </w:r>
          </w:p>
        </w:tc>
        <w:tc>
          <w:tcPr>
            <w:tcW w:w="2520" w:type="dxa"/>
          </w:tcPr>
          <w:p w:rsidR="00715F18" w:rsidRPr="00EF76AB" w:rsidRDefault="00715F18" w:rsidP="00B80560">
            <w:pPr>
              <w:jc w:val="center"/>
            </w:pPr>
            <w:r>
              <w:t>„Туист”</w:t>
            </w:r>
          </w:p>
        </w:tc>
        <w:tc>
          <w:tcPr>
            <w:tcW w:w="2340" w:type="dxa"/>
          </w:tcPr>
          <w:p w:rsidR="00715F18" w:rsidRDefault="00715F18" w:rsidP="007D3B3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15F18" w:rsidRDefault="00715F18" w:rsidP="007D3B30">
            <w:r>
              <w:t>Тихомир Митев</w:t>
            </w:r>
          </w:p>
        </w:tc>
        <w:tc>
          <w:tcPr>
            <w:tcW w:w="776" w:type="dxa"/>
          </w:tcPr>
          <w:p w:rsidR="00715F18" w:rsidRDefault="00715F18" w:rsidP="007D3B30">
            <w:r>
              <w:t>15</w:t>
            </w:r>
          </w:p>
        </w:tc>
        <w:tc>
          <w:tcPr>
            <w:tcW w:w="1024" w:type="dxa"/>
          </w:tcPr>
          <w:p w:rsidR="00715F18" w:rsidRPr="00EF76AB" w:rsidRDefault="00715F18" w:rsidP="007D3B30">
            <w:r>
              <w:t>3,00</w:t>
            </w:r>
          </w:p>
        </w:tc>
      </w:tr>
      <w:tr w:rsidR="00715F18" w:rsidRPr="008745B4">
        <w:tc>
          <w:tcPr>
            <w:tcW w:w="644" w:type="dxa"/>
          </w:tcPr>
          <w:p w:rsidR="00715F18" w:rsidRPr="009C394C" w:rsidRDefault="00715F18" w:rsidP="007D3B30">
            <w:pPr>
              <w:rPr>
                <w:lang w:val="ru-RU"/>
              </w:rPr>
            </w:pPr>
            <w:r>
              <w:rPr>
                <w:lang w:val="ru-RU"/>
              </w:rPr>
              <w:t>14.</w:t>
            </w:r>
          </w:p>
        </w:tc>
        <w:tc>
          <w:tcPr>
            <w:tcW w:w="5656" w:type="dxa"/>
          </w:tcPr>
          <w:p w:rsidR="00715F18" w:rsidRPr="00B720AD" w:rsidRDefault="00715F18" w:rsidP="007D3B30">
            <w:r>
              <w:t>Десислава Станимирова от „</w:t>
            </w:r>
            <w:r>
              <w:rPr>
                <w:lang w:val="en-US"/>
              </w:rPr>
              <w:t>White</w:t>
            </w:r>
            <w:r w:rsidRPr="00B720AD">
              <w:rPr>
                <w:lang w:val="ru-RU"/>
              </w:rPr>
              <w:t xml:space="preserve"> </w:t>
            </w:r>
            <w:r>
              <w:rPr>
                <w:lang w:val="en-US"/>
              </w:rPr>
              <w:t>eagles</w:t>
            </w:r>
            <w:r w:rsidRPr="00B720AD">
              <w:rPr>
                <w:lang w:val="ru-RU"/>
              </w:rPr>
              <w:t xml:space="preserve"> </w:t>
            </w:r>
            <w:r>
              <w:rPr>
                <w:lang w:val="en-US"/>
              </w:rPr>
              <w:t>crew</w:t>
            </w:r>
            <w:r>
              <w:t>” към Център за работа с деца – гр. Разград – 4 – та възр. група</w:t>
            </w:r>
          </w:p>
        </w:tc>
        <w:tc>
          <w:tcPr>
            <w:tcW w:w="2520" w:type="dxa"/>
          </w:tcPr>
          <w:p w:rsidR="00715F18" w:rsidRDefault="00715F18" w:rsidP="00B80560">
            <w:pPr>
              <w:jc w:val="center"/>
            </w:pPr>
          </w:p>
          <w:p w:rsidR="00715F18" w:rsidRPr="00EF76AB" w:rsidRDefault="00715F18" w:rsidP="00B80560">
            <w:pPr>
              <w:jc w:val="center"/>
            </w:pPr>
            <w:r>
              <w:t>„Окови”</w:t>
            </w:r>
          </w:p>
        </w:tc>
        <w:tc>
          <w:tcPr>
            <w:tcW w:w="2340" w:type="dxa"/>
          </w:tcPr>
          <w:p w:rsidR="00715F18" w:rsidRDefault="00715F18" w:rsidP="00B720AD">
            <w:pPr>
              <w:jc w:val="center"/>
            </w:pPr>
          </w:p>
          <w:p w:rsidR="00715F18" w:rsidRPr="00B720AD" w:rsidRDefault="00715F18" w:rsidP="00B720AD">
            <w:pPr>
              <w:jc w:val="center"/>
            </w:pPr>
            <w:r w:rsidRPr="00B720AD">
              <w:t>микс</w:t>
            </w:r>
          </w:p>
        </w:tc>
        <w:tc>
          <w:tcPr>
            <w:tcW w:w="1980" w:type="dxa"/>
          </w:tcPr>
          <w:p w:rsidR="00715F18" w:rsidRDefault="00715F18" w:rsidP="007D3B30"/>
          <w:p w:rsidR="00715F18" w:rsidRDefault="00715F18" w:rsidP="007D3B30">
            <w:r>
              <w:t>Иван Стоянов</w:t>
            </w:r>
          </w:p>
        </w:tc>
        <w:tc>
          <w:tcPr>
            <w:tcW w:w="776" w:type="dxa"/>
          </w:tcPr>
          <w:p w:rsidR="00715F18" w:rsidRDefault="00715F18" w:rsidP="007D3B30"/>
          <w:p w:rsidR="00715F18" w:rsidRDefault="00715F18" w:rsidP="007D3B30">
            <w:r>
              <w:t>1</w:t>
            </w:r>
          </w:p>
        </w:tc>
        <w:tc>
          <w:tcPr>
            <w:tcW w:w="1024" w:type="dxa"/>
          </w:tcPr>
          <w:p w:rsidR="00715F18" w:rsidRDefault="00715F18" w:rsidP="007D3B30"/>
          <w:p w:rsidR="00715F18" w:rsidRPr="00EF76AB" w:rsidRDefault="00715F18" w:rsidP="007D3B30">
            <w:r>
              <w:t>2,00</w:t>
            </w:r>
          </w:p>
        </w:tc>
      </w:tr>
      <w:tr w:rsidR="00715F18" w:rsidRPr="008745B4">
        <w:tc>
          <w:tcPr>
            <w:tcW w:w="644" w:type="dxa"/>
          </w:tcPr>
          <w:p w:rsidR="00715F18" w:rsidRPr="009C394C" w:rsidRDefault="00715F18" w:rsidP="007D3B30">
            <w:pPr>
              <w:rPr>
                <w:lang w:val="ru-RU"/>
              </w:rPr>
            </w:pPr>
            <w:r>
              <w:rPr>
                <w:lang w:val="ru-RU"/>
              </w:rPr>
              <w:t>15.</w:t>
            </w:r>
          </w:p>
        </w:tc>
        <w:tc>
          <w:tcPr>
            <w:tcW w:w="5656" w:type="dxa"/>
          </w:tcPr>
          <w:p w:rsidR="00715F18" w:rsidRDefault="00715F18" w:rsidP="007D3B30">
            <w:r w:rsidRPr="00CB1FFF">
              <w:t>Ера – Балет” към Сдружение за изкуства „Ера 3000” при Военен клуб – Пловдив</w:t>
            </w:r>
            <w:r>
              <w:t xml:space="preserve"> –</w:t>
            </w:r>
            <w:r w:rsidRPr="00792B87">
              <w:t xml:space="preserve"> </w:t>
            </w:r>
            <w:r>
              <w:t xml:space="preserve">4 – та възр. група   </w:t>
            </w:r>
          </w:p>
        </w:tc>
        <w:tc>
          <w:tcPr>
            <w:tcW w:w="2520" w:type="dxa"/>
          </w:tcPr>
          <w:p w:rsidR="00715F18" w:rsidRPr="00B720AD" w:rsidRDefault="00715F18" w:rsidP="00B80560">
            <w:pPr>
              <w:jc w:val="center"/>
              <w:rPr>
                <w:lang w:val="ru-RU"/>
              </w:rPr>
            </w:pPr>
          </w:p>
          <w:p w:rsidR="00715F18" w:rsidRPr="00EF76AB" w:rsidRDefault="00715F18" w:rsidP="00B80560">
            <w:pPr>
              <w:jc w:val="center"/>
            </w:pPr>
            <w:r>
              <w:t>„Контрол”</w:t>
            </w:r>
          </w:p>
        </w:tc>
        <w:tc>
          <w:tcPr>
            <w:tcW w:w="2340" w:type="dxa"/>
          </w:tcPr>
          <w:p w:rsidR="00715F18" w:rsidRDefault="00715F18" w:rsidP="007D3B3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15F18" w:rsidRDefault="00715F18" w:rsidP="007D3B30">
            <w:r>
              <w:t>Стефану Селлати</w:t>
            </w:r>
          </w:p>
        </w:tc>
        <w:tc>
          <w:tcPr>
            <w:tcW w:w="776" w:type="dxa"/>
          </w:tcPr>
          <w:p w:rsidR="00715F18" w:rsidRDefault="00715F18" w:rsidP="007D3B30">
            <w:pPr>
              <w:rPr>
                <w:lang w:val="en-US"/>
              </w:rPr>
            </w:pPr>
          </w:p>
          <w:p w:rsidR="00715F18" w:rsidRDefault="00715F18" w:rsidP="007D3B30">
            <w:r>
              <w:t>4</w:t>
            </w:r>
          </w:p>
        </w:tc>
        <w:tc>
          <w:tcPr>
            <w:tcW w:w="1024" w:type="dxa"/>
          </w:tcPr>
          <w:p w:rsidR="00715F18" w:rsidRDefault="00715F18" w:rsidP="007D3B30">
            <w:pPr>
              <w:rPr>
                <w:lang w:val="en-US"/>
              </w:rPr>
            </w:pPr>
          </w:p>
          <w:p w:rsidR="00715F18" w:rsidRPr="00EF76AB" w:rsidRDefault="00715F18" w:rsidP="007D3B30">
            <w:r>
              <w:t>3,43</w:t>
            </w:r>
          </w:p>
        </w:tc>
      </w:tr>
      <w:tr w:rsidR="00715F18" w:rsidRPr="008745B4">
        <w:tc>
          <w:tcPr>
            <w:tcW w:w="644" w:type="dxa"/>
          </w:tcPr>
          <w:p w:rsidR="00715F18" w:rsidRPr="00DA1B76" w:rsidRDefault="00715F18" w:rsidP="007D3B30">
            <w:r>
              <w:rPr>
                <w:lang w:val="ru-RU"/>
              </w:rPr>
              <w:t>1</w:t>
            </w:r>
            <w:r>
              <w:t>6.</w:t>
            </w:r>
          </w:p>
        </w:tc>
        <w:tc>
          <w:tcPr>
            <w:tcW w:w="5656" w:type="dxa"/>
          </w:tcPr>
          <w:p w:rsidR="00715F18" w:rsidRPr="00CB1FFF" w:rsidRDefault="00715F18" w:rsidP="007D3B30">
            <w:r>
              <w:t xml:space="preserve">Елена Георгиева от </w:t>
            </w:r>
            <w:r w:rsidRPr="00B720AD">
              <w:t xml:space="preserve">„Бляк стайл Дюн” към Спортен и танцов клуб „Бляк стайл Дюн”- Бургас </w:t>
            </w:r>
            <w:r>
              <w:t>–</w:t>
            </w:r>
            <w:r w:rsidRPr="00B720AD">
              <w:t xml:space="preserve"> 4 – та възр. група</w:t>
            </w:r>
          </w:p>
        </w:tc>
        <w:tc>
          <w:tcPr>
            <w:tcW w:w="2520" w:type="dxa"/>
          </w:tcPr>
          <w:p w:rsidR="00715F18" w:rsidRDefault="00715F18" w:rsidP="00B80560">
            <w:pPr>
              <w:jc w:val="center"/>
            </w:pPr>
            <w:r>
              <w:t>„Едно, две, три”</w:t>
            </w:r>
          </w:p>
        </w:tc>
        <w:tc>
          <w:tcPr>
            <w:tcW w:w="2340" w:type="dxa"/>
          </w:tcPr>
          <w:p w:rsidR="00715F18" w:rsidRPr="00B720AD" w:rsidRDefault="00715F18" w:rsidP="007D3B30">
            <w:r w:rsidRPr="00B720AD">
              <w:t>Себастиан Ларсон</w:t>
            </w:r>
          </w:p>
        </w:tc>
        <w:tc>
          <w:tcPr>
            <w:tcW w:w="1980" w:type="dxa"/>
          </w:tcPr>
          <w:p w:rsidR="00715F18" w:rsidRDefault="00715F18" w:rsidP="007D3B30">
            <w:r>
              <w:t>Петя Стойкова</w:t>
            </w:r>
          </w:p>
        </w:tc>
        <w:tc>
          <w:tcPr>
            <w:tcW w:w="776" w:type="dxa"/>
          </w:tcPr>
          <w:p w:rsidR="00715F18" w:rsidRDefault="00715F18" w:rsidP="007D3B30">
            <w:r>
              <w:t>1</w:t>
            </w:r>
          </w:p>
        </w:tc>
        <w:tc>
          <w:tcPr>
            <w:tcW w:w="1024" w:type="dxa"/>
          </w:tcPr>
          <w:p w:rsidR="00715F18" w:rsidRDefault="00715F18" w:rsidP="007D3B30">
            <w:r>
              <w:t>2,15</w:t>
            </w:r>
          </w:p>
        </w:tc>
      </w:tr>
      <w:tr w:rsidR="00715F18" w:rsidRPr="008745B4">
        <w:tc>
          <w:tcPr>
            <w:tcW w:w="644" w:type="dxa"/>
          </w:tcPr>
          <w:p w:rsidR="00715F18" w:rsidRPr="00DA1B76" w:rsidRDefault="00715F18" w:rsidP="007D3B30">
            <w:r>
              <w:rPr>
                <w:lang w:val="en-US"/>
              </w:rPr>
              <w:t>1</w:t>
            </w:r>
            <w:r>
              <w:t>7.</w:t>
            </w:r>
          </w:p>
        </w:tc>
        <w:tc>
          <w:tcPr>
            <w:tcW w:w="5656" w:type="dxa"/>
          </w:tcPr>
          <w:p w:rsidR="00715F18" w:rsidRPr="00CB1FFF" w:rsidRDefault="00715F18" w:rsidP="007D3B30">
            <w:r>
              <w:t>Дениз Нехрин от Танцова формация „Феникс” при Център за работа с деца – Разград – 4 – та възр. група</w:t>
            </w:r>
          </w:p>
        </w:tc>
        <w:tc>
          <w:tcPr>
            <w:tcW w:w="2520" w:type="dxa"/>
          </w:tcPr>
          <w:p w:rsidR="00715F18" w:rsidRDefault="00715F18" w:rsidP="00B80560">
            <w:pPr>
              <w:jc w:val="center"/>
            </w:pPr>
          </w:p>
          <w:p w:rsidR="00715F18" w:rsidRDefault="00715F18" w:rsidP="00B80560">
            <w:pPr>
              <w:jc w:val="center"/>
            </w:pPr>
            <w:r>
              <w:t>„Син на мрака”</w:t>
            </w:r>
          </w:p>
        </w:tc>
        <w:tc>
          <w:tcPr>
            <w:tcW w:w="2340" w:type="dxa"/>
          </w:tcPr>
          <w:p w:rsidR="00715F18" w:rsidRDefault="00715F18" w:rsidP="007D3B30"/>
          <w:p w:rsidR="00715F18" w:rsidRPr="003062B5" w:rsidRDefault="00715F18" w:rsidP="007D3B30">
            <w:r w:rsidRPr="003062B5">
              <w:t>микс</w:t>
            </w:r>
          </w:p>
        </w:tc>
        <w:tc>
          <w:tcPr>
            <w:tcW w:w="1980" w:type="dxa"/>
          </w:tcPr>
          <w:p w:rsidR="00715F18" w:rsidRDefault="00715F18" w:rsidP="007D3B30"/>
          <w:p w:rsidR="00715F18" w:rsidRDefault="00715F18" w:rsidP="007D3B30">
            <w:r>
              <w:t>Иван Стоянов</w:t>
            </w:r>
          </w:p>
        </w:tc>
        <w:tc>
          <w:tcPr>
            <w:tcW w:w="776" w:type="dxa"/>
          </w:tcPr>
          <w:p w:rsidR="00715F18" w:rsidRDefault="00715F18" w:rsidP="007D3B30"/>
          <w:p w:rsidR="00715F18" w:rsidRDefault="00715F18" w:rsidP="007D3B30">
            <w:r>
              <w:t>1</w:t>
            </w:r>
          </w:p>
        </w:tc>
        <w:tc>
          <w:tcPr>
            <w:tcW w:w="1024" w:type="dxa"/>
          </w:tcPr>
          <w:p w:rsidR="00715F18" w:rsidRDefault="00715F18" w:rsidP="007D3B30"/>
          <w:p w:rsidR="00715F18" w:rsidRDefault="00715F18" w:rsidP="007D3B30">
            <w:r>
              <w:t>1,50</w:t>
            </w:r>
          </w:p>
        </w:tc>
      </w:tr>
      <w:tr w:rsidR="00715F18" w:rsidRPr="008745B4">
        <w:tc>
          <w:tcPr>
            <w:tcW w:w="644" w:type="dxa"/>
          </w:tcPr>
          <w:p w:rsidR="00715F18" w:rsidRDefault="00715F18" w:rsidP="007D3B30">
            <w:pPr>
              <w:rPr>
                <w:lang w:val="ru-RU"/>
              </w:rPr>
            </w:pPr>
            <w:r>
              <w:rPr>
                <w:lang w:val="ru-RU"/>
              </w:rPr>
              <w:t>18.</w:t>
            </w:r>
          </w:p>
        </w:tc>
        <w:tc>
          <w:tcPr>
            <w:tcW w:w="5656" w:type="dxa"/>
          </w:tcPr>
          <w:p w:rsidR="00715F18" w:rsidRPr="003A3655" w:rsidRDefault="00715F18" w:rsidP="007D3B30">
            <w:r w:rsidRPr="00B40435">
              <w:t>„Бляк Стайл Дюн” към Спортен и танцов клуб „Бляк Стайл Дюн”-</w:t>
            </w:r>
            <w:r>
              <w:t xml:space="preserve"> </w:t>
            </w:r>
            <w:r w:rsidRPr="00B40435">
              <w:t>Бургас</w:t>
            </w:r>
            <w: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>
              <w:t>4 – та възр. група</w:t>
            </w:r>
          </w:p>
        </w:tc>
        <w:tc>
          <w:tcPr>
            <w:tcW w:w="2520" w:type="dxa"/>
          </w:tcPr>
          <w:p w:rsidR="00715F18" w:rsidRDefault="00715F18" w:rsidP="00B80560">
            <w:pPr>
              <w:jc w:val="center"/>
            </w:pPr>
            <w:r>
              <w:t>„Контраверсия”</w:t>
            </w:r>
          </w:p>
        </w:tc>
        <w:tc>
          <w:tcPr>
            <w:tcW w:w="2340" w:type="dxa"/>
          </w:tcPr>
          <w:p w:rsidR="00715F18" w:rsidRPr="00341AE6" w:rsidRDefault="00715F18" w:rsidP="007D3B30">
            <w:r w:rsidRPr="00341AE6">
              <w:t>Рейдиохед</w:t>
            </w:r>
          </w:p>
        </w:tc>
        <w:tc>
          <w:tcPr>
            <w:tcW w:w="1980" w:type="dxa"/>
          </w:tcPr>
          <w:p w:rsidR="00715F18" w:rsidRDefault="00715F18" w:rsidP="007D3B30">
            <w:r>
              <w:t>Петя Стойкова</w:t>
            </w:r>
          </w:p>
        </w:tc>
        <w:tc>
          <w:tcPr>
            <w:tcW w:w="776" w:type="dxa"/>
          </w:tcPr>
          <w:p w:rsidR="00715F18" w:rsidRDefault="00715F18" w:rsidP="007D3B30">
            <w:r>
              <w:t>8</w:t>
            </w:r>
          </w:p>
        </w:tc>
        <w:tc>
          <w:tcPr>
            <w:tcW w:w="1024" w:type="dxa"/>
          </w:tcPr>
          <w:p w:rsidR="00715F18" w:rsidRDefault="00715F18" w:rsidP="007D3B30">
            <w:r>
              <w:t>4,00</w:t>
            </w:r>
          </w:p>
        </w:tc>
      </w:tr>
      <w:tr w:rsidR="00715F18" w:rsidRPr="008745B4">
        <w:tc>
          <w:tcPr>
            <w:tcW w:w="644" w:type="dxa"/>
          </w:tcPr>
          <w:p w:rsidR="00715F18" w:rsidRDefault="00715F18" w:rsidP="007D3B30">
            <w:pPr>
              <w:rPr>
                <w:lang w:val="ru-RU"/>
              </w:rPr>
            </w:pPr>
          </w:p>
          <w:p w:rsidR="00715F18" w:rsidRDefault="00715F18" w:rsidP="007D3B30">
            <w:pPr>
              <w:rPr>
                <w:lang w:val="ru-RU"/>
              </w:rPr>
            </w:pPr>
            <w:r>
              <w:rPr>
                <w:lang w:val="ru-RU"/>
              </w:rPr>
              <w:t>19.</w:t>
            </w:r>
          </w:p>
        </w:tc>
        <w:tc>
          <w:tcPr>
            <w:tcW w:w="5656" w:type="dxa"/>
          </w:tcPr>
          <w:p w:rsidR="00715F18" w:rsidRPr="008745B4" w:rsidRDefault="00715F18" w:rsidP="007D3B30">
            <w:r w:rsidRPr="00AD0177">
              <w:t>Денс център „Галаксико” към Общинско предприятие „Детски и младежки център” – Димитровград</w:t>
            </w:r>
            <w:r>
              <w:t xml:space="preserve"> – 4 – та възр. група</w:t>
            </w:r>
          </w:p>
        </w:tc>
        <w:tc>
          <w:tcPr>
            <w:tcW w:w="2520" w:type="dxa"/>
          </w:tcPr>
          <w:p w:rsidR="00715F18" w:rsidRDefault="00715F18" w:rsidP="007D3B30"/>
          <w:p w:rsidR="00715F18" w:rsidRPr="008745B4" w:rsidRDefault="00715F18" w:rsidP="00341AE6">
            <w:pPr>
              <w:jc w:val="center"/>
            </w:pPr>
            <w:r>
              <w:t>„Чикаго”</w:t>
            </w:r>
          </w:p>
        </w:tc>
        <w:tc>
          <w:tcPr>
            <w:tcW w:w="2340" w:type="dxa"/>
          </w:tcPr>
          <w:p w:rsidR="00715F18" w:rsidRPr="00341AE6" w:rsidRDefault="00715F18" w:rsidP="007D3B30">
            <w:pPr>
              <w:rPr>
                <w:lang w:val="ru-RU"/>
              </w:rPr>
            </w:pPr>
          </w:p>
        </w:tc>
        <w:tc>
          <w:tcPr>
            <w:tcW w:w="1980" w:type="dxa"/>
          </w:tcPr>
          <w:p w:rsidR="00715F18" w:rsidRDefault="00715F18" w:rsidP="007D3B30"/>
          <w:p w:rsidR="00715F18" w:rsidRPr="008745B4" w:rsidRDefault="00715F18" w:rsidP="007D3B30">
            <w:r>
              <w:t>Тихомир Митев</w:t>
            </w:r>
          </w:p>
        </w:tc>
        <w:tc>
          <w:tcPr>
            <w:tcW w:w="776" w:type="dxa"/>
          </w:tcPr>
          <w:p w:rsidR="00715F18" w:rsidRDefault="00715F18" w:rsidP="007D3B30"/>
          <w:p w:rsidR="00715F18" w:rsidRPr="008745B4" w:rsidRDefault="00715F18" w:rsidP="007D3B30">
            <w:r>
              <w:t>5</w:t>
            </w:r>
          </w:p>
        </w:tc>
        <w:tc>
          <w:tcPr>
            <w:tcW w:w="1024" w:type="dxa"/>
          </w:tcPr>
          <w:p w:rsidR="00715F18" w:rsidRDefault="00715F18" w:rsidP="007D3B30"/>
          <w:p w:rsidR="00715F18" w:rsidRPr="008745B4" w:rsidRDefault="00715F18" w:rsidP="007D3B30">
            <w:r>
              <w:t>2,50</w:t>
            </w:r>
          </w:p>
        </w:tc>
      </w:tr>
      <w:tr w:rsidR="00715F18" w:rsidRPr="008745B4">
        <w:tc>
          <w:tcPr>
            <w:tcW w:w="644" w:type="dxa"/>
          </w:tcPr>
          <w:p w:rsidR="00715F18" w:rsidRDefault="00715F18" w:rsidP="007D3B30">
            <w:pPr>
              <w:rPr>
                <w:lang w:val="ru-RU"/>
              </w:rPr>
            </w:pPr>
            <w:r>
              <w:rPr>
                <w:lang w:val="ru-RU"/>
              </w:rPr>
              <w:t>20.</w:t>
            </w:r>
          </w:p>
        </w:tc>
        <w:tc>
          <w:tcPr>
            <w:tcW w:w="5656" w:type="dxa"/>
          </w:tcPr>
          <w:p w:rsidR="00715F18" w:rsidRPr="00A804AC" w:rsidRDefault="00715F18" w:rsidP="007D3B30">
            <w:pPr>
              <w:rPr>
                <w:lang w:val="ru-RU"/>
              </w:rPr>
            </w:pPr>
            <w:r>
              <w:t>Балет „Естрея” към Танцова школа „Естрея – София – 4 – та възр. група</w:t>
            </w:r>
          </w:p>
        </w:tc>
        <w:tc>
          <w:tcPr>
            <w:tcW w:w="2520" w:type="dxa"/>
          </w:tcPr>
          <w:p w:rsidR="00715F18" w:rsidRDefault="00715F18" w:rsidP="007D3B30"/>
          <w:p w:rsidR="00715F18" w:rsidRPr="008745B4" w:rsidRDefault="00715F18" w:rsidP="007D3B30">
            <w:pPr>
              <w:jc w:val="center"/>
            </w:pPr>
            <w:r>
              <w:t>„Някога”</w:t>
            </w:r>
          </w:p>
        </w:tc>
        <w:tc>
          <w:tcPr>
            <w:tcW w:w="2340" w:type="dxa"/>
          </w:tcPr>
          <w:p w:rsidR="00715F18" w:rsidRPr="00341AE6" w:rsidRDefault="00715F18" w:rsidP="007D3B30">
            <w:pPr>
              <w:rPr>
                <w:lang w:val="ru-RU"/>
              </w:rPr>
            </w:pPr>
          </w:p>
        </w:tc>
        <w:tc>
          <w:tcPr>
            <w:tcW w:w="1980" w:type="dxa"/>
          </w:tcPr>
          <w:p w:rsidR="00715F18" w:rsidRPr="008745B4" w:rsidRDefault="00715F18" w:rsidP="007D3B30">
            <w:r>
              <w:t>Влади Кацарова и Алекс Анкова</w:t>
            </w:r>
          </w:p>
        </w:tc>
        <w:tc>
          <w:tcPr>
            <w:tcW w:w="776" w:type="dxa"/>
          </w:tcPr>
          <w:p w:rsidR="00715F18" w:rsidRPr="008745B4" w:rsidRDefault="00715F18" w:rsidP="007D3B30">
            <w:r>
              <w:t>15</w:t>
            </w:r>
          </w:p>
        </w:tc>
        <w:tc>
          <w:tcPr>
            <w:tcW w:w="1024" w:type="dxa"/>
          </w:tcPr>
          <w:p w:rsidR="00715F18" w:rsidRPr="008745B4" w:rsidRDefault="00715F18" w:rsidP="007D3B30">
            <w:r>
              <w:t>4,00</w:t>
            </w:r>
          </w:p>
        </w:tc>
      </w:tr>
      <w:tr w:rsidR="00715F18" w:rsidRPr="008745B4">
        <w:tc>
          <w:tcPr>
            <w:tcW w:w="644" w:type="dxa"/>
          </w:tcPr>
          <w:p w:rsidR="00715F18" w:rsidRDefault="00715F18" w:rsidP="007D3B30">
            <w:pPr>
              <w:rPr>
                <w:lang w:val="ru-RU"/>
              </w:rPr>
            </w:pPr>
            <w:r>
              <w:rPr>
                <w:lang w:val="ru-RU"/>
              </w:rPr>
              <w:t>21.</w:t>
            </w:r>
          </w:p>
        </w:tc>
        <w:tc>
          <w:tcPr>
            <w:tcW w:w="5656" w:type="dxa"/>
          </w:tcPr>
          <w:p w:rsidR="00715F18" w:rsidRPr="00A804AC" w:rsidRDefault="00715F18" w:rsidP="007D3B30">
            <w:pPr>
              <w:rPr>
                <w:lang w:val="ru-RU"/>
              </w:rPr>
            </w:pPr>
            <w:r>
              <w:rPr>
                <w:lang w:val="ru-RU"/>
              </w:rPr>
              <w:t>Състав за характерни и съвременни танци «Мисис» към Народно читалище «Васил Левски 1869» - Гр. Айтос</w:t>
            </w:r>
          </w:p>
        </w:tc>
        <w:tc>
          <w:tcPr>
            <w:tcW w:w="2520" w:type="dxa"/>
          </w:tcPr>
          <w:p w:rsidR="00715F18" w:rsidRDefault="00715F18" w:rsidP="003062B5">
            <w:pPr>
              <w:jc w:val="center"/>
              <w:rPr>
                <w:lang w:val="en-US"/>
              </w:rPr>
            </w:pPr>
          </w:p>
          <w:p w:rsidR="00715F18" w:rsidRPr="007D3B30" w:rsidRDefault="00715F18" w:rsidP="003062B5">
            <w:pPr>
              <w:jc w:val="center"/>
              <w:rPr>
                <w:lang w:val="ru-RU"/>
              </w:rPr>
            </w:pPr>
            <w:r>
              <w:t>„</w:t>
            </w:r>
            <w:r>
              <w:rPr>
                <w:lang w:val="ru-RU"/>
              </w:rPr>
              <w:t>Лятна фиеста</w:t>
            </w:r>
            <w:r>
              <w:t>”</w:t>
            </w:r>
          </w:p>
        </w:tc>
        <w:tc>
          <w:tcPr>
            <w:tcW w:w="2340" w:type="dxa"/>
          </w:tcPr>
          <w:p w:rsidR="00715F18" w:rsidRPr="008745B4" w:rsidRDefault="00715F18" w:rsidP="007D3B30"/>
        </w:tc>
        <w:tc>
          <w:tcPr>
            <w:tcW w:w="1980" w:type="dxa"/>
          </w:tcPr>
          <w:p w:rsidR="00715F18" w:rsidRDefault="00715F18" w:rsidP="007D3B30">
            <w:pPr>
              <w:rPr>
                <w:lang w:val="en-US"/>
              </w:rPr>
            </w:pPr>
          </w:p>
          <w:p w:rsidR="00715F18" w:rsidRPr="008745B4" w:rsidRDefault="00715F18" w:rsidP="007D3B30">
            <w:r>
              <w:t>Мая Христова</w:t>
            </w:r>
          </w:p>
        </w:tc>
        <w:tc>
          <w:tcPr>
            <w:tcW w:w="776" w:type="dxa"/>
          </w:tcPr>
          <w:p w:rsidR="00715F18" w:rsidRDefault="00715F18" w:rsidP="007D3B30">
            <w:pPr>
              <w:rPr>
                <w:lang w:val="en-US"/>
              </w:rPr>
            </w:pPr>
          </w:p>
          <w:p w:rsidR="00715F18" w:rsidRPr="008745B4" w:rsidRDefault="00715F18" w:rsidP="007D3B30">
            <w:r>
              <w:t>5</w:t>
            </w:r>
          </w:p>
        </w:tc>
        <w:tc>
          <w:tcPr>
            <w:tcW w:w="1024" w:type="dxa"/>
          </w:tcPr>
          <w:p w:rsidR="00715F18" w:rsidRDefault="00715F18" w:rsidP="007D3B30">
            <w:pPr>
              <w:rPr>
                <w:lang w:val="en-US"/>
              </w:rPr>
            </w:pPr>
          </w:p>
          <w:p w:rsidR="00715F18" w:rsidRPr="008745B4" w:rsidRDefault="00715F18" w:rsidP="007D3B30">
            <w:r>
              <w:t>4,20</w:t>
            </w:r>
          </w:p>
        </w:tc>
      </w:tr>
      <w:tr w:rsidR="00715F18" w:rsidRPr="008745B4">
        <w:tc>
          <w:tcPr>
            <w:tcW w:w="644" w:type="dxa"/>
          </w:tcPr>
          <w:p w:rsidR="00715F18" w:rsidRDefault="00715F18" w:rsidP="007D3B30">
            <w:pPr>
              <w:rPr>
                <w:lang w:val="ru-RU"/>
              </w:rPr>
            </w:pPr>
            <w:r>
              <w:rPr>
                <w:lang w:val="ru-RU"/>
              </w:rPr>
              <w:t>22.</w:t>
            </w:r>
          </w:p>
        </w:tc>
        <w:tc>
          <w:tcPr>
            <w:tcW w:w="5656" w:type="dxa"/>
          </w:tcPr>
          <w:p w:rsidR="00715F18" w:rsidRDefault="00715F18" w:rsidP="007D3B30">
            <w:pPr>
              <w:rPr>
                <w:lang w:val="ru-RU"/>
              </w:rPr>
            </w:pPr>
            <w:r>
              <w:t>Танцова формация „Феникс” при Център за работа с деца – Разград – 4 – та възр. група</w:t>
            </w:r>
          </w:p>
        </w:tc>
        <w:tc>
          <w:tcPr>
            <w:tcW w:w="2520" w:type="dxa"/>
          </w:tcPr>
          <w:p w:rsidR="00715F18" w:rsidRDefault="00715F18" w:rsidP="003062B5">
            <w:pPr>
              <w:jc w:val="center"/>
              <w:rPr>
                <w:lang w:val="ru-RU"/>
              </w:rPr>
            </w:pPr>
            <w:r>
              <w:t>„</w:t>
            </w:r>
            <w:r>
              <w:rPr>
                <w:lang w:val="ru-RU"/>
              </w:rPr>
              <w:t>Мрак</w:t>
            </w:r>
            <w:r>
              <w:t>”</w:t>
            </w:r>
          </w:p>
        </w:tc>
        <w:tc>
          <w:tcPr>
            <w:tcW w:w="2340" w:type="dxa"/>
          </w:tcPr>
          <w:p w:rsidR="00715F18" w:rsidRPr="003062B5" w:rsidRDefault="00715F18" w:rsidP="003062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guiltycrown</w:t>
            </w:r>
          </w:p>
        </w:tc>
        <w:tc>
          <w:tcPr>
            <w:tcW w:w="1980" w:type="dxa"/>
          </w:tcPr>
          <w:p w:rsidR="00715F18" w:rsidRDefault="00715F18" w:rsidP="007D3B30">
            <w:r>
              <w:t>Иван Стоянов</w:t>
            </w:r>
          </w:p>
        </w:tc>
        <w:tc>
          <w:tcPr>
            <w:tcW w:w="776" w:type="dxa"/>
          </w:tcPr>
          <w:p w:rsidR="00715F18" w:rsidRDefault="00715F18" w:rsidP="007D3B30">
            <w:r>
              <w:t>10-13</w:t>
            </w:r>
          </w:p>
        </w:tc>
        <w:tc>
          <w:tcPr>
            <w:tcW w:w="1024" w:type="dxa"/>
          </w:tcPr>
          <w:p w:rsidR="00715F18" w:rsidRDefault="00715F18" w:rsidP="007D3B30">
            <w:r>
              <w:t>3,17</w:t>
            </w:r>
          </w:p>
        </w:tc>
      </w:tr>
      <w:tr w:rsidR="00715F18" w:rsidRPr="008745B4">
        <w:tc>
          <w:tcPr>
            <w:tcW w:w="644" w:type="dxa"/>
          </w:tcPr>
          <w:p w:rsidR="00715F18" w:rsidRDefault="00715F18" w:rsidP="00680B06">
            <w:pPr>
              <w:rPr>
                <w:lang w:val="ru-RU"/>
              </w:rPr>
            </w:pPr>
            <w:r>
              <w:rPr>
                <w:lang w:val="ru-RU"/>
              </w:rPr>
              <w:t>23.</w:t>
            </w:r>
          </w:p>
        </w:tc>
        <w:tc>
          <w:tcPr>
            <w:tcW w:w="5656" w:type="dxa"/>
          </w:tcPr>
          <w:p w:rsidR="00715F18" w:rsidRDefault="00715F18" w:rsidP="00680B06">
            <w:r>
              <w:t xml:space="preserve">Ясмин Кирилова от </w:t>
            </w:r>
            <w:r w:rsidRPr="00AD0177">
              <w:t>Денс център „Галаксико” към Общинско предприятие „Детски и младежки център” – Димитровград</w:t>
            </w:r>
            <w:r>
              <w:t xml:space="preserve"> – 4 – та възр. група</w:t>
            </w:r>
          </w:p>
        </w:tc>
        <w:tc>
          <w:tcPr>
            <w:tcW w:w="2520" w:type="dxa"/>
          </w:tcPr>
          <w:p w:rsidR="00715F18" w:rsidRDefault="00715F18" w:rsidP="003062B5">
            <w:pPr>
              <w:jc w:val="center"/>
            </w:pPr>
            <w:r>
              <w:t>„Самота”</w:t>
            </w:r>
          </w:p>
        </w:tc>
        <w:tc>
          <w:tcPr>
            <w:tcW w:w="2340" w:type="dxa"/>
          </w:tcPr>
          <w:p w:rsidR="00715F18" w:rsidRPr="00B720AD" w:rsidRDefault="00715F18" w:rsidP="003062B5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</w:tcPr>
          <w:p w:rsidR="00715F18" w:rsidRDefault="00715F18" w:rsidP="007D3B30">
            <w:r>
              <w:t>Тихомир Митев</w:t>
            </w:r>
          </w:p>
        </w:tc>
        <w:tc>
          <w:tcPr>
            <w:tcW w:w="776" w:type="dxa"/>
          </w:tcPr>
          <w:p w:rsidR="00715F18" w:rsidRDefault="00715F18" w:rsidP="007D3B30">
            <w:r>
              <w:t>1</w:t>
            </w:r>
          </w:p>
        </w:tc>
        <w:tc>
          <w:tcPr>
            <w:tcW w:w="1024" w:type="dxa"/>
          </w:tcPr>
          <w:p w:rsidR="00715F18" w:rsidRDefault="00715F18" w:rsidP="007D3B30">
            <w:r>
              <w:t>2,07</w:t>
            </w:r>
          </w:p>
        </w:tc>
      </w:tr>
      <w:tr w:rsidR="00715F18" w:rsidRPr="008745B4">
        <w:tc>
          <w:tcPr>
            <w:tcW w:w="644" w:type="dxa"/>
          </w:tcPr>
          <w:p w:rsidR="00715F18" w:rsidRDefault="00715F18" w:rsidP="007D3B30">
            <w:pPr>
              <w:rPr>
                <w:lang w:val="ru-RU"/>
              </w:rPr>
            </w:pPr>
            <w:r>
              <w:rPr>
                <w:lang w:val="ru-RU"/>
              </w:rPr>
              <w:t>24.</w:t>
            </w:r>
          </w:p>
        </w:tc>
        <w:tc>
          <w:tcPr>
            <w:tcW w:w="5656" w:type="dxa"/>
          </w:tcPr>
          <w:p w:rsidR="00715F18" w:rsidRDefault="00715F18" w:rsidP="007D3B30">
            <w:r>
              <w:t xml:space="preserve">Ива Калицова от </w:t>
            </w:r>
            <w:r w:rsidRPr="00AD0177">
              <w:t>Денс център „Галаксико” към Общинско предприятие „Детски и младежки център” – Димитровград</w:t>
            </w:r>
            <w:r>
              <w:t xml:space="preserve"> – 4 – та възр. група</w:t>
            </w:r>
          </w:p>
        </w:tc>
        <w:tc>
          <w:tcPr>
            <w:tcW w:w="2520" w:type="dxa"/>
          </w:tcPr>
          <w:p w:rsidR="00715F18" w:rsidRDefault="00715F18" w:rsidP="003062B5">
            <w:pPr>
              <w:jc w:val="center"/>
            </w:pPr>
          </w:p>
          <w:p w:rsidR="00715F18" w:rsidRDefault="00715F18" w:rsidP="003062B5">
            <w:pPr>
              <w:jc w:val="center"/>
            </w:pPr>
            <w:r>
              <w:t>„Ана Каренина”</w:t>
            </w:r>
          </w:p>
        </w:tc>
        <w:tc>
          <w:tcPr>
            <w:tcW w:w="2340" w:type="dxa"/>
          </w:tcPr>
          <w:p w:rsidR="00715F18" w:rsidRPr="00B720AD" w:rsidRDefault="00715F18" w:rsidP="003062B5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</w:tcPr>
          <w:p w:rsidR="00715F18" w:rsidRDefault="00715F18" w:rsidP="007D3B30"/>
          <w:p w:rsidR="00715F18" w:rsidRDefault="00715F18" w:rsidP="007D3B30">
            <w:r>
              <w:t>Тихомир Митев</w:t>
            </w:r>
          </w:p>
        </w:tc>
        <w:tc>
          <w:tcPr>
            <w:tcW w:w="776" w:type="dxa"/>
          </w:tcPr>
          <w:p w:rsidR="00715F18" w:rsidRDefault="00715F18" w:rsidP="007D3B30"/>
          <w:p w:rsidR="00715F18" w:rsidRDefault="00715F18" w:rsidP="007D3B30">
            <w:r>
              <w:t>1</w:t>
            </w:r>
          </w:p>
        </w:tc>
        <w:tc>
          <w:tcPr>
            <w:tcW w:w="1024" w:type="dxa"/>
          </w:tcPr>
          <w:p w:rsidR="00715F18" w:rsidRDefault="00715F18" w:rsidP="007D3B30"/>
          <w:p w:rsidR="00715F18" w:rsidRDefault="00715F18" w:rsidP="007D3B30">
            <w:r>
              <w:t>2,13</w:t>
            </w:r>
          </w:p>
          <w:p w:rsidR="00715F18" w:rsidRDefault="00715F18" w:rsidP="007D3B30"/>
        </w:tc>
      </w:tr>
      <w:tr w:rsidR="00715F18" w:rsidRPr="008745B4">
        <w:tc>
          <w:tcPr>
            <w:tcW w:w="644" w:type="dxa"/>
          </w:tcPr>
          <w:p w:rsidR="00715F18" w:rsidRDefault="00715F18" w:rsidP="007D3B30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</w:p>
        </w:tc>
        <w:tc>
          <w:tcPr>
            <w:tcW w:w="5656" w:type="dxa"/>
          </w:tcPr>
          <w:p w:rsidR="00715F18" w:rsidRDefault="00715F18" w:rsidP="00680B06">
            <w:r>
              <w:t xml:space="preserve">Бояна Иванова от </w:t>
            </w:r>
            <w:r w:rsidRPr="00AD0177">
              <w:t>Денс център „Галаксико” към Общинско предприятие „Детски и младежки център” – Димитровград</w:t>
            </w:r>
            <w:r>
              <w:t xml:space="preserve"> – 4 – та възр. група</w:t>
            </w:r>
          </w:p>
        </w:tc>
        <w:tc>
          <w:tcPr>
            <w:tcW w:w="2520" w:type="dxa"/>
          </w:tcPr>
          <w:p w:rsidR="00715F18" w:rsidRDefault="00715F18" w:rsidP="00680B06">
            <w:pPr>
              <w:jc w:val="center"/>
            </w:pPr>
          </w:p>
          <w:p w:rsidR="00715F18" w:rsidRDefault="00715F18" w:rsidP="00680B06">
            <w:pPr>
              <w:jc w:val="center"/>
            </w:pPr>
            <w:r>
              <w:t>„Танцувам за теб”</w:t>
            </w:r>
          </w:p>
        </w:tc>
        <w:tc>
          <w:tcPr>
            <w:tcW w:w="2340" w:type="dxa"/>
          </w:tcPr>
          <w:p w:rsidR="00715F18" w:rsidRPr="00B720AD" w:rsidRDefault="00715F18" w:rsidP="00680B06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</w:tcPr>
          <w:p w:rsidR="00715F18" w:rsidRDefault="00715F18" w:rsidP="00680B06"/>
          <w:p w:rsidR="00715F18" w:rsidRDefault="00715F18" w:rsidP="00680B06">
            <w:r>
              <w:t>Тихомир Митев</w:t>
            </w:r>
          </w:p>
        </w:tc>
        <w:tc>
          <w:tcPr>
            <w:tcW w:w="776" w:type="dxa"/>
          </w:tcPr>
          <w:p w:rsidR="00715F18" w:rsidRDefault="00715F18" w:rsidP="00680B06"/>
          <w:p w:rsidR="00715F18" w:rsidRDefault="00715F18" w:rsidP="00680B06">
            <w:r>
              <w:t>1</w:t>
            </w:r>
          </w:p>
        </w:tc>
        <w:tc>
          <w:tcPr>
            <w:tcW w:w="1024" w:type="dxa"/>
          </w:tcPr>
          <w:p w:rsidR="00715F18" w:rsidRDefault="00715F18" w:rsidP="00680B06"/>
          <w:p w:rsidR="00715F18" w:rsidRDefault="00715F18" w:rsidP="00680B06">
            <w:r>
              <w:t>2,12</w:t>
            </w:r>
          </w:p>
          <w:p w:rsidR="00715F18" w:rsidRDefault="00715F18" w:rsidP="00680B06"/>
        </w:tc>
      </w:tr>
      <w:tr w:rsidR="00715F18" w:rsidRPr="008745B4">
        <w:tc>
          <w:tcPr>
            <w:tcW w:w="644" w:type="dxa"/>
          </w:tcPr>
          <w:p w:rsidR="00715F18" w:rsidRDefault="00715F18" w:rsidP="007D3B30">
            <w:pPr>
              <w:rPr>
                <w:lang w:val="ru-RU"/>
              </w:rPr>
            </w:pPr>
            <w:r>
              <w:rPr>
                <w:lang w:val="ru-RU"/>
              </w:rPr>
              <w:t>26.</w:t>
            </w:r>
          </w:p>
        </w:tc>
        <w:tc>
          <w:tcPr>
            <w:tcW w:w="5656" w:type="dxa"/>
          </w:tcPr>
          <w:p w:rsidR="00715F18" w:rsidRDefault="00715F18" w:rsidP="00680B06">
            <w:r>
              <w:t xml:space="preserve">Виктор Алеков от </w:t>
            </w:r>
            <w:r w:rsidRPr="00CB1FFF">
              <w:t>„Ера – Балет” към Сдружение за изкуства „Ера 3000” при Военен клуб – Пловдив</w:t>
            </w:r>
            <w:r>
              <w:t xml:space="preserve"> </w:t>
            </w:r>
            <w:r w:rsidRPr="00792B87">
              <w:t xml:space="preserve">- </w:t>
            </w:r>
            <w:r>
              <w:t xml:space="preserve"> 4– та възр. група   </w:t>
            </w:r>
          </w:p>
        </w:tc>
        <w:tc>
          <w:tcPr>
            <w:tcW w:w="2520" w:type="dxa"/>
          </w:tcPr>
          <w:p w:rsidR="00715F18" w:rsidRDefault="00715F18" w:rsidP="00680B06">
            <w:pPr>
              <w:jc w:val="center"/>
            </w:pPr>
          </w:p>
          <w:p w:rsidR="00715F18" w:rsidRPr="00B37E51" w:rsidRDefault="00715F18" w:rsidP="00680B06">
            <w:pPr>
              <w:jc w:val="center"/>
            </w:pPr>
            <w:r>
              <w:t>„</w:t>
            </w:r>
            <w:r>
              <w:rPr>
                <w:lang w:val="en-US"/>
              </w:rPr>
              <w:t>Recovery</w:t>
            </w:r>
            <w:r>
              <w:t>”</w:t>
            </w:r>
          </w:p>
        </w:tc>
        <w:tc>
          <w:tcPr>
            <w:tcW w:w="2340" w:type="dxa"/>
          </w:tcPr>
          <w:p w:rsidR="00715F18" w:rsidRPr="00B720AD" w:rsidRDefault="00715F18" w:rsidP="00680B06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</w:tcPr>
          <w:p w:rsidR="00715F18" w:rsidRDefault="00715F18" w:rsidP="00680B06">
            <w:r>
              <w:t>Кремена Шопова</w:t>
            </w:r>
          </w:p>
        </w:tc>
        <w:tc>
          <w:tcPr>
            <w:tcW w:w="776" w:type="dxa"/>
          </w:tcPr>
          <w:p w:rsidR="00715F18" w:rsidRDefault="00715F18" w:rsidP="00680B06"/>
          <w:p w:rsidR="00715F18" w:rsidRDefault="00715F18" w:rsidP="00680B06">
            <w:r>
              <w:t>1</w:t>
            </w:r>
          </w:p>
        </w:tc>
        <w:tc>
          <w:tcPr>
            <w:tcW w:w="1024" w:type="dxa"/>
          </w:tcPr>
          <w:p w:rsidR="00715F18" w:rsidRDefault="00715F18" w:rsidP="00680B06"/>
          <w:p w:rsidR="00715F18" w:rsidRDefault="00715F18" w:rsidP="00680B06">
            <w:r>
              <w:t>2,00</w:t>
            </w:r>
          </w:p>
        </w:tc>
      </w:tr>
      <w:tr w:rsidR="00715F18" w:rsidRPr="008745B4">
        <w:tc>
          <w:tcPr>
            <w:tcW w:w="644" w:type="dxa"/>
          </w:tcPr>
          <w:p w:rsidR="00715F18" w:rsidRDefault="00715F18" w:rsidP="007D3B30">
            <w:pPr>
              <w:rPr>
                <w:lang w:val="ru-RU"/>
              </w:rPr>
            </w:pPr>
            <w:r>
              <w:rPr>
                <w:lang w:val="ru-RU"/>
              </w:rPr>
              <w:t>27.</w:t>
            </w:r>
          </w:p>
        </w:tc>
        <w:tc>
          <w:tcPr>
            <w:tcW w:w="5656" w:type="dxa"/>
          </w:tcPr>
          <w:p w:rsidR="00715F18" w:rsidRDefault="00715F18" w:rsidP="00680B06">
            <w:r>
              <w:t xml:space="preserve">Василена Шопова от </w:t>
            </w:r>
            <w:r w:rsidRPr="00CB1FFF">
              <w:t>„Ера – Балет” към Сдружение за изкуства „Ера 3000” при Военен клуб – Пловдив</w:t>
            </w:r>
            <w:r>
              <w:t xml:space="preserve"> </w:t>
            </w:r>
            <w:r w:rsidRPr="00792B87">
              <w:t xml:space="preserve">- </w:t>
            </w:r>
            <w:r>
              <w:t xml:space="preserve"> 4– та възр. група   </w:t>
            </w:r>
          </w:p>
        </w:tc>
        <w:tc>
          <w:tcPr>
            <w:tcW w:w="2520" w:type="dxa"/>
          </w:tcPr>
          <w:p w:rsidR="00715F18" w:rsidRDefault="00715F18" w:rsidP="00680B06">
            <w:pPr>
              <w:jc w:val="center"/>
            </w:pPr>
            <w:r>
              <w:t>„Позови меня тихо по имени”</w:t>
            </w:r>
          </w:p>
        </w:tc>
        <w:tc>
          <w:tcPr>
            <w:tcW w:w="2340" w:type="dxa"/>
          </w:tcPr>
          <w:p w:rsidR="00715F18" w:rsidRPr="00B37E51" w:rsidRDefault="00715F18" w:rsidP="00680B06">
            <w:pPr>
              <w:jc w:val="center"/>
            </w:pPr>
            <w:r>
              <w:t>Любэ</w:t>
            </w:r>
          </w:p>
        </w:tc>
        <w:tc>
          <w:tcPr>
            <w:tcW w:w="1980" w:type="dxa"/>
          </w:tcPr>
          <w:p w:rsidR="00715F18" w:rsidRDefault="00715F18" w:rsidP="00680B06">
            <w:r>
              <w:t>Кремена Шопова</w:t>
            </w:r>
          </w:p>
        </w:tc>
        <w:tc>
          <w:tcPr>
            <w:tcW w:w="776" w:type="dxa"/>
          </w:tcPr>
          <w:p w:rsidR="00715F18" w:rsidRDefault="00715F18" w:rsidP="00680B06"/>
          <w:p w:rsidR="00715F18" w:rsidRDefault="00715F18" w:rsidP="00680B06">
            <w:r>
              <w:t>1</w:t>
            </w:r>
          </w:p>
        </w:tc>
        <w:tc>
          <w:tcPr>
            <w:tcW w:w="1024" w:type="dxa"/>
          </w:tcPr>
          <w:p w:rsidR="00715F18" w:rsidRDefault="00715F18" w:rsidP="00680B06"/>
          <w:p w:rsidR="00715F18" w:rsidRDefault="00715F18" w:rsidP="00680B06">
            <w:r>
              <w:t>2,00</w:t>
            </w:r>
          </w:p>
        </w:tc>
      </w:tr>
      <w:tr w:rsidR="00715F18" w:rsidRPr="008745B4">
        <w:tc>
          <w:tcPr>
            <w:tcW w:w="644" w:type="dxa"/>
          </w:tcPr>
          <w:p w:rsidR="00715F18" w:rsidRDefault="00715F18" w:rsidP="007D3B30">
            <w:pPr>
              <w:rPr>
                <w:lang w:val="ru-RU"/>
              </w:rPr>
            </w:pPr>
            <w:r>
              <w:rPr>
                <w:lang w:val="ru-RU"/>
              </w:rPr>
              <w:t>28.</w:t>
            </w:r>
          </w:p>
        </w:tc>
        <w:tc>
          <w:tcPr>
            <w:tcW w:w="5656" w:type="dxa"/>
          </w:tcPr>
          <w:p w:rsidR="00715F18" w:rsidRDefault="00715F18" w:rsidP="00680B06">
            <w:r>
              <w:rPr>
                <w:lang w:val="ru-RU"/>
              </w:rPr>
              <w:t xml:space="preserve">Златомир Колев от </w:t>
            </w:r>
            <w:r w:rsidRPr="00AD0177">
              <w:t>Денс център „Галаксико” към Общинско предприятие „Детски и младежки център” – Димитровград</w:t>
            </w:r>
            <w:r>
              <w:t xml:space="preserve"> – 4 – та възр. група</w:t>
            </w:r>
          </w:p>
        </w:tc>
        <w:tc>
          <w:tcPr>
            <w:tcW w:w="2520" w:type="dxa"/>
          </w:tcPr>
          <w:p w:rsidR="00715F18" w:rsidRDefault="00715F18" w:rsidP="00680B06">
            <w:pPr>
              <w:jc w:val="center"/>
            </w:pPr>
          </w:p>
          <w:p w:rsidR="00715F18" w:rsidRDefault="00715F18" w:rsidP="00680B06">
            <w:pPr>
              <w:jc w:val="center"/>
            </w:pPr>
            <w:r>
              <w:t>„Пианото”</w:t>
            </w:r>
          </w:p>
        </w:tc>
        <w:tc>
          <w:tcPr>
            <w:tcW w:w="2340" w:type="dxa"/>
          </w:tcPr>
          <w:p w:rsidR="00715F18" w:rsidRPr="00B720AD" w:rsidRDefault="00715F18" w:rsidP="00680B06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</w:tcPr>
          <w:p w:rsidR="00715F18" w:rsidRDefault="00715F18" w:rsidP="00680B06"/>
          <w:p w:rsidR="00715F18" w:rsidRDefault="00715F18" w:rsidP="00680B06">
            <w:r>
              <w:t>Тихомир Митев</w:t>
            </w:r>
          </w:p>
        </w:tc>
        <w:tc>
          <w:tcPr>
            <w:tcW w:w="776" w:type="dxa"/>
          </w:tcPr>
          <w:p w:rsidR="00715F18" w:rsidRDefault="00715F18" w:rsidP="00680B06"/>
          <w:p w:rsidR="00715F18" w:rsidRDefault="00715F18" w:rsidP="00680B06">
            <w:r>
              <w:t>1</w:t>
            </w:r>
          </w:p>
        </w:tc>
        <w:tc>
          <w:tcPr>
            <w:tcW w:w="1024" w:type="dxa"/>
          </w:tcPr>
          <w:p w:rsidR="00715F18" w:rsidRDefault="00715F18" w:rsidP="00680B06"/>
          <w:p w:rsidR="00715F18" w:rsidRDefault="00715F18" w:rsidP="00680B06">
            <w:r>
              <w:t>2,14</w:t>
            </w:r>
          </w:p>
        </w:tc>
      </w:tr>
      <w:tr w:rsidR="00715F18" w:rsidRPr="008745B4">
        <w:tc>
          <w:tcPr>
            <w:tcW w:w="644" w:type="dxa"/>
          </w:tcPr>
          <w:p w:rsidR="00715F18" w:rsidRDefault="00715F18" w:rsidP="007D3B30">
            <w:pPr>
              <w:rPr>
                <w:lang w:val="ru-RU"/>
              </w:rPr>
            </w:pPr>
            <w:r>
              <w:rPr>
                <w:lang w:val="ru-RU"/>
              </w:rPr>
              <w:t>29.</w:t>
            </w:r>
          </w:p>
        </w:tc>
        <w:tc>
          <w:tcPr>
            <w:tcW w:w="5656" w:type="dxa"/>
          </w:tcPr>
          <w:p w:rsidR="00715F18" w:rsidRDefault="00715F18" w:rsidP="00680B06">
            <w:r>
              <w:t xml:space="preserve">Ивайло Янев от </w:t>
            </w:r>
            <w:r w:rsidRPr="00AD0177">
              <w:t>Денс център „Галаксико” към Общинско предприятие „Детски и младежки център” – Димитровград</w:t>
            </w:r>
            <w:r>
              <w:t xml:space="preserve"> – 4 – та възр. група</w:t>
            </w:r>
          </w:p>
        </w:tc>
        <w:tc>
          <w:tcPr>
            <w:tcW w:w="2520" w:type="dxa"/>
          </w:tcPr>
          <w:p w:rsidR="00715F18" w:rsidRDefault="00715F18" w:rsidP="00680B06">
            <w:pPr>
              <w:jc w:val="center"/>
            </w:pPr>
          </w:p>
          <w:p w:rsidR="00715F18" w:rsidRDefault="00715F18" w:rsidP="00680B06">
            <w:pPr>
              <w:jc w:val="center"/>
            </w:pPr>
            <w:r>
              <w:t>„Нещо скрито в мен”</w:t>
            </w:r>
          </w:p>
        </w:tc>
        <w:tc>
          <w:tcPr>
            <w:tcW w:w="2340" w:type="dxa"/>
          </w:tcPr>
          <w:p w:rsidR="00715F18" w:rsidRPr="00B720AD" w:rsidRDefault="00715F18" w:rsidP="00680B06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</w:tcPr>
          <w:p w:rsidR="00715F18" w:rsidRDefault="00715F18" w:rsidP="00680B06"/>
          <w:p w:rsidR="00715F18" w:rsidRDefault="00715F18" w:rsidP="00680B06">
            <w:r>
              <w:t>Тихомир Митев</w:t>
            </w:r>
          </w:p>
        </w:tc>
        <w:tc>
          <w:tcPr>
            <w:tcW w:w="776" w:type="dxa"/>
          </w:tcPr>
          <w:p w:rsidR="00715F18" w:rsidRDefault="00715F18" w:rsidP="00680B06"/>
          <w:p w:rsidR="00715F18" w:rsidRDefault="00715F18" w:rsidP="00680B06">
            <w:r>
              <w:t>1</w:t>
            </w:r>
          </w:p>
        </w:tc>
        <w:tc>
          <w:tcPr>
            <w:tcW w:w="1024" w:type="dxa"/>
          </w:tcPr>
          <w:p w:rsidR="00715F18" w:rsidRDefault="00715F18" w:rsidP="00680B06"/>
          <w:p w:rsidR="00715F18" w:rsidRDefault="00715F18" w:rsidP="00680B06">
            <w:r>
              <w:t>2,10</w:t>
            </w:r>
          </w:p>
        </w:tc>
      </w:tr>
      <w:tr w:rsidR="00715F18" w:rsidRPr="008745B4">
        <w:tc>
          <w:tcPr>
            <w:tcW w:w="644" w:type="dxa"/>
          </w:tcPr>
          <w:p w:rsidR="00715F18" w:rsidRDefault="00715F18" w:rsidP="007D3B30">
            <w:pPr>
              <w:rPr>
                <w:lang w:val="ru-RU"/>
              </w:rPr>
            </w:pPr>
            <w:r>
              <w:rPr>
                <w:lang w:val="ru-RU"/>
              </w:rPr>
              <w:t>30.</w:t>
            </w:r>
          </w:p>
        </w:tc>
        <w:tc>
          <w:tcPr>
            <w:tcW w:w="5656" w:type="dxa"/>
          </w:tcPr>
          <w:p w:rsidR="00715F18" w:rsidRPr="00AD0177" w:rsidRDefault="00715F18" w:rsidP="00680B06">
            <w:r>
              <w:t>Симона Статева от Танцова формация „Феникс” при Център за работа с деца – Разград – 4 – та възр. група</w:t>
            </w:r>
          </w:p>
        </w:tc>
        <w:tc>
          <w:tcPr>
            <w:tcW w:w="2520" w:type="dxa"/>
          </w:tcPr>
          <w:p w:rsidR="00715F18" w:rsidRDefault="00715F18" w:rsidP="00680B06">
            <w:pPr>
              <w:jc w:val="center"/>
            </w:pPr>
          </w:p>
          <w:p w:rsidR="00715F18" w:rsidRDefault="00715F18" w:rsidP="00680B06">
            <w:pPr>
              <w:jc w:val="center"/>
            </w:pPr>
            <w:r>
              <w:t>„Черната вдовица”</w:t>
            </w:r>
          </w:p>
        </w:tc>
        <w:tc>
          <w:tcPr>
            <w:tcW w:w="2340" w:type="dxa"/>
          </w:tcPr>
          <w:p w:rsidR="00715F18" w:rsidRDefault="00715F18" w:rsidP="00680B06">
            <w:pPr>
              <w:jc w:val="center"/>
              <w:rPr>
                <w:lang w:val="ru-RU"/>
              </w:rPr>
            </w:pPr>
          </w:p>
          <w:p w:rsidR="00715F18" w:rsidRPr="00B720AD" w:rsidRDefault="00715F18" w:rsidP="00680B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микс</w:t>
            </w:r>
          </w:p>
        </w:tc>
        <w:tc>
          <w:tcPr>
            <w:tcW w:w="1980" w:type="dxa"/>
          </w:tcPr>
          <w:p w:rsidR="00715F18" w:rsidRDefault="00715F18" w:rsidP="00680B06"/>
          <w:p w:rsidR="00715F18" w:rsidRDefault="00715F18" w:rsidP="00680B06">
            <w:r>
              <w:t>Иван Стоянов</w:t>
            </w:r>
          </w:p>
        </w:tc>
        <w:tc>
          <w:tcPr>
            <w:tcW w:w="776" w:type="dxa"/>
          </w:tcPr>
          <w:p w:rsidR="00715F18" w:rsidRDefault="00715F18" w:rsidP="00680B06"/>
          <w:p w:rsidR="00715F18" w:rsidRDefault="00715F18" w:rsidP="00680B06">
            <w:r>
              <w:t>1</w:t>
            </w:r>
          </w:p>
        </w:tc>
        <w:tc>
          <w:tcPr>
            <w:tcW w:w="1024" w:type="dxa"/>
          </w:tcPr>
          <w:p w:rsidR="00715F18" w:rsidRDefault="00715F18" w:rsidP="00680B06"/>
          <w:p w:rsidR="00715F18" w:rsidRDefault="00715F18" w:rsidP="00680B06">
            <w:r>
              <w:t>2,00</w:t>
            </w:r>
          </w:p>
        </w:tc>
      </w:tr>
      <w:tr w:rsidR="00715F18" w:rsidRPr="008745B4">
        <w:tc>
          <w:tcPr>
            <w:tcW w:w="644" w:type="dxa"/>
          </w:tcPr>
          <w:p w:rsidR="00715F18" w:rsidRDefault="00715F18" w:rsidP="007D3B30">
            <w:pPr>
              <w:rPr>
                <w:lang w:val="ru-RU"/>
              </w:rPr>
            </w:pPr>
            <w:r>
              <w:rPr>
                <w:lang w:val="ru-RU"/>
              </w:rPr>
              <w:t>31.</w:t>
            </w:r>
          </w:p>
        </w:tc>
        <w:tc>
          <w:tcPr>
            <w:tcW w:w="5656" w:type="dxa"/>
          </w:tcPr>
          <w:p w:rsidR="00715F18" w:rsidRDefault="00715F18" w:rsidP="00680B06">
            <w:r>
              <w:t>Валентин Димитров от „</w:t>
            </w:r>
            <w:r>
              <w:rPr>
                <w:lang w:val="en-US"/>
              </w:rPr>
              <w:t>White</w:t>
            </w:r>
            <w:r w:rsidRPr="00B720AD">
              <w:rPr>
                <w:lang w:val="ru-RU"/>
              </w:rPr>
              <w:t xml:space="preserve"> </w:t>
            </w:r>
            <w:r>
              <w:rPr>
                <w:lang w:val="en-US"/>
              </w:rPr>
              <w:t>eagles</w:t>
            </w:r>
            <w:r w:rsidRPr="00B720AD">
              <w:rPr>
                <w:lang w:val="ru-RU"/>
              </w:rPr>
              <w:t xml:space="preserve"> </w:t>
            </w:r>
            <w:r>
              <w:rPr>
                <w:lang w:val="en-US"/>
              </w:rPr>
              <w:t>crew</w:t>
            </w:r>
            <w:r>
              <w:t>” към Център за работа с деца – гр. Разград – 4-та възр. гр.</w:t>
            </w:r>
          </w:p>
        </w:tc>
        <w:tc>
          <w:tcPr>
            <w:tcW w:w="2520" w:type="dxa"/>
          </w:tcPr>
          <w:p w:rsidR="00715F18" w:rsidRDefault="00715F18" w:rsidP="00680B06">
            <w:pPr>
              <w:jc w:val="center"/>
            </w:pPr>
            <w:r>
              <w:t>„Отшелник”</w:t>
            </w:r>
          </w:p>
        </w:tc>
        <w:tc>
          <w:tcPr>
            <w:tcW w:w="2340" w:type="dxa"/>
          </w:tcPr>
          <w:p w:rsidR="00715F18" w:rsidRDefault="00715F18" w:rsidP="00680B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микс</w:t>
            </w:r>
          </w:p>
        </w:tc>
        <w:tc>
          <w:tcPr>
            <w:tcW w:w="1980" w:type="dxa"/>
          </w:tcPr>
          <w:p w:rsidR="00715F18" w:rsidRDefault="00715F18" w:rsidP="00680B06">
            <w:r>
              <w:t>Иван Стоянов</w:t>
            </w:r>
          </w:p>
        </w:tc>
        <w:tc>
          <w:tcPr>
            <w:tcW w:w="776" w:type="dxa"/>
          </w:tcPr>
          <w:p w:rsidR="00715F18" w:rsidRDefault="00715F18" w:rsidP="00680B06">
            <w:r>
              <w:t>1</w:t>
            </w:r>
          </w:p>
        </w:tc>
        <w:tc>
          <w:tcPr>
            <w:tcW w:w="1024" w:type="dxa"/>
          </w:tcPr>
          <w:p w:rsidR="00715F18" w:rsidRDefault="00715F18" w:rsidP="00680B06">
            <w:r>
              <w:t>2,00</w:t>
            </w:r>
          </w:p>
        </w:tc>
      </w:tr>
      <w:tr w:rsidR="00715F18" w:rsidRPr="008745B4">
        <w:tc>
          <w:tcPr>
            <w:tcW w:w="644" w:type="dxa"/>
          </w:tcPr>
          <w:p w:rsidR="00715F18" w:rsidRDefault="00715F18" w:rsidP="007D3B30">
            <w:pPr>
              <w:rPr>
                <w:lang w:val="ru-RU"/>
              </w:rPr>
            </w:pPr>
          </w:p>
          <w:p w:rsidR="00715F18" w:rsidRDefault="00715F18" w:rsidP="007D3B30">
            <w:pPr>
              <w:rPr>
                <w:lang w:val="ru-RU"/>
              </w:rPr>
            </w:pPr>
            <w:r>
              <w:rPr>
                <w:lang w:val="ru-RU"/>
              </w:rPr>
              <w:t>32.</w:t>
            </w:r>
          </w:p>
        </w:tc>
        <w:tc>
          <w:tcPr>
            <w:tcW w:w="5656" w:type="dxa"/>
          </w:tcPr>
          <w:p w:rsidR="00715F18" w:rsidRPr="003100CC" w:rsidRDefault="00715F18" w:rsidP="00680B06">
            <w:pPr>
              <w:rPr>
                <w:sz w:val="28"/>
                <w:szCs w:val="28"/>
              </w:rPr>
            </w:pPr>
            <w:r>
              <w:t xml:space="preserve">Йоана Михайлова от </w:t>
            </w:r>
            <w:r w:rsidRPr="00434EFB">
              <w:t>„Бляк Стайл Дюн” към Спортен и танцов клуб „Бляк Стайл Дюн”-</w:t>
            </w:r>
            <w:r>
              <w:t xml:space="preserve"> </w:t>
            </w:r>
            <w:r w:rsidRPr="00434EFB">
              <w:t>Бургас- 1- ва възр. група</w:t>
            </w:r>
          </w:p>
        </w:tc>
        <w:tc>
          <w:tcPr>
            <w:tcW w:w="2520" w:type="dxa"/>
          </w:tcPr>
          <w:p w:rsidR="00715F18" w:rsidRDefault="00715F18" w:rsidP="00680B06">
            <w:pPr>
              <w:jc w:val="center"/>
            </w:pPr>
          </w:p>
          <w:p w:rsidR="00715F18" w:rsidRDefault="00715F18" w:rsidP="00680B06">
            <w:pPr>
              <w:jc w:val="center"/>
            </w:pPr>
            <w:r>
              <w:t>„Военни игри”</w:t>
            </w:r>
          </w:p>
        </w:tc>
        <w:tc>
          <w:tcPr>
            <w:tcW w:w="2340" w:type="dxa"/>
          </w:tcPr>
          <w:p w:rsidR="00715F18" w:rsidRDefault="00715F18" w:rsidP="00680B06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</w:tcPr>
          <w:p w:rsidR="00715F18" w:rsidRDefault="00715F18" w:rsidP="00680B06"/>
          <w:p w:rsidR="00715F18" w:rsidRDefault="00715F18" w:rsidP="00680B06">
            <w:r>
              <w:t>Петя Стойкова</w:t>
            </w:r>
          </w:p>
        </w:tc>
        <w:tc>
          <w:tcPr>
            <w:tcW w:w="776" w:type="dxa"/>
          </w:tcPr>
          <w:p w:rsidR="00715F18" w:rsidRDefault="00715F18" w:rsidP="00680B06"/>
          <w:p w:rsidR="00715F18" w:rsidRDefault="00715F18" w:rsidP="00680B06">
            <w:r>
              <w:t>1</w:t>
            </w:r>
          </w:p>
        </w:tc>
        <w:tc>
          <w:tcPr>
            <w:tcW w:w="1024" w:type="dxa"/>
          </w:tcPr>
          <w:p w:rsidR="00715F18" w:rsidRDefault="00715F18" w:rsidP="00680B06"/>
          <w:p w:rsidR="00715F18" w:rsidRDefault="00715F18" w:rsidP="00680B06">
            <w:r>
              <w:t>2,00</w:t>
            </w:r>
          </w:p>
        </w:tc>
      </w:tr>
      <w:tr w:rsidR="00715F18" w:rsidRPr="008745B4">
        <w:tc>
          <w:tcPr>
            <w:tcW w:w="644" w:type="dxa"/>
          </w:tcPr>
          <w:p w:rsidR="00715F18" w:rsidRDefault="00715F18" w:rsidP="007D3B30">
            <w:pPr>
              <w:rPr>
                <w:lang w:val="ru-RU"/>
              </w:rPr>
            </w:pPr>
          </w:p>
          <w:p w:rsidR="00715F18" w:rsidRDefault="00715F18" w:rsidP="007D3B30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656" w:type="dxa"/>
          </w:tcPr>
          <w:p w:rsidR="00715F18" w:rsidRDefault="00715F18" w:rsidP="00680B06">
            <w:r>
              <w:t>Дениз Нехрин и Десислава Димитрова от Танцова формация „Феникс” при Център за работа с деца – Разград – 4 – та възр. група</w:t>
            </w:r>
          </w:p>
        </w:tc>
        <w:tc>
          <w:tcPr>
            <w:tcW w:w="2520" w:type="dxa"/>
          </w:tcPr>
          <w:p w:rsidR="00715F18" w:rsidRDefault="00715F18" w:rsidP="00680B06">
            <w:pPr>
              <w:jc w:val="center"/>
            </w:pPr>
          </w:p>
          <w:p w:rsidR="00715F18" w:rsidRDefault="00715F18" w:rsidP="00680B06">
            <w:pPr>
              <w:jc w:val="center"/>
            </w:pPr>
            <w:r>
              <w:t>„Предизвестена смърт”</w:t>
            </w:r>
          </w:p>
        </w:tc>
        <w:tc>
          <w:tcPr>
            <w:tcW w:w="2340" w:type="dxa"/>
          </w:tcPr>
          <w:p w:rsidR="00715F18" w:rsidRDefault="00715F18" w:rsidP="00680B06">
            <w:pPr>
              <w:jc w:val="center"/>
              <w:rPr>
                <w:lang w:val="ru-RU"/>
              </w:rPr>
            </w:pPr>
          </w:p>
          <w:p w:rsidR="00715F18" w:rsidRDefault="00715F18" w:rsidP="00680B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микс</w:t>
            </w:r>
          </w:p>
        </w:tc>
        <w:tc>
          <w:tcPr>
            <w:tcW w:w="1980" w:type="dxa"/>
          </w:tcPr>
          <w:p w:rsidR="00715F18" w:rsidRDefault="00715F18" w:rsidP="00680B06"/>
          <w:p w:rsidR="00715F18" w:rsidRDefault="00715F18" w:rsidP="00680B06">
            <w:r>
              <w:t>Иван Стоянов</w:t>
            </w:r>
          </w:p>
        </w:tc>
        <w:tc>
          <w:tcPr>
            <w:tcW w:w="776" w:type="dxa"/>
          </w:tcPr>
          <w:p w:rsidR="00715F18" w:rsidRDefault="00715F18" w:rsidP="00680B06"/>
          <w:p w:rsidR="00715F18" w:rsidRDefault="00715F18" w:rsidP="00680B06">
            <w:r>
              <w:t>2</w:t>
            </w:r>
          </w:p>
        </w:tc>
        <w:tc>
          <w:tcPr>
            <w:tcW w:w="1024" w:type="dxa"/>
          </w:tcPr>
          <w:p w:rsidR="00715F18" w:rsidRDefault="00715F18" w:rsidP="00680B06"/>
          <w:p w:rsidR="00715F18" w:rsidRDefault="00715F18" w:rsidP="00680B06">
            <w:r>
              <w:t>2,00</w:t>
            </w:r>
          </w:p>
        </w:tc>
      </w:tr>
      <w:tr w:rsidR="00715F18" w:rsidRPr="008745B4">
        <w:tc>
          <w:tcPr>
            <w:tcW w:w="644" w:type="dxa"/>
          </w:tcPr>
          <w:p w:rsidR="00715F18" w:rsidRDefault="00715F18" w:rsidP="007D3B30">
            <w:pPr>
              <w:rPr>
                <w:lang w:val="ru-RU"/>
              </w:rPr>
            </w:pPr>
          </w:p>
          <w:p w:rsidR="00715F18" w:rsidRDefault="00715F18" w:rsidP="007D3B30">
            <w:pPr>
              <w:rPr>
                <w:lang w:val="ru-RU"/>
              </w:rPr>
            </w:pPr>
            <w:r>
              <w:rPr>
                <w:lang w:val="ru-RU"/>
              </w:rPr>
              <w:t>34.</w:t>
            </w:r>
          </w:p>
        </w:tc>
        <w:tc>
          <w:tcPr>
            <w:tcW w:w="5656" w:type="dxa"/>
          </w:tcPr>
          <w:p w:rsidR="00715F18" w:rsidRDefault="00715F18" w:rsidP="00680B06">
            <w:r>
              <w:t>Валентин Димитров и Ивелина Великова от „</w:t>
            </w:r>
            <w:r>
              <w:rPr>
                <w:lang w:val="en-US"/>
              </w:rPr>
              <w:t>White</w:t>
            </w:r>
            <w:r w:rsidRPr="00B720AD">
              <w:rPr>
                <w:lang w:val="ru-RU"/>
              </w:rPr>
              <w:t xml:space="preserve"> </w:t>
            </w:r>
            <w:r>
              <w:rPr>
                <w:lang w:val="en-US"/>
              </w:rPr>
              <w:t>eagles</w:t>
            </w:r>
            <w:r w:rsidRPr="00B720AD">
              <w:rPr>
                <w:lang w:val="ru-RU"/>
              </w:rPr>
              <w:t xml:space="preserve"> </w:t>
            </w:r>
            <w:r>
              <w:rPr>
                <w:lang w:val="en-US"/>
              </w:rPr>
              <w:t>crew</w:t>
            </w:r>
            <w:r>
              <w:t>” към Център за работа с деца –                   гр. Разград – 4-та възр. гр.</w:t>
            </w:r>
          </w:p>
        </w:tc>
        <w:tc>
          <w:tcPr>
            <w:tcW w:w="2520" w:type="dxa"/>
          </w:tcPr>
          <w:p w:rsidR="00715F18" w:rsidRDefault="00715F18" w:rsidP="00680B06">
            <w:pPr>
              <w:jc w:val="center"/>
            </w:pPr>
          </w:p>
          <w:p w:rsidR="00715F18" w:rsidRDefault="00715F18" w:rsidP="00680B06">
            <w:pPr>
              <w:jc w:val="center"/>
            </w:pPr>
            <w:r>
              <w:t>„Прелъстени”</w:t>
            </w:r>
          </w:p>
        </w:tc>
        <w:tc>
          <w:tcPr>
            <w:tcW w:w="2340" w:type="dxa"/>
          </w:tcPr>
          <w:p w:rsidR="00715F18" w:rsidRDefault="00715F18" w:rsidP="00680B06">
            <w:pPr>
              <w:jc w:val="center"/>
              <w:rPr>
                <w:lang w:val="ru-RU"/>
              </w:rPr>
            </w:pPr>
          </w:p>
          <w:p w:rsidR="00715F18" w:rsidRDefault="00715F18" w:rsidP="00680B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микс</w:t>
            </w:r>
          </w:p>
        </w:tc>
        <w:tc>
          <w:tcPr>
            <w:tcW w:w="1980" w:type="dxa"/>
          </w:tcPr>
          <w:p w:rsidR="00715F18" w:rsidRDefault="00715F18" w:rsidP="00680B06"/>
          <w:p w:rsidR="00715F18" w:rsidRDefault="00715F18" w:rsidP="00680B06">
            <w:r>
              <w:t>Иван Стоянов</w:t>
            </w:r>
          </w:p>
        </w:tc>
        <w:tc>
          <w:tcPr>
            <w:tcW w:w="776" w:type="dxa"/>
          </w:tcPr>
          <w:p w:rsidR="00715F18" w:rsidRDefault="00715F18" w:rsidP="00680B06"/>
          <w:p w:rsidR="00715F18" w:rsidRDefault="00715F18" w:rsidP="00680B06">
            <w:r>
              <w:t>2</w:t>
            </w:r>
          </w:p>
        </w:tc>
        <w:tc>
          <w:tcPr>
            <w:tcW w:w="1024" w:type="dxa"/>
          </w:tcPr>
          <w:p w:rsidR="00715F18" w:rsidRDefault="00715F18" w:rsidP="00680B06"/>
          <w:p w:rsidR="00715F18" w:rsidRDefault="00715F18" w:rsidP="00680B06">
            <w:r>
              <w:t>2,00</w:t>
            </w:r>
          </w:p>
        </w:tc>
      </w:tr>
      <w:tr w:rsidR="00715F18" w:rsidRPr="008745B4">
        <w:tc>
          <w:tcPr>
            <w:tcW w:w="644" w:type="dxa"/>
          </w:tcPr>
          <w:p w:rsidR="00715F18" w:rsidRDefault="00715F18" w:rsidP="007D3B30">
            <w:pPr>
              <w:rPr>
                <w:lang w:val="ru-RU"/>
              </w:rPr>
            </w:pPr>
          </w:p>
          <w:p w:rsidR="00715F18" w:rsidRDefault="00715F18" w:rsidP="007D3B30">
            <w:pPr>
              <w:rPr>
                <w:lang w:val="ru-RU"/>
              </w:rPr>
            </w:pPr>
            <w:r>
              <w:rPr>
                <w:lang w:val="ru-RU"/>
              </w:rPr>
              <w:t>35.</w:t>
            </w:r>
          </w:p>
        </w:tc>
        <w:tc>
          <w:tcPr>
            <w:tcW w:w="5656" w:type="dxa"/>
          </w:tcPr>
          <w:p w:rsidR="00715F18" w:rsidRDefault="00715F18" w:rsidP="00680B06">
            <w:r>
              <w:t xml:space="preserve">Ясмин Кирилова и Александра Драгова от </w:t>
            </w:r>
            <w:r w:rsidRPr="00AD0177">
              <w:t>Денс център „Галаксико” към Общинско предприятие „Детски и младежки център” – Димитровград</w:t>
            </w:r>
            <w:r>
              <w:t xml:space="preserve"> – 4 – та възр. група</w:t>
            </w:r>
          </w:p>
        </w:tc>
        <w:tc>
          <w:tcPr>
            <w:tcW w:w="2520" w:type="dxa"/>
          </w:tcPr>
          <w:p w:rsidR="00715F18" w:rsidRDefault="00715F18" w:rsidP="00680B06">
            <w:pPr>
              <w:jc w:val="center"/>
            </w:pPr>
          </w:p>
          <w:p w:rsidR="00715F18" w:rsidRDefault="00715F18" w:rsidP="00680B06">
            <w:pPr>
              <w:jc w:val="center"/>
            </w:pPr>
            <w:r>
              <w:t>„Между нас”</w:t>
            </w:r>
          </w:p>
        </w:tc>
        <w:tc>
          <w:tcPr>
            <w:tcW w:w="2340" w:type="dxa"/>
          </w:tcPr>
          <w:p w:rsidR="00715F18" w:rsidRDefault="00715F18" w:rsidP="00680B06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</w:tcPr>
          <w:p w:rsidR="00715F18" w:rsidRDefault="00715F18" w:rsidP="00680B06"/>
          <w:p w:rsidR="00715F18" w:rsidRDefault="00715F18" w:rsidP="00680B06">
            <w:r>
              <w:t>Тихомир Митев</w:t>
            </w:r>
          </w:p>
        </w:tc>
        <w:tc>
          <w:tcPr>
            <w:tcW w:w="776" w:type="dxa"/>
          </w:tcPr>
          <w:p w:rsidR="00715F18" w:rsidRDefault="00715F18" w:rsidP="00680B06"/>
          <w:p w:rsidR="00715F18" w:rsidRDefault="00715F18" w:rsidP="00680B06">
            <w:r>
              <w:t>2</w:t>
            </w:r>
          </w:p>
        </w:tc>
        <w:tc>
          <w:tcPr>
            <w:tcW w:w="1024" w:type="dxa"/>
          </w:tcPr>
          <w:p w:rsidR="00715F18" w:rsidRDefault="00715F18" w:rsidP="00680B06"/>
          <w:p w:rsidR="00715F18" w:rsidRDefault="00715F18" w:rsidP="00680B06">
            <w:r>
              <w:t>1,55</w:t>
            </w:r>
          </w:p>
        </w:tc>
      </w:tr>
      <w:tr w:rsidR="00715F18" w:rsidRPr="008745B4">
        <w:tc>
          <w:tcPr>
            <w:tcW w:w="644" w:type="dxa"/>
          </w:tcPr>
          <w:p w:rsidR="00715F18" w:rsidRDefault="00715F18" w:rsidP="007D3B30">
            <w:pPr>
              <w:rPr>
                <w:lang w:val="ru-RU"/>
              </w:rPr>
            </w:pPr>
          </w:p>
          <w:p w:rsidR="00715F18" w:rsidRDefault="00715F18" w:rsidP="007D3B30">
            <w:pPr>
              <w:rPr>
                <w:lang w:val="ru-RU"/>
              </w:rPr>
            </w:pPr>
            <w:r>
              <w:rPr>
                <w:lang w:val="ru-RU"/>
              </w:rPr>
              <w:t>36.</w:t>
            </w:r>
          </w:p>
        </w:tc>
        <w:tc>
          <w:tcPr>
            <w:tcW w:w="5656" w:type="dxa"/>
          </w:tcPr>
          <w:p w:rsidR="00715F18" w:rsidRDefault="00715F18" w:rsidP="00680B06"/>
          <w:p w:rsidR="00715F18" w:rsidRDefault="00715F18" w:rsidP="00680B06">
            <w:r>
              <w:t xml:space="preserve">Анабела Крумова и Ива Калицова от </w:t>
            </w:r>
            <w:r w:rsidRPr="00AD0177">
              <w:t>Денс център „Галаксико” към Общинско предприятие „Детски и младежки център” – Димитровград</w:t>
            </w:r>
            <w:r>
              <w:t xml:space="preserve"> – 4 – та възр. група</w:t>
            </w:r>
          </w:p>
        </w:tc>
        <w:tc>
          <w:tcPr>
            <w:tcW w:w="2520" w:type="dxa"/>
          </w:tcPr>
          <w:p w:rsidR="00715F18" w:rsidRDefault="00715F18" w:rsidP="00680B06">
            <w:pPr>
              <w:jc w:val="center"/>
            </w:pPr>
          </w:p>
          <w:p w:rsidR="00715F18" w:rsidRDefault="00715F18" w:rsidP="00680B06">
            <w:pPr>
              <w:jc w:val="center"/>
            </w:pPr>
            <w:r>
              <w:t>„Да бъде светлина”</w:t>
            </w:r>
          </w:p>
        </w:tc>
        <w:tc>
          <w:tcPr>
            <w:tcW w:w="2340" w:type="dxa"/>
          </w:tcPr>
          <w:p w:rsidR="00715F18" w:rsidRDefault="00715F18" w:rsidP="00680B06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</w:tcPr>
          <w:p w:rsidR="00715F18" w:rsidRDefault="00715F18" w:rsidP="00680B06"/>
          <w:p w:rsidR="00715F18" w:rsidRDefault="00715F18" w:rsidP="00680B06">
            <w:r>
              <w:t>Тихомир Митев</w:t>
            </w:r>
          </w:p>
        </w:tc>
        <w:tc>
          <w:tcPr>
            <w:tcW w:w="776" w:type="dxa"/>
          </w:tcPr>
          <w:p w:rsidR="00715F18" w:rsidRDefault="00715F18" w:rsidP="00680B06"/>
          <w:p w:rsidR="00715F18" w:rsidRDefault="00715F18" w:rsidP="00680B06">
            <w:r>
              <w:t>2</w:t>
            </w:r>
          </w:p>
        </w:tc>
        <w:tc>
          <w:tcPr>
            <w:tcW w:w="1024" w:type="dxa"/>
          </w:tcPr>
          <w:p w:rsidR="00715F18" w:rsidRDefault="00715F18" w:rsidP="00680B06"/>
          <w:p w:rsidR="00715F18" w:rsidRDefault="00715F18" w:rsidP="00680B06">
            <w:r>
              <w:t>2,09</w:t>
            </w:r>
          </w:p>
        </w:tc>
      </w:tr>
      <w:tr w:rsidR="00715F18" w:rsidRPr="008745B4">
        <w:tc>
          <w:tcPr>
            <w:tcW w:w="644" w:type="dxa"/>
          </w:tcPr>
          <w:p w:rsidR="00715F18" w:rsidRDefault="00715F18" w:rsidP="007D3B30">
            <w:pPr>
              <w:rPr>
                <w:lang w:val="ru-RU"/>
              </w:rPr>
            </w:pPr>
          </w:p>
          <w:p w:rsidR="00715F18" w:rsidRDefault="00715F18" w:rsidP="007D3B30">
            <w:pPr>
              <w:rPr>
                <w:lang w:val="ru-RU"/>
              </w:rPr>
            </w:pPr>
            <w:r>
              <w:rPr>
                <w:lang w:val="ru-RU"/>
              </w:rPr>
              <w:t>37.</w:t>
            </w:r>
          </w:p>
        </w:tc>
        <w:tc>
          <w:tcPr>
            <w:tcW w:w="5656" w:type="dxa"/>
          </w:tcPr>
          <w:p w:rsidR="00715F18" w:rsidRDefault="00715F18" w:rsidP="00680B06">
            <w:r>
              <w:t>Калоян Петров и Алекс Анкова от Балет „Естрея” към Танцова школа „Естрея – София – 4 – та възр. група</w:t>
            </w:r>
          </w:p>
        </w:tc>
        <w:tc>
          <w:tcPr>
            <w:tcW w:w="2520" w:type="dxa"/>
          </w:tcPr>
          <w:p w:rsidR="00715F18" w:rsidRDefault="00715F18" w:rsidP="00680B06">
            <w:pPr>
              <w:jc w:val="center"/>
            </w:pPr>
          </w:p>
          <w:p w:rsidR="00715F18" w:rsidRDefault="00715F18" w:rsidP="00680B06">
            <w:pPr>
              <w:jc w:val="center"/>
            </w:pPr>
            <w:r>
              <w:t>„Обич”</w:t>
            </w:r>
          </w:p>
        </w:tc>
        <w:tc>
          <w:tcPr>
            <w:tcW w:w="2340" w:type="dxa"/>
          </w:tcPr>
          <w:p w:rsidR="00715F18" w:rsidRDefault="00715F18" w:rsidP="00680B06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</w:tcPr>
          <w:p w:rsidR="00715F18" w:rsidRDefault="00715F18" w:rsidP="00680B06"/>
        </w:tc>
        <w:tc>
          <w:tcPr>
            <w:tcW w:w="776" w:type="dxa"/>
          </w:tcPr>
          <w:p w:rsidR="00715F18" w:rsidRDefault="00715F18" w:rsidP="00680B06"/>
          <w:p w:rsidR="00715F18" w:rsidRDefault="00715F18" w:rsidP="00680B06">
            <w:r>
              <w:t>2</w:t>
            </w:r>
          </w:p>
        </w:tc>
        <w:tc>
          <w:tcPr>
            <w:tcW w:w="1024" w:type="dxa"/>
          </w:tcPr>
          <w:p w:rsidR="00715F18" w:rsidRDefault="00715F18" w:rsidP="00680B06"/>
          <w:p w:rsidR="00715F18" w:rsidRDefault="00715F18" w:rsidP="00680B06">
            <w:r>
              <w:t>2,00</w:t>
            </w:r>
          </w:p>
        </w:tc>
      </w:tr>
      <w:tr w:rsidR="00715F18" w:rsidRPr="008745B4">
        <w:tc>
          <w:tcPr>
            <w:tcW w:w="644" w:type="dxa"/>
          </w:tcPr>
          <w:p w:rsidR="00715F18" w:rsidRDefault="00715F18" w:rsidP="007D3B30">
            <w:pPr>
              <w:rPr>
                <w:lang w:val="ru-RU"/>
              </w:rPr>
            </w:pPr>
          </w:p>
          <w:p w:rsidR="00715F18" w:rsidRDefault="00715F18" w:rsidP="007D3B30">
            <w:pPr>
              <w:rPr>
                <w:lang w:val="ru-RU"/>
              </w:rPr>
            </w:pPr>
            <w:r>
              <w:rPr>
                <w:lang w:val="ru-RU"/>
              </w:rPr>
              <w:t>38.</w:t>
            </w:r>
          </w:p>
        </w:tc>
        <w:tc>
          <w:tcPr>
            <w:tcW w:w="5656" w:type="dxa"/>
          </w:tcPr>
          <w:p w:rsidR="00715F18" w:rsidRDefault="00715F18" w:rsidP="00680B06">
            <w:r>
              <w:t>Христина Георгиева и Даниел Обрешков от Българска федерация по спортни и танцови дисциплини – 4 – та възр. група</w:t>
            </w:r>
          </w:p>
        </w:tc>
        <w:tc>
          <w:tcPr>
            <w:tcW w:w="2520" w:type="dxa"/>
          </w:tcPr>
          <w:p w:rsidR="00715F18" w:rsidRDefault="00715F18" w:rsidP="00680B06">
            <w:pPr>
              <w:jc w:val="center"/>
            </w:pPr>
          </w:p>
          <w:p w:rsidR="00715F18" w:rsidRDefault="00715F18" w:rsidP="00680B06">
            <w:pPr>
              <w:jc w:val="center"/>
            </w:pPr>
            <w:r>
              <w:t>„Аз съм до теб”</w:t>
            </w:r>
          </w:p>
        </w:tc>
        <w:tc>
          <w:tcPr>
            <w:tcW w:w="2340" w:type="dxa"/>
          </w:tcPr>
          <w:p w:rsidR="00715F18" w:rsidRDefault="00715F18" w:rsidP="00680B06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</w:tcPr>
          <w:p w:rsidR="00715F18" w:rsidRDefault="00715F18" w:rsidP="00680B06">
            <w:pPr>
              <w:rPr>
                <w:lang w:val="en-US"/>
              </w:rPr>
            </w:pPr>
          </w:p>
          <w:p w:rsidR="00715F18" w:rsidRDefault="00715F18" w:rsidP="00680B06">
            <w:r>
              <w:t>Христина Георгиева</w:t>
            </w:r>
          </w:p>
        </w:tc>
        <w:tc>
          <w:tcPr>
            <w:tcW w:w="776" w:type="dxa"/>
          </w:tcPr>
          <w:p w:rsidR="00715F18" w:rsidRDefault="00715F18" w:rsidP="00680B06"/>
          <w:p w:rsidR="00715F18" w:rsidRDefault="00715F18" w:rsidP="00680B06">
            <w:r>
              <w:t>2</w:t>
            </w:r>
          </w:p>
        </w:tc>
        <w:tc>
          <w:tcPr>
            <w:tcW w:w="1024" w:type="dxa"/>
          </w:tcPr>
          <w:p w:rsidR="00715F18" w:rsidRDefault="00715F18" w:rsidP="00680B06"/>
          <w:p w:rsidR="00715F18" w:rsidRDefault="00715F18" w:rsidP="00680B06">
            <w:r>
              <w:t>2,00</w:t>
            </w:r>
          </w:p>
        </w:tc>
      </w:tr>
      <w:tr w:rsidR="00715F18" w:rsidRPr="008745B4">
        <w:tc>
          <w:tcPr>
            <w:tcW w:w="644" w:type="dxa"/>
          </w:tcPr>
          <w:p w:rsidR="00715F18" w:rsidRDefault="00715F18" w:rsidP="007D3B30">
            <w:pPr>
              <w:rPr>
                <w:lang w:val="ru-RU"/>
              </w:rPr>
            </w:pPr>
            <w:r>
              <w:rPr>
                <w:lang w:val="ru-RU"/>
              </w:rPr>
              <w:t>39.</w:t>
            </w:r>
          </w:p>
        </w:tc>
        <w:tc>
          <w:tcPr>
            <w:tcW w:w="5656" w:type="dxa"/>
          </w:tcPr>
          <w:p w:rsidR="00715F18" w:rsidRDefault="00715F18" w:rsidP="00680B06">
            <w:r>
              <w:t>Дениз Нехрин и Симона Статева от Танцова формация „Феникс” при Център за работа с деца – Разград – 4 – та възр. група</w:t>
            </w:r>
          </w:p>
        </w:tc>
        <w:tc>
          <w:tcPr>
            <w:tcW w:w="2520" w:type="dxa"/>
          </w:tcPr>
          <w:p w:rsidR="00715F18" w:rsidRDefault="00715F18" w:rsidP="00680B06">
            <w:pPr>
              <w:jc w:val="center"/>
            </w:pPr>
          </w:p>
          <w:p w:rsidR="00715F18" w:rsidRDefault="00715F18" w:rsidP="00680B06">
            <w:pPr>
              <w:jc w:val="center"/>
            </w:pPr>
            <w:r>
              <w:t>„Невъзможна любов”</w:t>
            </w:r>
          </w:p>
        </w:tc>
        <w:tc>
          <w:tcPr>
            <w:tcW w:w="2340" w:type="dxa"/>
          </w:tcPr>
          <w:p w:rsidR="00715F18" w:rsidRDefault="00715F18" w:rsidP="00680B06">
            <w:pPr>
              <w:jc w:val="center"/>
              <w:rPr>
                <w:lang w:val="ru-RU"/>
              </w:rPr>
            </w:pPr>
          </w:p>
          <w:p w:rsidR="00715F18" w:rsidRDefault="00715F18" w:rsidP="00680B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микс</w:t>
            </w:r>
          </w:p>
        </w:tc>
        <w:tc>
          <w:tcPr>
            <w:tcW w:w="1980" w:type="dxa"/>
          </w:tcPr>
          <w:p w:rsidR="00715F18" w:rsidRDefault="00715F18" w:rsidP="00680B06"/>
          <w:p w:rsidR="00715F18" w:rsidRDefault="00715F18" w:rsidP="00680B06">
            <w:r>
              <w:t>Иван Стоянов</w:t>
            </w:r>
          </w:p>
        </w:tc>
        <w:tc>
          <w:tcPr>
            <w:tcW w:w="776" w:type="dxa"/>
          </w:tcPr>
          <w:p w:rsidR="00715F18" w:rsidRDefault="00715F18" w:rsidP="00680B06"/>
          <w:p w:rsidR="00715F18" w:rsidRDefault="00715F18" w:rsidP="00680B06">
            <w:r>
              <w:t>2</w:t>
            </w:r>
          </w:p>
        </w:tc>
        <w:tc>
          <w:tcPr>
            <w:tcW w:w="1024" w:type="dxa"/>
          </w:tcPr>
          <w:p w:rsidR="00715F18" w:rsidRDefault="00715F18" w:rsidP="00680B06"/>
          <w:p w:rsidR="00715F18" w:rsidRDefault="00715F18" w:rsidP="00680B06">
            <w:r>
              <w:t>2,00</w:t>
            </w:r>
          </w:p>
        </w:tc>
      </w:tr>
      <w:tr w:rsidR="00715F18" w:rsidRPr="008745B4">
        <w:tc>
          <w:tcPr>
            <w:tcW w:w="644" w:type="dxa"/>
          </w:tcPr>
          <w:p w:rsidR="00715F18" w:rsidRDefault="00715F18" w:rsidP="007D3B30">
            <w:pPr>
              <w:rPr>
                <w:lang w:val="ru-RU"/>
              </w:rPr>
            </w:pPr>
            <w:r>
              <w:rPr>
                <w:lang w:val="ru-RU"/>
              </w:rPr>
              <w:t>40.</w:t>
            </w:r>
          </w:p>
        </w:tc>
        <w:tc>
          <w:tcPr>
            <w:tcW w:w="5656" w:type="dxa"/>
          </w:tcPr>
          <w:p w:rsidR="00715F18" w:rsidRDefault="00715F18" w:rsidP="00680B06">
            <w:r>
              <w:t xml:space="preserve">Ивайло Янев и Бояна Иванова от </w:t>
            </w:r>
            <w:r w:rsidRPr="00AD0177">
              <w:t>Денс център „Галаксико” към Общинско предприятие „Детски и младежки център” – Димитровград</w:t>
            </w:r>
            <w:r>
              <w:t xml:space="preserve"> – 4 – та възр. гр.</w:t>
            </w:r>
          </w:p>
        </w:tc>
        <w:tc>
          <w:tcPr>
            <w:tcW w:w="2520" w:type="dxa"/>
          </w:tcPr>
          <w:p w:rsidR="00715F18" w:rsidRDefault="00715F18" w:rsidP="00680B06">
            <w:pPr>
              <w:jc w:val="center"/>
            </w:pPr>
          </w:p>
          <w:p w:rsidR="00715F18" w:rsidRDefault="00715F18" w:rsidP="00680B06">
            <w:pPr>
              <w:jc w:val="center"/>
            </w:pPr>
            <w:r>
              <w:t>„По следите на любовта”</w:t>
            </w:r>
          </w:p>
        </w:tc>
        <w:tc>
          <w:tcPr>
            <w:tcW w:w="2340" w:type="dxa"/>
          </w:tcPr>
          <w:p w:rsidR="00715F18" w:rsidRDefault="00715F18" w:rsidP="00680B06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</w:tcPr>
          <w:p w:rsidR="00715F18" w:rsidRDefault="00715F18" w:rsidP="00680B06"/>
          <w:p w:rsidR="00715F18" w:rsidRDefault="00715F18" w:rsidP="00680B06">
            <w:r>
              <w:t>Тихомир Митев</w:t>
            </w:r>
          </w:p>
        </w:tc>
        <w:tc>
          <w:tcPr>
            <w:tcW w:w="776" w:type="dxa"/>
          </w:tcPr>
          <w:p w:rsidR="00715F18" w:rsidRDefault="00715F18" w:rsidP="00680B06"/>
          <w:p w:rsidR="00715F18" w:rsidRDefault="00715F18" w:rsidP="00680B06">
            <w:r>
              <w:t>2</w:t>
            </w:r>
          </w:p>
        </w:tc>
        <w:tc>
          <w:tcPr>
            <w:tcW w:w="1024" w:type="dxa"/>
          </w:tcPr>
          <w:p w:rsidR="00715F18" w:rsidRDefault="00715F18" w:rsidP="00680B06"/>
          <w:p w:rsidR="00715F18" w:rsidRDefault="00715F18" w:rsidP="00680B06">
            <w:r>
              <w:t>2,11</w:t>
            </w:r>
          </w:p>
        </w:tc>
      </w:tr>
      <w:tr w:rsidR="00715F18" w:rsidRPr="008745B4">
        <w:tc>
          <w:tcPr>
            <w:tcW w:w="644" w:type="dxa"/>
          </w:tcPr>
          <w:p w:rsidR="00715F18" w:rsidRDefault="00715F18" w:rsidP="007D3B30">
            <w:pPr>
              <w:rPr>
                <w:lang w:val="ru-RU"/>
              </w:rPr>
            </w:pPr>
            <w:r>
              <w:rPr>
                <w:lang w:val="ru-RU"/>
              </w:rPr>
              <w:t>41.</w:t>
            </w:r>
          </w:p>
        </w:tc>
        <w:tc>
          <w:tcPr>
            <w:tcW w:w="5656" w:type="dxa"/>
          </w:tcPr>
          <w:p w:rsidR="00715F18" w:rsidRDefault="00715F18" w:rsidP="00680B06">
            <w:r>
              <w:t xml:space="preserve">Василена Шопова и Виктор Алеков от </w:t>
            </w:r>
            <w:r w:rsidRPr="00CB1FFF">
              <w:t>„Ера – Балет” към Сдружение за изкуства „Ера 3000” при Военен клуб – Пловдив</w:t>
            </w:r>
            <w:r>
              <w:t xml:space="preserve"> </w:t>
            </w:r>
            <w:r w:rsidRPr="00792B87">
              <w:t xml:space="preserve">- </w:t>
            </w:r>
            <w:r>
              <w:t xml:space="preserve"> 4– та възр. група   </w:t>
            </w:r>
          </w:p>
        </w:tc>
        <w:tc>
          <w:tcPr>
            <w:tcW w:w="2520" w:type="dxa"/>
          </w:tcPr>
          <w:p w:rsidR="00715F18" w:rsidRDefault="00715F18" w:rsidP="00680B06">
            <w:pPr>
              <w:jc w:val="center"/>
            </w:pPr>
          </w:p>
          <w:p w:rsidR="00715F18" w:rsidRDefault="00715F18" w:rsidP="00680B06">
            <w:pPr>
              <w:jc w:val="center"/>
            </w:pPr>
            <w:r>
              <w:t>„Дай ми малко любов”</w:t>
            </w:r>
          </w:p>
        </w:tc>
        <w:tc>
          <w:tcPr>
            <w:tcW w:w="2340" w:type="dxa"/>
          </w:tcPr>
          <w:p w:rsidR="00715F18" w:rsidRDefault="00715F18" w:rsidP="00680B06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</w:tcPr>
          <w:p w:rsidR="00715F18" w:rsidRDefault="00715F18" w:rsidP="00680B06"/>
          <w:p w:rsidR="00715F18" w:rsidRDefault="00715F18" w:rsidP="00680B06">
            <w:r>
              <w:t>Яница Шопова</w:t>
            </w:r>
          </w:p>
        </w:tc>
        <w:tc>
          <w:tcPr>
            <w:tcW w:w="776" w:type="dxa"/>
          </w:tcPr>
          <w:p w:rsidR="00715F18" w:rsidRDefault="00715F18" w:rsidP="00680B06"/>
          <w:p w:rsidR="00715F18" w:rsidRDefault="00715F18" w:rsidP="00680B06">
            <w:r>
              <w:t>2</w:t>
            </w:r>
          </w:p>
        </w:tc>
        <w:tc>
          <w:tcPr>
            <w:tcW w:w="1024" w:type="dxa"/>
          </w:tcPr>
          <w:p w:rsidR="00715F18" w:rsidRDefault="00715F18" w:rsidP="00680B06"/>
          <w:p w:rsidR="00715F18" w:rsidRDefault="00715F18" w:rsidP="00680B06">
            <w:r>
              <w:t>2,00</w:t>
            </w:r>
          </w:p>
        </w:tc>
      </w:tr>
      <w:tr w:rsidR="00715F18" w:rsidRPr="008745B4">
        <w:tc>
          <w:tcPr>
            <w:tcW w:w="644" w:type="dxa"/>
          </w:tcPr>
          <w:p w:rsidR="00715F18" w:rsidRDefault="00715F18" w:rsidP="007D3B30">
            <w:pPr>
              <w:rPr>
                <w:lang w:val="ru-RU"/>
              </w:rPr>
            </w:pPr>
            <w:r>
              <w:rPr>
                <w:lang w:val="ru-RU"/>
              </w:rPr>
              <w:t>42.</w:t>
            </w:r>
          </w:p>
        </w:tc>
        <w:tc>
          <w:tcPr>
            <w:tcW w:w="5656" w:type="dxa"/>
          </w:tcPr>
          <w:p w:rsidR="00715F18" w:rsidRDefault="00715F18" w:rsidP="00680B06">
            <w:r>
              <w:t xml:space="preserve">Василена Шопова и Мартин Димитров от </w:t>
            </w:r>
            <w:r w:rsidRPr="00CB1FFF">
              <w:t>„Ера – Балет” към Сдружение за изкуства „Ера 3000” при Военен клуб – Пловдив</w:t>
            </w:r>
            <w:r>
              <w:t xml:space="preserve"> </w:t>
            </w:r>
            <w:r w:rsidRPr="00792B87">
              <w:t xml:space="preserve">- </w:t>
            </w:r>
            <w:r>
              <w:t xml:space="preserve"> 4– та възр. група   </w:t>
            </w:r>
          </w:p>
        </w:tc>
        <w:tc>
          <w:tcPr>
            <w:tcW w:w="2520" w:type="dxa"/>
          </w:tcPr>
          <w:p w:rsidR="00715F18" w:rsidRDefault="00715F18" w:rsidP="00680B06">
            <w:pPr>
              <w:jc w:val="center"/>
            </w:pPr>
          </w:p>
          <w:p w:rsidR="00715F18" w:rsidRDefault="00715F18" w:rsidP="00680B06">
            <w:pPr>
              <w:jc w:val="center"/>
            </w:pPr>
            <w:r>
              <w:t>„Завинаги заедно”</w:t>
            </w:r>
          </w:p>
        </w:tc>
        <w:tc>
          <w:tcPr>
            <w:tcW w:w="2340" w:type="dxa"/>
          </w:tcPr>
          <w:p w:rsidR="00715F18" w:rsidRDefault="00715F18" w:rsidP="00680B06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</w:tcPr>
          <w:p w:rsidR="00715F18" w:rsidRDefault="00715F18" w:rsidP="00680B06"/>
          <w:p w:rsidR="00715F18" w:rsidRDefault="00715F18" w:rsidP="00FD0BC2">
            <w:pPr>
              <w:jc w:val="center"/>
            </w:pPr>
            <w:r>
              <w:t>Василена Шопова</w:t>
            </w:r>
          </w:p>
        </w:tc>
        <w:tc>
          <w:tcPr>
            <w:tcW w:w="776" w:type="dxa"/>
          </w:tcPr>
          <w:p w:rsidR="00715F18" w:rsidRDefault="00715F18" w:rsidP="00680B06"/>
          <w:p w:rsidR="00715F18" w:rsidRDefault="00715F18" w:rsidP="00680B06">
            <w:r>
              <w:t>2</w:t>
            </w:r>
          </w:p>
        </w:tc>
        <w:tc>
          <w:tcPr>
            <w:tcW w:w="1024" w:type="dxa"/>
          </w:tcPr>
          <w:p w:rsidR="00715F18" w:rsidRDefault="00715F18" w:rsidP="00680B06"/>
          <w:p w:rsidR="00715F18" w:rsidRDefault="00715F18" w:rsidP="00680B06">
            <w:r>
              <w:t>2,00</w:t>
            </w:r>
          </w:p>
        </w:tc>
      </w:tr>
      <w:tr w:rsidR="00715F18" w:rsidRPr="008745B4">
        <w:tc>
          <w:tcPr>
            <w:tcW w:w="644" w:type="dxa"/>
          </w:tcPr>
          <w:p w:rsidR="00715F18" w:rsidRDefault="00715F18" w:rsidP="007D3B30">
            <w:pPr>
              <w:rPr>
                <w:lang w:val="ru-RU"/>
              </w:rPr>
            </w:pPr>
            <w:r>
              <w:rPr>
                <w:lang w:val="ru-RU"/>
              </w:rPr>
              <w:t>43.</w:t>
            </w:r>
          </w:p>
        </w:tc>
        <w:tc>
          <w:tcPr>
            <w:tcW w:w="5656" w:type="dxa"/>
          </w:tcPr>
          <w:p w:rsidR="00715F18" w:rsidRDefault="00715F18" w:rsidP="00680B06">
            <w:r>
              <w:t xml:space="preserve">Симона Статева, Десислава Димитрова и Валентина Иванова от Танцова формация  „Феникс” при Център за работа с деца – Разград – 4 – та възр. гр. </w:t>
            </w:r>
          </w:p>
        </w:tc>
        <w:tc>
          <w:tcPr>
            <w:tcW w:w="2520" w:type="dxa"/>
          </w:tcPr>
          <w:p w:rsidR="00715F18" w:rsidRDefault="00715F18" w:rsidP="00680B06">
            <w:pPr>
              <w:jc w:val="center"/>
            </w:pPr>
          </w:p>
          <w:p w:rsidR="00715F18" w:rsidRDefault="00715F18" w:rsidP="00680B06">
            <w:pPr>
              <w:jc w:val="center"/>
            </w:pPr>
            <w:r>
              <w:t>„Жриците на Хадес”</w:t>
            </w:r>
          </w:p>
        </w:tc>
        <w:tc>
          <w:tcPr>
            <w:tcW w:w="2340" w:type="dxa"/>
          </w:tcPr>
          <w:p w:rsidR="00715F18" w:rsidRDefault="00715F18" w:rsidP="00680B06">
            <w:pPr>
              <w:jc w:val="center"/>
              <w:rPr>
                <w:lang w:val="ru-RU"/>
              </w:rPr>
            </w:pPr>
          </w:p>
          <w:p w:rsidR="00715F18" w:rsidRDefault="00715F18" w:rsidP="00680B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микс</w:t>
            </w:r>
          </w:p>
        </w:tc>
        <w:tc>
          <w:tcPr>
            <w:tcW w:w="1980" w:type="dxa"/>
          </w:tcPr>
          <w:p w:rsidR="00715F18" w:rsidRDefault="00715F18" w:rsidP="00680B06"/>
          <w:p w:rsidR="00715F18" w:rsidRDefault="00715F18" w:rsidP="00680B06">
            <w:r>
              <w:t>Иван Стоянов</w:t>
            </w:r>
          </w:p>
        </w:tc>
        <w:tc>
          <w:tcPr>
            <w:tcW w:w="776" w:type="dxa"/>
          </w:tcPr>
          <w:p w:rsidR="00715F18" w:rsidRDefault="00715F18" w:rsidP="00680B06"/>
          <w:p w:rsidR="00715F18" w:rsidRDefault="00715F18" w:rsidP="00680B06">
            <w:r>
              <w:t>3</w:t>
            </w:r>
          </w:p>
        </w:tc>
        <w:tc>
          <w:tcPr>
            <w:tcW w:w="1024" w:type="dxa"/>
          </w:tcPr>
          <w:p w:rsidR="00715F18" w:rsidRDefault="00715F18" w:rsidP="00680B06"/>
          <w:p w:rsidR="00715F18" w:rsidRDefault="00715F18" w:rsidP="00680B06">
            <w:r>
              <w:t>2,30</w:t>
            </w:r>
          </w:p>
        </w:tc>
      </w:tr>
      <w:tr w:rsidR="00715F18" w:rsidRPr="008745B4">
        <w:tc>
          <w:tcPr>
            <w:tcW w:w="644" w:type="dxa"/>
          </w:tcPr>
          <w:p w:rsidR="00715F18" w:rsidRDefault="00715F18" w:rsidP="007D3B30">
            <w:pPr>
              <w:rPr>
                <w:lang w:val="ru-RU"/>
              </w:rPr>
            </w:pPr>
            <w:r>
              <w:rPr>
                <w:lang w:val="ru-RU"/>
              </w:rPr>
              <w:t>44.</w:t>
            </w:r>
          </w:p>
        </w:tc>
        <w:tc>
          <w:tcPr>
            <w:tcW w:w="5656" w:type="dxa"/>
          </w:tcPr>
          <w:p w:rsidR="00715F18" w:rsidRDefault="00715F18" w:rsidP="00680B06">
            <w:r>
              <w:t xml:space="preserve">Елена Георгиева, Йоана Михайлова и Валерия Димитрова от </w:t>
            </w:r>
            <w:r w:rsidRPr="00B720AD">
              <w:t xml:space="preserve">„Бляк стайл Дюн” към Спортен и танцов клуб „Бляк стайл Дюн”- Бургас </w:t>
            </w:r>
            <w:r>
              <w:t>–</w:t>
            </w:r>
            <w:r w:rsidRPr="00B720AD">
              <w:t xml:space="preserve"> </w:t>
            </w:r>
            <w:r>
              <w:t>4</w:t>
            </w:r>
            <w:r w:rsidRPr="00B720AD">
              <w:t xml:space="preserve">–та в. </w:t>
            </w:r>
            <w:r>
              <w:t>гр.</w:t>
            </w:r>
          </w:p>
        </w:tc>
        <w:tc>
          <w:tcPr>
            <w:tcW w:w="2520" w:type="dxa"/>
          </w:tcPr>
          <w:p w:rsidR="00715F18" w:rsidRDefault="00715F18" w:rsidP="00680B06">
            <w:pPr>
              <w:jc w:val="center"/>
            </w:pPr>
          </w:p>
          <w:p w:rsidR="00715F18" w:rsidRDefault="00715F18" w:rsidP="00680B06">
            <w:pPr>
              <w:jc w:val="center"/>
            </w:pPr>
            <w:r>
              <w:t>„Непосилната лекота на битието”</w:t>
            </w:r>
          </w:p>
        </w:tc>
        <w:tc>
          <w:tcPr>
            <w:tcW w:w="2340" w:type="dxa"/>
          </w:tcPr>
          <w:p w:rsidR="00715F18" w:rsidRDefault="00715F18" w:rsidP="00680B06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</w:tcPr>
          <w:p w:rsidR="00715F18" w:rsidRDefault="00715F18" w:rsidP="00680B06"/>
          <w:p w:rsidR="00715F18" w:rsidRDefault="00715F18" w:rsidP="00680B06">
            <w:r>
              <w:t>Петя Стойкова</w:t>
            </w:r>
          </w:p>
        </w:tc>
        <w:tc>
          <w:tcPr>
            <w:tcW w:w="776" w:type="dxa"/>
          </w:tcPr>
          <w:p w:rsidR="00715F18" w:rsidRDefault="00715F18" w:rsidP="00680B06"/>
          <w:p w:rsidR="00715F18" w:rsidRDefault="00715F18" w:rsidP="00680B06">
            <w:r>
              <w:t>3</w:t>
            </w:r>
          </w:p>
        </w:tc>
        <w:tc>
          <w:tcPr>
            <w:tcW w:w="1024" w:type="dxa"/>
          </w:tcPr>
          <w:p w:rsidR="00715F18" w:rsidRDefault="00715F18" w:rsidP="00680B06"/>
          <w:p w:rsidR="00715F18" w:rsidRDefault="00715F18" w:rsidP="00680B06">
            <w:r>
              <w:t>2,15</w:t>
            </w:r>
          </w:p>
        </w:tc>
      </w:tr>
      <w:tr w:rsidR="00715F18" w:rsidRPr="008745B4">
        <w:tc>
          <w:tcPr>
            <w:tcW w:w="644" w:type="dxa"/>
          </w:tcPr>
          <w:p w:rsidR="00715F18" w:rsidRDefault="00715F18" w:rsidP="007D3B30">
            <w:pPr>
              <w:rPr>
                <w:lang w:val="ru-RU"/>
              </w:rPr>
            </w:pPr>
            <w:r>
              <w:rPr>
                <w:lang w:val="ru-RU"/>
              </w:rPr>
              <w:t>45.</w:t>
            </w:r>
          </w:p>
        </w:tc>
        <w:tc>
          <w:tcPr>
            <w:tcW w:w="5656" w:type="dxa"/>
          </w:tcPr>
          <w:p w:rsidR="00715F18" w:rsidRDefault="00715F18" w:rsidP="00680B06">
            <w:r>
              <w:t xml:space="preserve">Бояна Иванова, Александра Драгова и Ясмин Кирилова от </w:t>
            </w:r>
            <w:r w:rsidRPr="00AD0177">
              <w:t>Денс център „Галаксико” към Общинско предприятие „Детски и младежки център” – Димитровград</w:t>
            </w:r>
            <w:r>
              <w:t xml:space="preserve"> – 4 – та възр. гр.</w:t>
            </w:r>
          </w:p>
        </w:tc>
        <w:tc>
          <w:tcPr>
            <w:tcW w:w="2520" w:type="dxa"/>
          </w:tcPr>
          <w:p w:rsidR="00715F18" w:rsidRDefault="00715F18" w:rsidP="00680B06">
            <w:pPr>
              <w:jc w:val="center"/>
            </w:pPr>
          </w:p>
          <w:p w:rsidR="00715F18" w:rsidRDefault="00715F18" w:rsidP="00680B06">
            <w:pPr>
              <w:jc w:val="center"/>
            </w:pPr>
            <w:r>
              <w:t>„Рапсодия в бяло”</w:t>
            </w:r>
          </w:p>
        </w:tc>
        <w:tc>
          <w:tcPr>
            <w:tcW w:w="2340" w:type="dxa"/>
          </w:tcPr>
          <w:p w:rsidR="00715F18" w:rsidRDefault="00715F18" w:rsidP="00680B06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</w:tcPr>
          <w:p w:rsidR="00715F18" w:rsidRDefault="00715F18" w:rsidP="00680B06"/>
          <w:p w:rsidR="00715F18" w:rsidRDefault="00715F18" w:rsidP="00680B06">
            <w:r>
              <w:t>Тихомир Митев</w:t>
            </w:r>
          </w:p>
        </w:tc>
        <w:tc>
          <w:tcPr>
            <w:tcW w:w="776" w:type="dxa"/>
          </w:tcPr>
          <w:p w:rsidR="00715F18" w:rsidRDefault="00715F18" w:rsidP="00680B06"/>
          <w:p w:rsidR="00715F18" w:rsidRDefault="00715F18" w:rsidP="00680B06">
            <w:r>
              <w:t>3</w:t>
            </w:r>
          </w:p>
        </w:tc>
        <w:tc>
          <w:tcPr>
            <w:tcW w:w="1024" w:type="dxa"/>
          </w:tcPr>
          <w:p w:rsidR="00715F18" w:rsidRDefault="00715F18" w:rsidP="00680B06"/>
          <w:p w:rsidR="00715F18" w:rsidRDefault="00715F18" w:rsidP="00680B06">
            <w:r>
              <w:t>2,08</w:t>
            </w:r>
          </w:p>
        </w:tc>
      </w:tr>
      <w:tr w:rsidR="00715F18" w:rsidRPr="008745B4">
        <w:tc>
          <w:tcPr>
            <w:tcW w:w="644" w:type="dxa"/>
          </w:tcPr>
          <w:p w:rsidR="00715F18" w:rsidRDefault="00715F18" w:rsidP="007D3B30">
            <w:pPr>
              <w:rPr>
                <w:lang w:val="ru-RU"/>
              </w:rPr>
            </w:pPr>
            <w:r>
              <w:rPr>
                <w:lang w:val="ru-RU"/>
              </w:rPr>
              <w:t>46.</w:t>
            </w:r>
          </w:p>
        </w:tc>
        <w:tc>
          <w:tcPr>
            <w:tcW w:w="5656" w:type="dxa"/>
          </w:tcPr>
          <w:p w:rsidR="00715F18" w:rsidRDefault="00715F18" w:rsidP="00680B06">
            <w:r>
              <w:t xml:space="preserve">Виктория Илиева, Леда Виденова и Василена Шопова от </w:t>
            </w:r>
            <w:r w:rsidRPr="00CB1FFF">
              <w:t>„Ера – Балет” към Сдружение за изкуства „Ера 3000” при Военен клуб – Пловдив</w:t>
            </w:r>
            <w:r>
              <w:t xml:space="preserve"> </w:t>
            </w:r>
            <w:r w:rsidRPr="00792B87">
              <w:t xml:space="preserve">- </w:t>
            </w:r>
            <w:r>
              <w:t xml:space="preserve"> 4– та възр. група   </w:t>
            </w:r>
          </w:p>
        </w:tc>
        <w:tc>
          <w:tcPr>
            <w:tcW w:w="2520" w:type="dxa"/>
          </w:tcPr>
          <w:p w:rsidR="00715F18" w:rsidRDefault="00715F18" w:rsidP="00680B06">
            <w:pPr>
              <w:jc w:val="center"/>
            </w:pPr>
          </w:p>
          <w:p w:rsidR="00715F18" w:rsidRDefault="00715F18" w:rsidP="00680B06">
            <w:pPr>
              <w:jc w:val="center"/>
            </w:pPr>
            <w:r>
              <w:t>„Женска участ”</w:t>
            </w:r>
          </w:p>
        </w:tc>
        <w:tc>
          <w:tcPr>
            <w:tcW w:w="2340" w:type="dxa"/>
          </w:tcPr>
          <w:p w:rsidR="00715F18" w:rsidRDefault="00715F18" w:rsidP="00680B06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</w:tcPr>
          <w:p w:rsidR="00715F18" w:rsidRDefault="00715F18" w:rsidP="00680B06"/>
          <w:p w:rsidR="00715F18" w:rsidRDefault="00715F18" w:rsidP="00680B06">
            <w:r>
              <w:t>Василена Шопова</w:t>
            </w:r>
          </w:p>
        </w:tc>
        <w:tc>
          <w:tcPr>
            <w:tcW w:w="776" w:type="dxa"/>
          </w:tcPr>
          <w:p w:rsidR="00715F18" w:rsidRDefault="00715F18" w:rsidP="00680B06"/>
          <w:p w:rsidR="00715F18" w:rsidRDefault="00715F18" w:rsidP="00680B06">
            <w:r>
              <w:t>3</w:t>
            </w:r>
          </w:p>
        </w:tc>
        <w:tc>
          <w:tcPr>
            <w:tcW w:w="1024" w:type="dxa"/>
          </w:tcPr>
          <w:p w:rsidR="00715F18" w:rsidRDefault="00715F18" w:rsidP="00680B06"/>
          <w:p w:rsidR="00715F18" w:rsidRDefault="00715F18" w:rsidP="00680B06">
            <w:r>
              <w:t>2,00</w:t>
            </w:r>
          </w:p>
        </w:tc>
      </w:tr>
    </w:tbl>
    <w:p w:rsidR="00715F18" w:rsidRDefault="00715F18"/>
    <w:p w:rsidR="00715F18" w:rsidRDefault="00715F18"/>
    <w:p w:rsidR="00715F18" w:rsidRDefault="00715F18"/>
    <w:sectPr w:rsidR="00715F18" w:rsidSect="00B8056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560"/>
    <w:rsid w:val="0007295F"/>
    <w:rsid w:val="00124AB9"/>
    <w:rsid w:val="001A1513"/>
    <w:rsid w:val="001B30EA"/>
    <w:rsid w:val="001C249F"/>
    <w:rsid w:val="00282456"/>
    <w:rsid w:val="003062B5"/>
    <w:rsid w:val="003100CC"/>
    <w:rsid w:val="00341AE6"/>
    <w:rsid w:val="003A3655"/>
    <w:rsid w:val="00434EFB"/>
    <w:rsid w:val="005417E4"/>
    <w:rsid w:val="006651B0"/>
    <w:rsid w:val="00680B06"/>
    <w:rsid w:val="006E2747"/>
    <w:rsid w:val="00715F18"/>
    <w:rsid w:val="00751C96"/>
    <w:rsid w:val="00792B87"/>
    <w:rsid w:val="007D3B30"/>
    <w:rsid w:val="00817361"/>
    <w:rsid w:val="008745B4"/>
    <w:rsid w:val="008A5E49"/>
    <w:rsid w:val="009C394C"/>
    <w:rsid w:val="00A20D22"/>
    <w:rsid w:val="00A804AC"/>
    <w:rsid w:val="00A9533D"/>
    <w:rsid w:val="00AD0177"/>
    <w:rsid w:val="00AD4BB1"/>
    <w:rsid w:val="00B37E51"/>
    <w:rsid w:val="00B40435"/>
    <w:rsid w:val="00B56860"/>
    <w:rsid w:val="00B720AD"/>
    <w:rsid w:val="00B80560"/>
    <w:rsid w:val="00B863F3"/>
    <w:rsid w:val="00C94150"/>
    <w:rsid w:val="00CB1FFF"/>
    <w:rsid w:val="00CC1B61"/>
    <w:rsid w:val="00DA1B76"/>
    <w:rsid w:val="00E10847"/>
    <w:rsid w:val="00EB450C"/>
    <w:rsid w:val="00EF76AB"/>
    <w:rsid w:val="00FD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6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80560"/>
    <w:pPr>
      <w:spacing w:after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1106</Words>
  <Characters>6305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СЪВРЕМЕННИ ТАНЦИ</dc:title>
  <dc:subject/>
  <dc:creator>HI</dc:creator>
  <cp:keywords/>
  <dc:description/>
  <cp:lastModifiedBy>ODK</cp:lastModifiedBy>
  <cp:revision>2</cp:revision>
  <dcterms:created xsi:type="dcterms:W3CDTF">2014-04-07T14:21:00Z</dcterms:created>
  <dcterms:modified xsi:type="dcterms:W3CDTF">2014-04-07T14:21:00Z</dcterms:modified>
</cp:coreProperties>
</file>