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5"/>
      </w:tblGrid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  <w:lang w:val="en-US"/>
              </w:rPr>
              <w:t>1.</w:t>
            </w:r>
            <w:r w:rsidRPr="006220CB">
              <w:rPr>
                <w:rFonts w:cs="Times New Roman"/>
              </w:rPr>
              <w:t>Катрин Николаева Ларгова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2.Боряна Петкова Калоянова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3.Александър Евгениев Манов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4.Християн Владимиров Вълчев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5.Зорница Николаева Михайлова</w:t>
            </w:r>
          </w:p>
        </w:tc>
      </w:tr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6.Алекс Ставрев Стоянов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7.Петя Георгиева Дикова</w:t>
            </w:r>
          </w:p>
        </w:tc>
      </w:tr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8.Доротея Иванова Фотева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9.Васил Тодоров Станчев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10.Вилияна Виделинова Калчева</w:t>
            </w:r>
          </w:p>
        </w:tc>
      </w:tr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11.</w:t>
            </w:r>
            <w:r>
              <w:rPr>
                <w:rFonts w:cs="Times New Roman"/>
              </w:rPr>
              <w:t xml:space="preserve"> Никол</w:t>
            </w:r>
            <w:r w:rsidRPr="006220CB">
              <w:rPr>
                <w:rFonts w:cs="Times New Roman"/>
              </w:rPr>
              <w:t xml:space="preserve"> Живкова Петрова</w:t>
            </w:r>
          </w:p>
        </w:tc>
      </w:tr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12.Биляна Станиславова Краева</w:t>
            </w:r>
          </w:p>
        </w:tc>
      </w:tr>
      <w:tr w:rsidR="00D81F8D" w:rsidRPr="006220CB">
        <w:trPr>
          <w:trHeight w:val="49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13.Карина Петрова Тодорова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14.Преслав Владимиров Димитров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15.Рая Радинова Атанасова</w:t>
            </w:r>
          </w:p>
        </w:tc>
      </w:tr>
      <w:tr w:rsidR="00D81F8D" w:rsidRPr="006220CB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D81F8D" w:rsidRPr="006220CB" w:rsidRDefault="00D81F8D" w:rsidP="001A6235">
            <w:pPr>
              <w:pStyle w:val="Heading1"/>
              <w:rPr>
                <w:rFonts w:cs="Times New Roman"/>
              </w:rPr>
            </w:pPr>
            <w:r w:rsidRPr="006220CB">
              <w:rPr>
                <w:rFonts w:cs="Times New Roman"/>
              </w:rPr>
              <w:t>16.Радослав Паскалев Паскалев</w:t>
            </w:r>
          </w:p>
        </w:tc>
      </w:tr>
    </w:tbl>
    <w:p w:rsidR="00D81F8D" w:rsidRDefault="00D81F8D" w:rsidP="006B3DAF">
      <w:pPr>
        <w:pStyle w:val="Heading1"/>
        <w:rPr>
          <w:rFonts w:cs="Times New Roman"/>
        </w:rPr>
      </w:pPr>
    </w:p>
    <w:sectPr w:rsidR="00D81F8D" w:rsidSect="006B3DA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35"/>
    <w:rsid w:val="001A6235"/>
    <w:rsid w:val="001D3126"/>
    <w:rsid w:val="003C695F"/>
    <w:rsid w:val="006220CB"/>
    <w:rsid w:val="006B3DAF"/>
    <w:rsid w:val="007313E4"/>
    <w:rsid w:val="00D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E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23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235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ODK</cp:lastModifiedBy>
  <cp:revision>2</cp:revision>
  <dcterms:created xsi:type="dcterms:W3CDTF">2014-05-19T06:56:00Z</dcterms:created>
  <dcterms:modified xsi:type="dcterms:W3CDTF">2014-05-23T08:18:00Z</dcterms:modified>
</cp:coreProperties>
</file>