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800"/>
      </w:tblGrid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1.Райна Димитрова Чалъкова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2.София Петрова Колева</w:t>
            </w:r>
          </w:p>
        </w:tc>
      </w:tr>
      <w:tr w:rsidR="0050248C" w:rsidRPr="00FD2F92">
        <w:trPr>
          <w:trHeight w:val="48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3.Димитър Янчев Тодоров</w:t>
            </w:r>
          </w:p>
        </w:tc>
      </w:tr>
      <w:tr w:rsidR="0050248C" w:rsidRPr="00FD2F92">
        <w:trPr>
          <w:trHeight w:val="36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4.Явор Иванов Стойков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5.Ивайло Николаев Иванов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6.Юлияна Иванова Сарафова</w:t>
            </w:r>
          </w:p>
        </w:tc>
      </w:tr>
      <w:tr w:rsidR="0050248C" w:rsidRPr="00FD2F92">
        <w:trPr>
          <w:trHeight w:val="522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7.Кристиян Цветанов Томов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8.Велизар Николаев Гюров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9.Янина Ангелова Найденова</w:t>
            </w:r>
          </w:p>
        </w:tc>
      </w:tr>
      <w:tr w:rsidR="0050248C" w:rsidRPr="00FD2F92">
        <w:trPr>
          <w:trHeight w:val="522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10.Никола Боянов Воденичаров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11.Хелена Русинова Русева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12.Стоянка Димитрова Чачева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13.Симеон Валентинов Сиромахов</w:t>
            </w:r>
          </w:p>
        </w:tc>
      </w:tr>
      <w:tr w:rsidR="0050248C" w:rsidRPr="00FD2F92">
        <w:trPr>
          <w:trHeight w:val="300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14.Светослав Ивелинов Славов</w:t>
            </w:r>
          </w:p>
        </w:tc>
      </w:tr>
      <w:tr w:rsidR="0050248C" w:rsidRPr="00FD2F92">
        <w:trPr>
          <w:trHeight w:val="522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 w:rsidRPr="00FD2F92">
              <w:rPr>
                <w:rFonts w:cs="Times New Roman"/>
              </w:rPr>
              <w:t>15.Стела Симеонова Аджемова</w:t>
            </w:r>
          </w:p>
        </w:tc>
      </w:tr>
      <w:tr w:rsidR="0050248C" w:rsidRPr="00FD2F92">
        <w:trPr>
          <w:trHeight w:val="522"/>
        </w:trPr>
        <w:tc>
          <w:tcPr>
            <w:tcW w:w="4800" w:type="dxa"/>
            <w:noWrap/>
            <w:vAlign w:val="bottom"/>
          </w:tcPr>
          <w:p w:rsidR="0050248C" w:rsidRPr="00B01B26" w:rsidRDefault="0050248C">
            <w:pPr>
              <w:pStyle w:val="Heading1"/>
              <w:rPr>
                <w:rFonts w:cs="Times New Roman"/>
                <w:lang w:val="en-US"/>
              </w:rPr>
            </w:pPr>
            <w:r w:rsidRPr="00FD2F92">
              <w:rPr>
                <w:rFonts w:cs="Times New Roman"/>
              </w:rPr>
              <w:t xml:space="preserve">16.Виктория </w:t>
            </w:r>
            <w:r>
              <w:rPr>
                <w:rFonts w:cs="Times New Roman"/>
              </w:rPr>
              <w:t>Кръстева</w:t>
            </w:r>
          </w:p>
        </w:tc>
      </w:tr>
      <w:tr w:rsidR="0050248C" w:rsidRPr="00FD2F92">
        <w:trPr>
          <w:trHeight w:val="522"/>
        </w:trPr>
        <w:tc>
          <w:tcPr>
            <w:tcW w:w="4800" w:type="dxa"/>
            <w:noWrap/>
            <w:vAlign w:val="bottom"/>
          </w:tcPr>
          <w:p w:rsidR="0050248C" w:rsidRPr="00FD2F92" w:rsidRDefault="0050248C">
            <w:pPr>
              <w:pStyle w:val="Heading1"/>
              <w:rPr>
                <w:rFonts w:cs="Times New Roman"/>
              </w:rPr>
            </w:pPr>
            <w:r>
              <w:rPr>
                <w:rFonts w:cs="Times New Roman"/>
              </w:rPr>
              <w:t>17. Гено Христов</w:t>
            </w:r>
          </w:p>
        </w:tc>
      </w:tr>
    </w:tbl>
    <w:p w:rsidR="0050248C" w:rsidRDefault="0050248C"/>
    <w:sectPr w:rsidR="0050248C" w:rsidSect="00B01B2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6F4"/>
    <w:rsid w:val="001C3CFD"/>
    <w:rsid w:val="002626D1"/>
    <w:rsid w:val="0050248C"/>
    <w:rsid w:val="00A200E8"/>
    <w:rsid w:val="00B01B26"/>
    <w:rsid w:val="00F416F4"/>
    <w:rsid w:val="00F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6F4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ODK</cp:lastModifiedBy>
  <cp:revision>2</cp:revision>
  <dcterms:created xsi:type="dcterms:W3CDTF">2014-05-19T06:55:00Z</dcterms:created>
  <dcterms:modified xsi:type="dcterms:W3CDTF">2014-05-23T08:17:00Z</dcterms:modified>
</cp:coreProperties>
</file>