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5F" w:rsidRPr="006F18EC" w:rsidRDefault="00DB505F" w:rsidP="000B7027">
      <w:pPr>
        <w:rPr>
          <w:b/>
        </w:rPr>
      </w:pPr>
      <w:r>
        <w:tab/>
      </w:r>
      <w:r>
        <w:tab/>
      </w:r>
      <w:r w:rsidRPr="006F18EC">
        <w:rPr>
          <w:b/>
        </w:rPr>
        <w:t>МИНИСТЕРСТВО НА ОБРАЗОВАНИЕТО И НАУКАТА</w:t>
      </w:r>
    </w:p>
    <w:p w:rsidR="00DB505F" w:rsidRPr="006F18EC" w:rsidRDefault="00DB505F" w:rsidP="00227B62">
      <w:pPr>
        <w:jc w:val="center"/>
        <w:rPr>
          <w:b/>
        </w:rPr>
      </w:pPr>
      <w:r w:rsidRPr="006F18EC">
        <w:rPr>
          <w:b/>
        </w:rPr>
        <w:t>Р</w:t>
      </w:r>
      <w:r w:rsidR="002E0575">
        <w:rPr>
          <w:b/>
        </w:rPr>
        <w:t xml:space="preserve">ЕГИОНАЛНО  УПРАВЛЕНИЕ  НА </w:t>
      </w:r>
      <w:r>
        <w:rPr>
          <w:b/>
        </w:rPr>
        <w:t xml:space="preserve">ОБРАЗОВАНИЕТО </w:t>
      </w:r>
      <w:r w:rsidRPr="006F18EC">
        <w:rPr>
          <w:b/>
        </w:rPr>
        <w:t>-</w:t>
      </w:r>
      <w:r>
        <w:rPr>
          <w:b/>
        </w:rPr>
        <w:t xml:space="preserve"> </w:t>
      </w:r>
      <w:r w:rsidRPr="006F18EC">
        <w:rPr>
          <w:b/>
        </w:rPr>
        <w:t>БУРГАС</w:t>
      </w:r>
    </w:p>
    <w:p w:rsidR="00DB505F" w:rsidRPr="006F18EC" w:rsidRDefault="00DB505F" w:rsidP="00496879">
      <w:pPr>
        <w:jc w:val="center"/>
        <w:rPr>
          <w:b/>
        </w:rPr>
      </w:pPr>
      <w:r w:rsidRPr="006F18EC">
        <w:rPr>
          <w:b/>
        </w:rPr>
        <w:t>НАЦИОНАЛЕН ДВОРЕЦ НА ДЕЦАТА</w:t>
      </w:r>
    </w:p>
    <w:p w:rsidR="00DB505F" w:rsidRPr="006F18EC" w:rsidRDefault="00DB505F" w:rsidP="00496879">
      <w:pPr>
        <w:jc w:val="center"/>
        <w:rPr>
          <w:b/>
        </w:rPr>
      </w:pPr>
      <w:r w:rsidRPr="006F18EC">
        <w:rPr>
          <w:b/>
        </w:rPr>
        <w:t>ОБЩИНА БУРГАС</w:t>
      </w:r>
    </w:p>
    <w:p w:rsidR="00DB505F" w:rsidRPr="006F18EC" w:rsidRDefault="002E0575" w:rsidP="00496879">
      <w:pPr>
        <w:jc w:val="center"/>
        <w:rPr>
          <w:b/>
        </w:rPr>
      </w:pPr>
      <w:r>
        <w:rPr>
          <w:b/>
        </w:rPr>
        <w:t xml:space="preserve">ЦЕНТЪР ЗА ПОДКРЕПА НА ЛИЧНОСТНОТО РАЗВИТИЕ </w:t>
      </w:r>
      <w:r w:rsidR="00DB505F">
        <w:rPr>
          <w:b/>
        </w:rPr>
        <w:t xml:space="preserve"> </w:t>
      </w:r>
      <w:r w:rsidR="00DB505F" w:rsidRPr="006F18EC">
        <w:rPr>
          <w:b/>
        </w:rPr>
        <w:t>-</w:t>
      </w:r>
      <w:r w:rsidR="00DB505F">
        <w:rPr>
          <w:b/>
        </w:rPr>
        <w:t xml:space="preserve"> </w:t>
      </w:r>
      <w:r w:rsidR="00DB505F" w:rsidRPr="006F18EC">
        <w:rPr>
          <w:b/>
        </w:rPr>
        <w:t>БУРГАС</w:t>
      </w:r>
    </w:p>
    <w:p w:rsidR="00DB505F" w:rsidRPr="006F18EC" w:rsidRDefault="00DB505F" w:rsidP="00227B62">
      <w:pPr>
        <w:jc w:val="center"/>
        <w:rPr>
          <w:b/>
        </w:rPr>
      </w:pPr>
      <w:r w:rsidRPr="006F18EC">
        <w:rPr>
          <w:b/>
        </w:rPr>
        <w:t>СЛИВЕНСКА МИТРОПОЛИЯ</w:t>
      </w:r>
    </w:p>
    <w:p w:rsidR="00DB505F" w:rsidRPr="006F18EC" w:rsidRDefault="00DB505F" w:rsidP="00227B62">
      <w:pPr>
        <w:jc w:val="center"/>
        <w:rPr>
          <w:b/>
        </w:rPr>
      </w:pPr>
    </w:p>
    <w:p w:rsidR="00DB505F" w:rsidRPr="006F18EC" w:rsidRDefault="00DB505F" w:rsidP="00DB6F36">
      <w:pPr>
        <w:jc w:val="center"/>
        <w:rPr>
          <w:b/>
        </w:rPr>
      </w:pPr>
      <w:r w:rsidRPr="006F18EC">
        <w:rPr>
          <w:b/>
        </w:rPr>
        <w:t>ОРГАНИЗИРАТ</w:t>
      </w:r>
    </w:p>
    <w:p w:rsidR="00DB505F" w:rsidRDefault="00DB505F" w:rsidP="00DB6F36">
      <w:pPr>
        <w:ind w:left="2124" w:firstLine="708"/>
        <w:rPr>
          <w:b/>
        </w:rPr>
      </w:pPr>
      <w:r w:rsidRPr="006F18EC">
        <w:rPr>
          <w:b/>
        </w:rPr>
        <w:t xml:space="preserve">  НАЦИОНАЛЕН  КОНКУРС </w:t>
      </w:r>
    </w:p>
    <w:p w:rsidR="00DB505F" w:rsidRDefault="00DB505F" w:rsidP="00227B62">
      <w:pPr>
        <w:jc w:val="center"/>
        <w:rPr>
          <w:b/>
        </w:rPr>
      </w:pPr>
      <w:r w:rsidRPr="006F18EC">
        <w:rPr>
          <w:b/>
        </w:rPr>
        <w:t xml:space="preserve">ЗА ПРАВОСЛАВНА ПОЕЗИЯ И ПРОЗА </w:t>
      </w:r>
    </w:p>
    <w:p w:rsidR="00DB505F" w:rsidRDefault="00DB505F" w:rsidP="00227B62">
      <w:pPr>
        <w:jc w:val="center"/>
        <w:rPr>
          <w:b/>
        </w:rPr>
      </w:pPr>
      <w:r w:rsidRPr="006F18EC">
        <w:rPr>
          <w:b/>
        </w:rPr>
        <w:t>НА ТЕМА „РОЖДЕСТВО НА СПАСИТЕЛЯ”</w:t>
      </w:r>
      <w:r>
        <w:rPr>
          <w:b/>
        </w:rPr>
        <w:t xml:space="preserve"> - 2016</w:t>
      </w:r>
      <w:r w:rsidRPr="006F18EC">
        <w:rPr>
          <w:b/>
        </w:rPr>
        <w:t xml:space="preserve"> г.</w:t>
      </w:r>
    </w:p>
    <w:p w:rsidR="00DB505F" w:rsidRPr="006F18EC" w:rsidRDefault="00DB505F" w:rsidP="00227B62">
      <w:pPr>
        <w:jc w:val="center"/>
        <w:rPr>
          <w:b/>
        </w:rPr>
      </w:pPr>
    </w:p>
    <w:p w:rsidR="00DB505F" w:rsidRPr="000B7027" w:rsidRDefault="00DB505F" w:rsidP="00DB6F36">
      <w:pPr>
        <w:jc w:val="both"/>
      </w:pPr>
      <w:r>
        <w:rPr>
          <w:b/>
        </w:rPr>
        <w:t>1.</w:t>
      </w:r>
      <w:r w:rsidRPr="000B7027">
        <w:rPr>
          <w:b/>
        </w:rPr>
        <w:t xml:space="preserve">ЦЕЛИ: </w:t>
      </w:r>
      <w:r w:rsidRPr="000B7027">
        <w:t>Конкурсът има за цел да поощрява и утвърждава интереса на учениците към литературата и православието, да стимулира тяхната творческа изява, любовта към изкуството, Бог и православната вяра.</w:t>
      </w:r>
    </w:p>
    <w:p w:rsidR="00DB505F" w:rsidRDefault="00DB505F" w:rsidP="00DB6F36">
      <w:pPr>
        <w:jc w:val="both"/>
      </w:pPr>
      <w:r>
        <w:rPr>
          <w:b/>
        </w:rPr>
        <w:t>2.</w:t>
      </w:r>
      <w:r w:rsidRPr="000B7027">
        <w:rPr>
          <w:b/>
        </w:rPr>
        <w:t>УЧАСТНИЦИ:</w:t>
      </w:r>
      <w:r w:rsidRPr="006F18EC">
        <w:t xml:space="preserve"> </w:t>
      </w:r>
      <w:r w:rsidRPr="000B7027">
        <w:t>Ученици в 3 възрастови групи от всички училища, школи и извънучилищни звена от страната:</w:t>
      </w:r>
    </w:p>
    <w:p w:rsidR="00DB505F" w:rsidRPr="00491209" w:rsidRDefault="00DB505F" w:rsidP="00BE0FB5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І-ва възрастова група  </w:t>
      </w:r>
      <w:r w:rsidRPr="00491209">
        <w:rPr>
          <w:sz w:val="24"/>
          <w:szCs w:val="24"/>
        </w:rPr>
        <w:t xml:space="preserve">-  от </w:t>
      </w:r>
      <w:r w:rsidRPr="00D0596C">
        <w:rPr>
          <w:sz w:val="24"/>
          <w:szCs w:val="24"/>
          <w:lang w:val="ru-RU"/>
        </w:rPr>
        <w:t>7</w:t>
      </w:r>
      <w:r w:rsidRPr="00491209">
        <w:rPr>
          <w:sz w:val="24"/>
          <w:szCs w:val="24"/>
        </w:rPr>
        <w:t xml:space="preserve"> до </w:t>
      </w:r>
      <w:r w:rsidRPr="00D0596C">
        <w:rPr>
          <w:sz w:val="24"/>
          <w:szCs w:val="24"/>
          <w:lang w:val="ru-RU"/>
        </w:rPr>
        <w:t>10</w:t>
      </w:r>
      <w:r w:rsidRPr="00491209">
        <w:rPr>
          <w:sz w:val="24"/>
          <w:szCs w:val="24"/>
        </w:rPr>
        <w:t xml:space="preserve"> години</w:t>
      </w:r>
    </w:p>
    <w:p w:rsidR="00DB505F" w:rsidRPr="00491209" w:rsidRDefault="00DB505F" w:rsidP="00BE0FB5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ІІ-ра възрастова група  - </w:t>
      </w:r>
      <w:r w:rsidRPr="00491209">
        <w:rPr>
          <w:sz w:val="24"/>
          <w:szCs w:val="24"/>
        </w:rPr>
        <w:t xml:space="preserve">от </w:t>
      </w:r>
      <w:r w:rsidRPr="00D0596C">
        <w:rPr>
          <w:sz w:val="24"/>
          <w:szCs w:val="24"/>
          <w:lang w:val="ru-RU"/>
        </w:rPr>
        <w:t xml:space="preserve">11 </w:t>
      </w:r>
      <w:r>
        <w:rPr>
          <w:sz w:val="24"/>
          <w:szCs w:val="24"/>
        </w:rPr>
        <w:t>д</w:t>
      </w:r>
      <w:r w:rsidRPr="00491209">
        <w:rPr>
          <w:sz w:val="24"/>
          <w:szCs w:val="24"/>
          <w:lang w:val="en-US"/>
        </w:rPr>
        <w:t>o</w:t>
      </w:r>
      <w:r w:rsidRPr="00D0596C">
        <w:rPr>
          <w:sz w:val="24"/>
          <w:szCs w:val="24"/>
          <w:lang w:val="ru-RU"/>
        </w:rPr>
        <w:t xml:space="preserve"> 13</w:t>
      </w:r>
      <w:r w:rsidRPr="00491209">
        <w:rPr>
          <w:sz w:val="24"/>
          <w:szCs w:val="24"/>
        </w:rPr>
        <w:t xml:space="preserve"> години</w:t>
      </w:r>
    </w:p>
    <w:p w:rsidR="00DB505F" w:rsidRPr="00491209" w:rsidRDefault="00DB505F" w:rsidP="00BE0FB5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ІІІ-та възрастова група - </w:t>
      </w:r>
      <w:r w:rsidRPr="00491209">
        <w:rPr>
          <w:sz w:val="24"/>
          <w:szCs w:val="24"/>
        </w:rPr>
        <w:t>от 1</w:t>
      </w:r>
      <w:r w:rsidRPr="00491209">
        <w:rPr>
          <w:sz w:val="24"/>
          <w:szCs w:val="24"/>
          <w:lang w:val="ru-RU"/>
        </w:rPr>
        <w:t>4</w:t>
      </w:r>
      <w:r w:rsidRPr="00491209">
        <w:rPr>
          <w:sz w:val="24"/>
          <w:szCs w:val="24"/>
        </w:rPr>
        <w:t xml:space="preserve"> до 1</w:t>
      </w:r>
      <w:r w:rsidRPr="00491209">
        <w:rPr>
          <w:sz w:val="24"/>
          <w:szCs w:val="24"/>
          <w:lang w:val="ru-RU"/>
        </w:rPr>
        <w:t>8</w:t>
      </w:r>
      <w:r w:rsidRPr="00491209">
        <w:rPr>
          <w:sz w:val="24"/>
          <w:szCs w:val="24"/>
        </w:rPr>
        <w:t xml:space="preserve"> години</w:t>
      </w:r>
    </w:p>
    <w:p w:rsidR="00DB505F" w:rsidRPr="00D0596C" w:rsidRDefault="00DB505F" w:rsidP="00BE0FB5">
      <w:pPr>
        <w:ind w:left="360"/>
        <w:jc w:val="both"/>
        <w:rPr>
          <w:lang w:val="ru-RU"/>
        </w:rPr>
      </w:pPr>
    </w:p>
    <w:p w:rsidR="00DB505F" w:rsidRPr="00D0596C" w:rsidRDefault="00DB505F" w:rsidP="00DB6F36">
      <w:pPr>
        <w:jc w:val="both"/>
        <w:rPr>
          <w:lang w:val="ru-RU"/>
        </w:rPr>
      </w:pPr>
      <w:r w:rsidRPr="00D0596C">
        <w:rPr>
          <w:b/>
          <w:lang w:val="ru-RU"/>
        </w:rPr>
        <w:t>3.</w:t>
      </w:r>
      <w:r w:rsidRPr="000B7027">
        <w:rPr>
          <w:b/>
        </w:rPr>
        <w:t>РЕГЛАМЕНТ:</w:t>
      </w:r>
      <w:r w:rsidRPr="006F18EC">
        <w:t xml:space="preserve"> Конкурсът </w:t>
      </w:r>
      <w:r>
        <w:t>се провежда в 3</w:t>
      </w:r>
      <w:r w:rsidRPr="006F18EC">
        <w:t xml:space="preserve"> раздела:</w:t>
      </w:r>
    </w:p>
    <w:p w:rsidR="00DB505F" w:rsidRPr="006F18EC" w:rsidRDefault="00DB505F" w:rsidP="00227B62">
      <w:pPr>
        <w:numPr>
          <w:ilvl w:val="0"/>
          <w:numId w:val="2"/>
        </w:numPr>
        <w:jc w:val="both"/>
      </w:pPr>
      <w:r w:rsidRPr="006F18EC">
        <w:t>Поезия</w:t>
      </w:r>
    </w:p>
    <w:p w:rsidR="00DB505F" w:rsidRDefault="00DB505F" w:rsidP="00227B62">
      <w:pPr>
        <w:numPr>
          <w:ilvl w:val="0"/>
          <w:numId w:val="2"/>
        </w:numPr>
        <w:jc w:val="both"/>
      </w:pPr>
      <w:r w:rsidRPr="006F18EC">
        <w:t>Проза</w:t>
      </w:r>
      <w:r>
        <w:t xml:space="preserve"> </w:t>
      </w:r>
      <w:r w:rsidRPr="006F18EC">
        <w:t>(есе или разказ)</w:t>
      </w:r>
    </w:p>
    <w:p w:rsidR="00DB505F" w:rsidRDefault="00DB505F" w:rsidP="00227B62">
      <w:pPr>
        <w:numPr>
          <w:ilvl w:val="0"/>
          <w:numId w:val="2"/>
        </w:numPr>
        <w:jc w:val="both"/>
      </w:pPr>
      <w:r>
        <w:t>Приказка</w:t>
      </w:r>
    </w:p>
    <w:p w:rsidR="00DB505F" w:rsidRDefault="00DB505F" w:rsidP="00DB4F53">
      <w:pPr>
        <w:jc w:val="both"/>
        <w:rPr>
          <w:lang w:val="en-US"/>
        </w:rPr>
      </w:pPr>
      <w:r w:rsidRPr="000B7027">
        <w:t xml:space="preserve">Право на участие имат всички ученици от </w:t>
      </w:r>
      <w:r>
        <w:t>7-18 години</w:t>
      </w:r>
      <w:r w:rsidRPr="000B7027">
        <w:t>. Всеки</w:t>
      </w:r>
      <w:r>
        <w:t xml:space="preserve"> участник може да представи до 3</w:t>
      </w:r>
      <w:r w:rsidRPr="000B7027">
        <w:t xml:space="preserve"> </w:t>
      </w:r>
      <w:r w:rsidR="00331F1A">
        <w:t>произведения за всички раздели.</w:t>
      </w:r>
    </w:p>
    <w:p w:rsidR="00DB505F" w:rsidRDefault="00DB505F" w:rsidP="000B7027">
      <w:pPr>
        <w:jc w:val="both"/>
      </w:pPr>
      <w:r>
        <w:tab/>
      </w:r>
    </w:p>
    <w:p w:rsidR="00DB505F" w:rsidRPr="000B7027" w:rsidRDefault="00DB505F" w:rsidP="000B7027">
      <w:pPr>
        <w:jc w:val="both"/>
      </w:pPr>
      <w:r w:rsidRPr="000B7027">
        <w:t xml:space="preserve">Всяка конкурсна творба трябва да </w:t>
      </w:r>
      <w:r>
        <w:t>съдържа</w:t>
      </w:r>
      <w:r w:rsidRPr="000B7027">
        <w:t xml:space="preserve"> следната информация:</w:t>
      </w:r>
    </w:p>
    <w:p w:rsidR="00DB505F" w:rsidRPr="000B7027" w:rsidRDefault="00DB505F" w:rsidP="00C10E74">
      <w:pPr>
        <w:numPr>
          <w:ilvl w:val="0"/>
          <w:numId w:val="3"/>
        </w:numPr>
        <w:ind w:left="1004"/>
        <w:jc w:val="both"/>
      </w:pPr>
      <w:r w:rsidRPr="000B7027">
        <w:t>Име и фамилия на участника;</w:t>
      </w:r>
    </w:p>
    <w:p w:rsidR="00DB505F" w:rsidRPr="000B7027" w:rsidRDefault="00DB505F" w:rsidP="00C10E74">
      <w:pPr>
        <w:numPr>
          <w:ilvl w:val="0"/>
          <w:numId w:val="3"/>
        </w:numPr>
        <w:tabs>
          <w:tab w:val="num" w:pos="1004"/>
        </w:tabs>
        <w:ind w:left="1004"/>
        <w:jc w:val="both"/>
      </w:pPr>
      <w:r w:rsidRPr="000B7027">
        <w:t>Клас, училище, школа (извънучилищно звено);</w:t>
      </w:r>
    </w:p>
    <w:p w:rsidR="00DB505F" w:rsidRDefault="00DB505F" w:rsidP="00C10E74">
      <w:pPr>
        <w:numPr>
          <w:ilvl w:val="0"/>
          <w:numId w:val="3"/>
        </w:numPr>
        <w:tabs>
          <w:tab w:val="num" w:pos="1004"/>
        </w:tabs>
        <w:ind w:left="1004"/>
        <w:jc w:val="both"/>
      </w:pPr>
      <w:r w:rsidRPr="000B7027">
        <w:t>Точен адрес и телефон.</w:t>
      </w:r>
    </w:p>
    <w:p w:rsidR="00DB505F" w:rsidRPr="000B7027" w:rsidRDefault="00DB505F" w:rsidP="00DB4F53">
      <w:pPr>
        <w:jc w:val="both"/>
      </w:pPr>
      <w:r w:rsidRPr="000B7027">
        <w:t>Творбите да са в обем до 2 машинописни страници и да не са участвали в предишните издания на конкурса</w:t>
      </w:r>
      <w:r>
        <w:t xml:space="preserve"> и в други литературни конкурси</w:t>
      </w:r>
      <w:r w:rsidRPr="000B7027">
        <w:t xml:space="preserve">. </w:t>
      </w:r>
    </w:p>
    <w:p w:rsidR="00DB505F" w:rsidRPr="000B7027" w:rsidRDefault="00DB505F" w:rsidP="00227B62">
      <w:pPr>
        <w:jc w:val="both"/>
      </w:pPr>
    </w:p>
    <w:p w:rsidR="00DB505F" w:rsidRDefault="00DB505F" w:rsidP="0084027D">
      <w:pPr>
        <w:jc w:val="both"/>
        <w:rPr>
          <w:b/>
        </w:rPr>
      </w:pPr>
      <w:r w:rsidRPr="000B7027">
        <w:rPr>
          <w:b/>
        </w:rPr>
        <w:t>ТВОРБИТЕ СЕ ИЗПРАЩАТ</w:t>
      </w:r>
      <w:r>
        <w:rPr>
          <w:b/>
        </w:rPr>
        <w:t xml:space="preserve"> </w:t>
      </w:r>
      <w:r w:rsidRPr="000B7027">
        <w:rPr>
          <w:b/>
        </w:rPr>
        <w:t xml:space="preserve">НА СЛЕДНИЯ </w:t>
      </w:r>
      <w:r>
        <w:rPr>
          <w:b/>
        </w:rPr>
        <w:t xml:space="preserve">ИМЕЙЛ </w:t>
      </w:r>
      <w:r w:rsidRPr="000B7027">
        <w:rPr>
          <w:b/>
        </w:rPr>
        <w:t xml:space="preserve">АДРЕС: </w:t>
      </w:r>
    </w:p>
    <w:p w:rsidR="00DB505F" w:rsidRPr="00D0596C" w:rsidRDefault="00DB505F" w:rsidP="0084027D">
      <w:pPr>
        <w:jc w:val="both"/>
        <w:rPr>
          <w:b/>
          <w:lang w:val="ru-RU"/>
        </w:rPr>
      </w:pPr>
      <w:r>
        <w:rPr>
          <w:b/>
          <w:lang w:val="en-US"/>
        </w:rPr>
        <w:t>odkbourgas</w:t>
      </w:r>
      <w:r w:rsidRPr="00D0596C">
        <w:rPr>
          <w:b/>
          <w:lang w:val="ru-RU"/>
        </w:rPr>
        <w:t>@</w:t>
      </w:r>
      <w:r>
        <w:rPr>
          <w:b/>
          <w:lang w:val="en-US"/>
        </w:rPr>
        <w:t>gmail</w:t>
      </w:r>
      <w:r w:rsidRPr="00D0596C">
        <w:rPr>
          <w:b/>
          <w:lang w:val="ru-RU"/>
        </w:rPr>
        <w:t>.</w:t>
      </w:r>
      <w:r>
        <w:rPr>
          <w:b/>
          <w:lang w:val="en-US"/>
        </w:rPr>
        <w:t>com</w:t>
      </w:r>
    </w:p>
    <w:p w:rsidR="00DB505F" w:rsidRPr="0084027D" w:rsidRDefault="00DB505F" w:rsidP="0084027D">
      <w:pPr>
        <w:jc w:val="both"/>
        <w:rPr>
          <w:i/>
        </w:rPr>
      </w:pPr>
      <w:r>
        <w:rPr>
          <w:i/>
        </w:rPr>
        <w:t xml:space="preserve">Тема: </w:t>
      </w:r>
      <w:r>
        <w:t>За конкурса</w:t>
      </w:r>
      <w:r w:rsidRPr="00D0596C">
        <w:rPr>
          <w:lang w:val="ru-RU"/>
        </w:rPr>
        <w:t xml:space="preserve"> </w:t>
      </w:r>
      <w:r w:rsidRPr="000B7027">
        <w:t>”Рождество на Спасителя”.</w:t>
      </w:r>
    </w:p>
    <w:p w:rsidR="00DB505F" w:rsidRPr="000B7027" w:rsidRDefault="00DB505F" w:rsidP="000B7027">
      <w:pPr>
        <w:ind w:left="708"/>
        <w:jc w:val="both"/>
      </w:pPr>
    </w:p>
    <w:p w:rsidR="00DB505F" w:rsidRDefault="00DB505F" w:rsidP="000B7027">
      <w:pPr>
        <w:jc w:val="both"/>
      </w:pPr>
      <w:r w:rsidRPr="000B7027">
        <w:rPr>
          <w:b/>
        </w:rPr>
        <w:t>Важно!</w:t>
      </w:r>
      <w:r w:rsidRPr="000B7027">
        <w:t xml:space="preserve"> Да не се изпращат произведения на </w:t>
      </w:r>
      <w:r>
        <w:t xml:space="preserve">хартиен носител на адреса на </w:t>
      </w:r>
      <w:r w:rsidR="003E39D5">
        <w:t>ЦПЛР</w:t>
      </w:r>
      <w:r w:rsidRPr="000B7027">
        <w:t>!</w:t>
      </w:r>
    </w:p>
    <w:p w:rsidR="00DB505F" w:rsidRDefault="00DB505F" w:rsidP="00BE0FB5">
      <w:pPr>
        <w:jc w:val="both"/>
        <w:rPr>
          <w:color w:val="000000"/>
        </w:rPr>
      </w:pPr>
      <w:r w:rsidRPr="00D90BBE">
        <w:rPr>
          <w:color w:val="000000"/>
        </w:rPr>
        <w:t>Организаторите нямат ангажимент за уведомяване на наградените!</w:t>
      </w:r>
    </w:p>
    <w:p w:rsidR="00DB505F" w:rsidRDefault="00DB505F" w:rsidP="00BE0FB5">
      <w:pPr>
        <w:jc w:val="both"/>
        <w:rPr>
          <w:color w:val="000000"/>
        </w:rPr>
      </w:pPr>
    </w:p>
    <w:p w:rsidR="00DB505F" w:rsidRPr="006F18EC" w:rsidRDefault="00DB505F" w:rsidP="00227B62">
      <w:pPr>
        <w:jc w:val="both"/>
        <w:rPr>
          <w:b/>
        </w:rPr>
      </w:pPr>
      <w:r w:rsidRPr="006F18EC">
        <w:rPr>
          <w:b/>
        </w:rPr>
        <w:t>Срок за изпращане на</w:t>
      </w:r>
      <w:r>
        <w:rPr>
          <w:b/>
        </w:rPr>
        <w:t xml:space="preserve"> творбите: 2.12.2016</w:t>
      </w:r>
      <w:r w:rsidRPr="006F18EC">
        <w:rPr>
          <w:b/>
        </w:rPr>
        <w:t xml:space="preserve"> г.</w:t>
      </w:r>
    </w:p>
    <w:p w:rsidR="00DB505F" w:rsidRDefault="00DB505F" w:rsidP="00227B62">
      <w:pPr>
        <w:jc w:val="both"/>
        <w:rPr>
          <w:b/>
          <w:color w:val="000000"/>
        </w:rPr>
      </w:pPr>
      <w:r w:rsidRPr="000B7027">
        <w:t xml:space="preserve">Резултатите </w:t>
      </w:r>
      <w:r>
        <w:t>ще бъдат обявени на 12</w:t>
      </w:r>
      <w:r w:rsidRPr="000B7027">
        <w:t>.12.201</w:t>
      </w:r>
      <w:r>
        <w:t>6</w:t>
      </w:r>
      <w:r w:rsidRPr="000B7027">
        <w:t xml:space="preserve"> г. на сайта на </w:t>
      </w:r>
      <w:r w:rsidR="003E39D5">
        <w:t>ЦПЛР</w:t>
      </w:r>
      <w:r w:rsidRPr="000B7027">
        <w:t>:</w:t>
      </w:r>
      <w:r>
        <w:rPr>
          <w:b/>
        </w:rPr>
        <w:t xml:space="preserve"> </w:t>
      </w:r>
      <w:hyperlink r:id="rId7" w:history="1">
        <w:r w:rsidRPr="006F18EC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en-US"/>
          </w:rPr>
          <w:t>www</w:t>
        </w:r>
        <w:r w:rsidRPr="006F18EC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ru-RU"/>
          </w:rPr>
          <w:t>.</w:t>
        </w:r>
        <w:r w:rsidRPr="006F18EC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odk-burgas.com</w:t>
        </w:r>
      </w:hyperlink>
    </w:p>
    <w:p w:rsidR="00DB505F" w:rsidRDefault="00DB505F" w:rsidP="00227B62">
      <w:pPr>
        <w:jc w:val="both"/>
        <w:rPr>
          <w:u w:val="single"/>
        </w:rPr>
      </w:pPr>
    </w:p>
    <w:p w:rsidR="00DB505F" w:rsidRPr="00331F1A" w:rsidRDefault="00DB505F" w:rsidP="00227B62">
      <w:pPr>
        <w:jc w:val="both"/>
        <w:rPr>
          <w:b/>
          <w:lang w:val="en-US"/>
        </w:rPr>
      </w:pPr>
      <w:r w:rsidRPr="00DB4F53">
        <w:t xml:space="preserve">Заявки за участие в церемонията по награждаването се подават в срок до </w:t>
      </w:r>
      <w:r>
        <w:t>14.</w:t>
      </w:r>
      <w:r w:rsidRPr="00DB4F53">
        <w:t>12.201</w:t>
      </w:r>
      <w:r>
        <w:t>6</w:t>
      </w:r>
      <w:r w:rsidRPr="00DB4F53">
        <w:t xml:space="preserve"> г.</w:t>
      </w:r>
      <w:r w:rsidR="00331F1A">
        <w:t xml:space="preserve"> по електронната поща </w:t>
      </w:r>
      <w:r w:rsidRPr="00DB4F53">
        <w:t xml:space="preserve">на </w:t>
      </w:r>
      <w:r w:rsidR="003E39D5">
        <w:t>Центъра за подкрепа на личностното развитие</w:t>
      </w:r>
      <w:r w:rsidRPr="00DB4F53">
        <w:t xml:space="preserve"> –</w:t>
      </w:r>
      <w:r w:rsidRPr="00D0596C">
        <w:rPr>
          <w:lang w:val="ru-RU"/>
        </w:rPr>
        <w:t xml:space="preserve"> </w:t>
      </w:r>
      <w:r w:rsidRPr="00DB4F53">
        <w:t xml:space="preserve">Бургас: </w:t>
      </w:r>
      <w:r w:rsidR="003E39D5" w:rsidRPr="00331F1A">
        <w:rPr>
          <w:b/>
          <w:lang w:val="en-US"/>
        </w:rPr>
        <w:t>odkbourgas@gmail.com</w:t>
      </w:r>
    </w:p>
    <w:p w:rsidR="003E39D5" w:rsidRDefault="00DB505F" w:rsidP="00227B62">
      <w:pPr>
        <w:jc w:val="both"/>
        <w:rPr>
          <w:u w:val="single"/>
        </w:rPr>
      </w:pPr>
      <w:r>
        <w:rPr>
          <w:u w:val="single"/>
        </w:rPr>
        <w:t>Ц</w:t>
      </w:r>
      <w:r w:rsidRPr="006F18EC">
        <w:rPr>
          <w:u w:val="single"/>
        </w:rPr>
        <w:t>еремония</w:t>
      </w:r>
      <w:r>
        <w:rPr>
          <w:u w:val="single"/>
        </w:rPr>
        <w:t xml:space="preserve">та по награждаването </w:t>
      </w:r>
      <w:r w:rsidRPr="006F18EC">
        <w:rPr>
          <w:u w:val="single"/>
        </w:rPr>
        <w:t xml:space="preserve">ще </w:t>
      </w:r>
      <w:r>
        <w:rPr>
          <w:u w:val="single"/>
        </w:rPr>
        <w:t>с</w:t>
      </w:r>
      <w:r w:rsidRPr="006F18EC">
        <w:rPr>
          <w:u w:val="single"/>
        </w:rPr>
        <w:t>е</w:t>
      </w:r>
      <w:r>
        <w:rPr>
          <w:u w:val="single"/>
        </w:rPr>
        <w:t xml:space="preserve"> проведе</w:t>
      </w:r>
      <w:r w:rsidRPr="006F18EC">
        <w:rPr>
          <w:u w:val="single"/>
        </w:rPr>
        <w:t xml:space="preserve"> на </w:t>
      </w:r>
      <w:r w:rsidR="003E39D5">
        <w:rPr>
          <w:u w:val="single"/>
        </w:rPr>
        <w:t>16</w:t>
      </w:r>
      <w:r w:rsidRPr="006F18EC">
        <w:rPr>
          <w:u w:val="single"/>
        </w:rPr>
        <w:t>.12</w:t>
      </w:r>
      <w:r>
        <w:rPr>
          <w:u w:val="single"/>
        </w:rPr>
        <w:t>.2016</w:t>
      </w:r>
      <w:r w:rsidRPr="006F18EC">
        <w:rPr>
          <w:u w:val="single"/>
        </w:rPr>
        <w:t xml:space="preserve"> г. </w:t>
      </w:r>
      <w:r w:rsidRPr="00D0596C">
        <w:rPr>
          <w:u w:val="single"/>
          <w:lang w:val="ru-RU"/>
        </w:rPr>
        <w:t xml:space="preserve">в </w:t>
      </w:r>
      <w:r w:rsidRPr="006F18EC">
        <w:rPr>
          <w:u w:val="single"/>
        </w:rPr>
        <w:t xml:space="preserve"> гр.Бургас от 16</w:t>
      </w:r>
      <w:r>
        <w:rPr>
          <w:u w:val="single"/>
        </w:rPr>
        <w:t xml:space="preserve">.30 </w:t>
      </w:r>
      <w:r w:rsidRPr="006F18EC">
        <w:rPr>
          <w:u w:val="single"/>
        </w:rPr>
        <w:t>ч.</w:t>
      </w:r>
      <w:r>
        <w:rPr>
          <w:u w:val="single"/>
        </w:rPr>
        <w:t xml:space="preserve"> в</w:t>
      </w:r>
      <w:r w:rsidR="003E39D5">
        <w:rPr>
          <w:u w:val="single"/>
        </w:rPr>
        <w:t>ъв ВИП залата на 2 етаж на МОЛ Галерия.</w:t>
      </w:r>
    </w:p>
    <w:p w:rsidR="00DB505F" w:rsidRDefault="00DB505F" w:rsidP="00227B62">
      <w:pPr>
        <w:jc w:val="both"/>
        <w:rPr>
          <w:b/>
        </w:rPr>
      </w:pPr>
      <w:r w:rsidRPr="006F18EC">
        <w:rPr>
          <w:b/>
        </w:rPr>
        <w:t>Разходите по пребиваването са за сметка на участниците!</w:t>
      </w:r>
    </w:p>
    <w:p w:rsidR="00DB505F" w:rsidRPr="0021668F" w:rsidRDefault="00DB505F" w:rsidP="00BE0FB5">
      <w:pPr>
        <w:jc w:val="both"/>
        <w:rPr>
          <w:bCs/>
        </w:rPr>
      </w:pPr>
      <w:r w:rsidRPr="0021668F">
        <w:rPr>
          <w:bCs/>
        </w:rPr>
        <w:t>Неполучените награди ще се изпращат по куриер за сметка на получателите.</w:t>
      </w:r>
    </w:p>
    <w:p w:rsidR="00DB505F" w:rsidRPr="006F18EC" w:rsidRDefault="00DB505F" w:rsidP="00227B62">
      <w:pPr>
        <w:jc w:val="both"/>
        <w:rPr>
          <w:b/>
        </w:rPr>
      </w:pPr>
    </w:p>
    <w:p w:rsidR="00DB505F" w:rsidRPr="006F18EC" w:rsidRDefault="00DB505F">
      <w:r w:rsidRPr="006F18EC">
        <w:rPr>
          <w:u w:val="single"/>
        </w:rPr>
        <w:t>За допълнителна информация</w:t>
      </w:r>
      <w:r w:rsidRPr="006F18EC">
        <w:t>:</w:t>
      </w:r>
    </w:p>
    <w:p w:rsidR="00DB505F" w:rsidRPr="006F18EC" w:rsidRDefault="00DB505F">
      <w:r w:rsidRPr="006F18EC">
        <w:t>Тел. 056/84-45-49</w:t>
      </w:r>
      <w:r>
        <w:t>, 0883 477733</w:t>
      </w:r>
      <w:r w:rsidRPr="006F18EC">
        <w:t>- Атанасия Петрова</w:t>
      </w:r>
    </w:p>
    <w:p w:rsidR="00DB505F" w:rsidRDefault="00DB505F" w:rsidP="007511A9">
      <w:pPr>
        <w:jc w:val="both"/>
        <w:rPr>
          <w:b/>
        </w:rPr>
      </w:pPr>
    </w:p>
    <w:sectPr w:rsidR="00DB505F" w:rsidSect="005E78A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51" w:rsidRDefault="00BC3251">
      <w:r>
        <w:separator/>
      </w:r>
    </w:p>
  </w:endnote>
  <w:endnote w:type="continuationSeparator" w:id="0">
    <w:p w:rsidR="00BC3251" w:rsidRDefault="00BC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51" w:rsidRDefault="00BC3251">
      <w:r>
        <w:separator/>
      </w:r>
    </w:p>
  </w:footnote>
  <w:footnote w:type="continuationSeparator" w:id="0">
    <w:p w:rsidR="00BC3251" w:rsidRDefault="00BC3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7E2"/>
    <w:multiLevelType w:val="hybridMultilevel"/>
    <w:tmpl w:val="1382B8D8"/>
    <w:lvl w:ilvl="0" w:tplc="04090011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1">
    <w:nsid w:val="6F73599A"/>
    <w:multiLevelType w:val="hybridMultilevel"/>
    <w:tmpl w:val="C9EE367E"/>
    <w:lvl w:ilvl="0" w:tplc="040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2FC0610"/>
    <w:multiLevelType w:val="hybridMultilevel"/>
    <w:tmpl w:val="997A8C60"/>
    <w:lvl w:ilvl="0" w:tplc="E5105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1C"/>
    <w:rsid w:val="00067FDA"/>
    <w:rsid w:val="000770B7"/>
    <w:rsid w:val="00081756"/>
    <w:rsid w:val="000B7027"/>
    <w:rsid w:val="000C37AE"/>
    <w:rsid w:val="00131B51"/>
    <w:rsid w:val="001C2C2E"/>
    <w:rsid w:val="00206B00"/>
    <w:rsid w:val="00212F07"/>
    <w:rsid w:val="0021668F"/>
    <w:rsid w:val="00227B62"/>
    <w:rsid w:val="00227F86"/>
    <w:rsid w:val="00287D07"/>
    <w:rsid w:val="002E0575"/>
    <w:rsid w:val="00310732"/>
    <w:rsid w:val="00314F82"/>
    <w:rsid w:val="00331F1A"/>
    <w:rsid w:val="003412C7"/>
    <w:rsid w:val="00352109"/>
    <w:rsid w:val="00352B22"/>
    <w:rsid w:val="003E03AC"/>
    <w:rsid w:val="003E39D5"/>
    <w:rsid w:val="003E6AA1"/>
    <w:rsid w:val="003E7A59"/>
    <w:rsid w:val="003F491C"/>
    <w:rsid w:val="003F52AA"/>
    <w:rsid w:val="00433F64"/>
    <w:rsid w:val="00450B40"/>
    <w:rsid w:val="00465573"/>
    <w:rsid w:val="004734E0"/>
    <w:rsid w:val="00483C88"/>
    <w:rsid w:val="00491209"/>
    <w:rsid w:val="00496879"/>
    <w:rsid w:val="00505E0A"/>
    <w:rsid w:val="00505F7B"/>
    <w:rsid w:val="005C4B46"/>
    <w:rsid w:val="005E78A5"/>
    <w:rsid w:val="006146EB"/>
    <w:rsid w:val="0064013F"/>
    <w:rsid w:val="006D4152"/>
    <w:rsid w:val="006F08B8"/>
    <w:rsid w:val="006F1558"/>
    <w:rsid w:val="006F18EC"/>
    <w:rsid w:val="00715022"/>
    <w:rsid w:val="00720C0B"/>
    <w:rsid w:val="00723359"/>
    <w:rsid w:val="0073363F"/>
    <w:rsid w:val="007511A9"/>
    <w:rsid w:val="007857CF"/>
    <w:rsid w:val="007A5526"/>
    <w:rsid w:val="00815E89"/>
    <w:rsid w:val="00822555"/>
    <w:rsid w:val="0084027D"/>
    <w:rsid w:val="008C4AEB"/>
    <w:rsid w:val="00923E3B"/>
    <w:rsid w:val="009453D5"/>
    <w:rsid w:val="00A1352C"/>
    <w:rsid w:val="00A203D5"/>
    <w:rsid w:val="00A51EA7"/>
    <w:rsid w:val="00A95C22"/>
    <w:rsid w:val="00AD781E"/>
    <w:rsid w:val="00AF2E3A"/>
    <w:rsid w:val="00B000BB"/>
    <w:rsid w:val="00B2279C"/>
    <w:rsid w:val="00B31D09"/>
    <w:rsid w:val="00B43F9A"/>
    <w:rsid w:val="00B7137F"/>
    <w:rsid w:val="00BB1E44"/>
    <w:rsid w:val="00BC3251"/>
    <w:rsid w:val="00BD3534"/>
    <w:rsid w:val="00BE0FB5"/>
    <w:rsid w:val="00C10E74"/>
    <w:rsid w:val="00C32EBD"/>
    <w:rsid w:val="00C71A48"/>
    <w:rsid w:val="00C84E5B"/>
    <w:rsid w:val="00D0596C"/>
    <w:rsid w:val="00D176A1"/>
    <w:rsid w:val="00D31ABD"/>
    <w:rsid w:val="00D367CF"/>
    <w:rsid w:val="00D441AE"/>
    <w:rsid w:val="00D74E30"/>
    <w:rsid w:val="00D76B3A"/>
    <w:rsid w:val="00D90BBE"/>
    <w:rsid w:val="00DB4F53"/>
    <w:rsid w:val="00DB505F"/>
    <w:rsid w:val="00DB6F36"/>
    <w:rsid w:val="00DD198D"/>
    <w:rsid w:val="00DD401A"/>
    <w:rsid w:val="00E11229"/>
    <w:rsid w:val="00E376FA"/>
    <w:rsid w:val="00E44084"/>
    <w:rsid w:val="00F55400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B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7C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36A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450B40"/>
    <w:rPr>
      <w:rFonts w:ascii="Verdana" w:hAnsi="Verdana" w:cs="Times New Roman"/>
      <w:color w:val="666666"/>
      <w:sz w:val="15"/>
      <w:szCs w:val="15"/>
      <w:u w:val="none"/>
      <w:effect w:val="none"/>
    </w:rPr>
  </w:style>
  <w:style w:type="paragraph" w:styleId="a4">
    <w:name w:val="Normal (Web)"/>
    <w:basedOn w:val="a"/>
    <w:uiPriority w:val="99"/>
    <w:rsid w:val="00450B4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a5">
    <w:name w:val="Document Map"/>
    <w:basedOn w:val="a"/>
    <w:link w:val="a6"/>
    <w:uiPriority w:val="99"/>
    <w:semiHidden/>
    <w:rsid w:val="0072335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План на документа Знак"/>
    <w:basedOn w:val="a0"/>
    <w:link w:val="a5"/>
    <w:uiPriority w:val="99"/>
    <w:semiHidden/>
    <w:rsid w:val="00336AB3"/>
    <w:rPr>
      <w:sz w:val="0"/>
      <w:szCs w:val="0"/>
    </w:rPr>
  </w:style>
  <w:style w:type="paragraph" w:styleId="a7">
    <w:name w:val="header"/>
    <w:basedOn w:val="a"/>
    <w:link w:val="a8"/>
    <w:uiPriority w:val="99"/>
    <w:rsid w:val="00C71A4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336AB3"/>
    <w:rPr>
      <w:sz w:val="24"/>
      <w:szCs w:val="24"/>
    </w:rPr>
  </w:style>
  <w:style w:type="paragraph" w:styleId="a9">
    <w:name w:val="footer"/>
    <w:basedOn w:val="a"/>
    <w:link w:val="aa"/>
    <w:uiPriority w:val="99"/>
    <w:rsid w:val="00C71A4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336AB3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E0FB5"/>
    <w:pPr>
      <w:ind w:firstLine="301"/>
      <w:jc w:val="both"/>
    </w:pPr>
    <w:rPr>
      <w:sz w:val="28"/>
      <w:szCs w:val="20"/>
    </w:rPr>
  </w:style>
  <w:style w:type="character" w:customStyle="1" w:styleId="ac">
    <w:name w:val="Основен текст с отстъп Знак"/>
    <w:basedOn w:val="a0"/>
    <w:link w:val="ab"/>
    <w:uiPriority w:val="99"/>
    <w:locked/>
    <w:rsid w:val="00BE0FB5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k-burg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opy%20of%20Blank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Blank_Letter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Obstina Bourgas</Company>
  <LinksUpToDate>false</LinksUpToDate>
  <CharactersWithSpaces>2195</CharactersWithSpaces>
  <SharedDoc>false</SharedDoc>
  <HLinks>
    <vt:vector size="6" baseType="variant"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http://www.odk-burgas.com/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-Online-</cp:lastModifiedBy>
  <cp:revision>3</cp:revision>
  <cp:lastPrinted>2016-10-25T12:50:00Z</cp:lastPrinted>
  <dcterms:created xsi:type="dcterms:W3CDTF">2016-10-25T12:48:00Z</dcterms:created>
  <dcterms:modified xsi:type="dcterms:W3CDTF">2016-10-25T13:19:00Z</dcterms:modified>
</cp:coreProperties>
</file>