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27" w:rsidRDefault="00230227" w:rsidP="00197F87">
      <w:pPr>
        <w:jc w:val="center"/>
        <w:rPr>
          <w:b/>
          <w:bCs/>
          <w:sz w:val="28"/>
          <w:szCs w:val="28"/>
        </w:rPr>
      </w:pPr>
      <w:r w:rsidRPr="006865FF">
        <w:rPr>
          <w:b/>
          <w:bCs/>
          <w:sz w:val="28"/>
          <w:szCs w:val="28"/>
        </w:rPr>
        <w:t>ЕВРОПЕЙСКА ПАЛИТРА НА ДЕТСКОТО ТВОРЧЕСТВО</w:t>
      </w:r>
    </w:p>
    <w:p w:rsidR="00230227" w:rsidRPr="00677630" w:rsidRDefault="00230227" w:rsidP="00197F87">
      <w:pPr>
        <w:jc w:val="center"/>
        <w:rPr>
          <w:b/>
          <w:bCs/>
          <w:sz w:val="28"/>
          <w:szCs w:val="28"/>
          <w:u w:val="single"/>
        </w:rPr>
      </w:pPr>
      <w:r w:rsidRPr="00677630">
        <w:rPr>
          <w:b/>
          <w:bCs/>
          <w:sz w:val="28"/>
          <w:szCs w:val="28"/>
          <w:u w:val="single"/>
        </w:rPr>
        <w:t>УЧИЛИЩА</w:t>
      </w:r>
    </w:p>
    <w:p w:rsidR="00230227" w:rsidRPr="006865FF" w:rsidRDefault="00230227" w:rsidP="00ED09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сряда</w:t>
      </w:r>
      <w:r w:rsidRPr="006865F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3.05</w:t>
      </w:r>
      <w:r w:rsidRPr="006865FF">
        <w:rPr>
          <w:b/>
          <w:bCs/>
          <w:sz w:val="28"/>
          <w:szCs w:val="28"/>
        </w:rPr>
        <w:t>.2017г.</w:t>
      </w:r>
      <w:bookmarkStart w:id="0" w:name="_GoBack"/>
      <w:bookmarkEnd w:id="0"/>
      <w:r>
        <w:rPr>
          <w:b/>
          <w:bCs/>
          <w:sz w:val="28"/>
          <w:szCs w:val="28"/>
        </w:rPr>
        <w:t>, 16.30 ч. /начало/</w:t>
      </w:r>
    </w:p>
    <w:p w:rsidR="00230227" w:rsidRPr="00677630" w:rsidRDefault="00230227" w:rsidP="00197F87">
      <w:pPr>
        <w:jc w:val="center"/>
        <w:rPr>
          <w:b/>
          <w:bCs/>
          <w:sz w:val="28"/>
          <w:szCs w:val="28"/>
          <w:u w:val="single"/>
        </w:rPr>
      </w:pPr>
      <w:r w:rsidRPr="00677630">
        <w:rPr>
          <w:b/>
          <w:bCs/>
          <w:sz w:val="28"/>
          <w:szCs w:val="28"/>
          <w:u w:val="single"/>
        </w:rPr>
        <w:t>ДЕФИЛЕ</w:t>
      </w:r>
      <w:r>
        <w:rPr>
          <w:b/>
          <w:bCs/>
          <w:sz w:val="28"/>
          <w:szCs w:val="28"/>
          <w:u w:val="single"/>
        </w:rPr>
        <w:t>-</w:t>
      </w:r>
      <w:r w:rsidRPr="0067763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ПАРАДНИ И СПОРТНИ МАЖОРЕТКИ</w:t>
      </w: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1852"/>
        <w:gridCol w:w="2410"/>
        <w:gridCol w:w="709"/>
        <w:gridCol w:w="1701"/>
        <w:gridCol w:w="1417"/>
        <w:gridCol w:w="1701"/>
      </w:tblGrid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ФОРМАЦИЯ</w:t>
            </w:r>
          </w:p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УЧИЛИЩА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ВЪЗР.ГР.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СЪСТЕЗАТЕЛЕН СТИЛ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ТАНЦ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РЪКОВОДИТЕЛ</w:t>
            </w:r>
          </w:p>
        </w:tc>
      </w:tr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КАНДИ БАЛЕТ</w:t>
            </w:r>
          </w:p>
        </w:tc>
        <w:tc>
          <w:tcPr>
            <w:tcW w:w="2410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НБУ „МИХАИЛ ЛЪКАТНИК”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76C7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ПАРАДНИ МАЖОРЕТКИ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„Танцувай с нас”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Диана Николова</w:t>
            </w:r>
          </w:p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хореография: Златка Димитрова</w:t>
            </w:r>
          </w:p>
        </w:tc>
      </w:tr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КЛУБ „МАЖОРЕТКИ”</w:t>
            </w:r>
          </w:p>
        </w:tc>
        <w:tc>
          <w:tcPr>
            <w:tcW w:w="2410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ОУ”П.Р.СЛАВЕЙКОВ”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76C7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СПОРТНИ МАЖОРЕТКИ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„Съдбата нам е отредила”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Диана Драгнева</w:t>
            </w:r>
          </w:p>
        </w:tc>
      </w:tr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ОУ „ЕЛИН ПЕЛИН”</w:t>
            </w:r>
          </w:p>
        </w:tc>
        <w:tc>
          <w:tcPr>
            <w:tcW w:w="2410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ОУ”ЕЛИН ПЕЛИН”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76C7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СПОРТНИ МАЖОРЕТКИ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„Елинпелиновци”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Теодора Войнова</w:t>
            </w:r>
          </w:p>
        </w:tc>
      </w:tr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МС„Миладина”</w:t>
            </w:r>
          </w:p>
        </w:tc>
        <w:tc>
          <w:tcPr>
            <w:tcW w:w="2410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ОУ”Братя Миладинови”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СПОРТНИ МАЖОРЕТКИ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„Багри”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Цветана Цъгова</w:t>
            </w:r>
          </w:p>
        </w:tc>
      </w:tr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Мажоретен клуб „Еуренти”</w:t>
            </w:r>
          </w:p>
        </w:tc>
        <w:tc>
          <w:tcPr>
            <w:tcW w:w="2410" w:type="dxa"/>
          </w:tcPr>
          <w:p w:rsidR="00230227" w:rsidRPr="00A3627B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876C7">
              <w:rPr>
                <w:b/>
                <w:bCs/>
                <w:sz w:val="24"/>
                <w:szCs w:val="24"/>
              </w:rPr>
              <w:t xml:space="preserve">ОУ”СВ. КНЯЗ БОРИС </w:t>
            </w:r>
            <w:r w:rsidRPr="003876C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3627B">
              <w:rPr>
                <w:b/>
                <w:bCs/>
                <w:sz w:val="24"/>
                <w:szCs w:val="24"/>
                <w:lang w:val="ru-RU"/>
              </w:rPr>
              <w:t>”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76C7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ПАРАДНИ МАЖОРЕТКИ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„Игра на тронове”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Драгна Стоянова</w:t>
            </w:r>
          </w:p>
        </w:tc>
      </w:tr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ОУ „Елин Пелин”</w:t>
            </w:r>
          </w:p>
        </w:tc>
        <w:tc>
          <w:tcPr>
            <w:tcW w:w="2410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ОУ”Елин Пелин”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76C7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ПАРАДНИ МАЖОРЕТКИ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„Елинпелиновци”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Теодора Войнова</w:t>
            </w:r>
          </w:p>
        </w:tc>
      </w:tr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КАНДИ БАЛЕТ</w:t>
            </w:r>
          </w:p>
        </w:tc>
        <w:tc>
          <w:tcPr>
            <w:tcW w:w="2410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НБУ „МИХАИЛ ЛЪКАТНИК”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ПАРАДНИ МАЖОРЕТКИ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„Китари”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Златка Димитрова</w:t>
            </w:r>
          </w:p>
        </w:tc>
      </w:tr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МС „Миладина”</w:t>
            </w:r>
          </w:p>
        </w:tc>
        <w:tc>
          <w:tcPr>
            <w:tcW w:w="2410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ОУ”Братя Миладинови”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76C7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ПАРАДНИ МАЖОРЕТКИ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„Заря”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Цветана Цъгова</w:t>
            </w:r>
          </w:p>
        </w:tc>
      </w:tr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МФ „ГЬОТЕ”</w:t>
            </w:r>
          </w:p>
        </w:tc>
        <w:tc>
          <w:tcPr>
            <w:tcW w:w="2410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ПГПНЕ”ГЬОТЕ”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76C7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СПОРТНИ МАЖОРЕТКИ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„ТЕАМ”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Елица Георгиева и Виктория Иванова</w:t>
            </w:r>
          </w:p>
        </w:tc>
      </w:tr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МФ КЪМ ПТГ</w:t>
            </w:r>
          </w:p>
        </w:tc>
        <w:tc>
          <w:tcPr>
            <w:tcW w:w="2410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ПРОФЕСИОНАЛНА ТЪРГОВСКА ГИМНАЗИЯ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76C7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СПОРТНИ МАЖОРЕТКИ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76C7">
              <w:rPr>
                <w:b/>
                <w:bCs/>
                <w:sz w:val="24"/>
                <w:szCs w:val="24"/>
              </w:rPr>
              <w:t>„</w:t>
            </w:r>
            <w:r w:rsidRPr="003876C7">
              <w:rPr>
                <w:b/>
                <w:bCs/>
                <w:sz w:val="24"/>
                <w:szCs w:val="24"/>
                <w:lang w:val="en-US"/>
              </w:rPr>
              <w:t>LIKE A BOMBA”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Анелия Димитрова</w:t>
            </w:r>
          </w:p>
        </w:tc>
      </w:tr>
      <w:tr w:rsidR="00230227" w:rsidRPr="003876C7">
        <w:tc>
          <w:tcPr>
            <w:tcW w:w="524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230227" w:rsidRPr="003876C7" w:rsidRDefault="00230227" w:rsidP="003876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с.Руен</w:t>
            </w:r>
          </w:p>
        </w:tc>
        <w:tc>
          <w:tcPr>
            <w:tcW w:w="2410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СУ „Ел.Пелин”</w:t>
            </w:r>
          </w:p>
        </w:tc>
        <w:tc>
          <w:tcPr>
            <w:tcW w:w="709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спортни</w:t>
            </w:r>
          </w:p>
        </w:tc>
        <w:tc>
          <w:tcPr>
            <w:tcW w:w="1417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>Танцувай с нас</w:t>
            </w:r>
          </w:p>
        </w:tc>
        <w:tc>
          <w:tcPr>
            <w:tcW w:w="1701" w:type="dxa"/>
          </w:tcPr>
          <w:p w:rsidR="00230227" w:rsidRPr="003876C7" w:rsidRDefault="00230227" w:rsidP="003876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6C7">
              <w:rPr>
                <w:b/>
                <w:bCs/>
                <w:sz w:val="24"/>
                <w:szCs w:val="24"/>
              </w:rPr>
              <w:t xml:space="preserve">Мариана Николаева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30227" w:rsidRDefault="00230227" w:rsidP="006649A6">
      <w:pPr>
        <w:jc w:val="center"/>
      </w:pPr>
    </w:p>
    <w:sectPr w:rsidR="00230227" w:rsidSect="0052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F87"/>
    <w:rsid w:val="00001D5C"/>
    <w:rsid w:val="000203CC"/>
    <w:rsid w:val="0007394C"/>
    <w:rsid w:val="000974DC"/>
    <w:rsid w:val="000A435D"/>
    <w:rsid w:val="00143370"/>
    <w:rsid w:val="00150ACD"/>
    <w:rsid w:val="001926FB"/>
    <w:rsid w:val="00196CD9"/>
    <w:rsid w:val="00197F87"/>
    <w:rsid w:val="00230227"/>
    <w:rsid w:val="00261500"/>
    <w:rsid w:val="0028347C"/>
    <w:rsid w:val="002E5A8F"/>
    <w:rsid w:val="002F12B9"/>
    <w:rsid w:val="00327F93"/>
    <w:rsid w:val="00375B02"/>
    <w:rsid w:val="00383D41"/>
    <w:rsid w:val="003876C7"/>
    <w:rsid w:val="003B1DA6"/>
    <w:rsid w:val="00414F42"/>
    <w:rsid w:val="0041666C"/>
    <w:rsid w:val="00426FF0"/>
    <w:rsid w:val="00467D84"/>
    <w:rsid w:val="00480566"/>
    <w:rsid w:val="004B059E"/>
    <w:rsid w:val="004D3FB9"/>
    <w:rsid w:val="004D40DB"/>
    <w:rsid w:val="004F53E9"/>
    <w:rsid w:val="0050047C"/>
    <w:rsid w:val="00520AB3"/>
    <w:rsid w:val="00534262"/>
    <w:rsid w:val="00535B93"/>
    <w:rsid w:val="00545D38"/>
    <w:rsid w:val="0057148C"/>
    <w:rsid w:val="00650B27"/>
    <w:rsid w:val="00660C8A"/>
    <w:rsid w:val="006649A6"/>
    <w:rsid w:val="00677630"/>
    <w:rsid w:val="006865FF"/>
    <w:rsid w:val="006A0820"/>
    <w:rsid w:val="006B3FF2"/>
    <w:rsid w:val="007946CC"/>
    <w:rsid w:val="007C6A60"/>
    <w:rsid w:val="007D5DC6"/>
    <w:rsid w:val="008032AC"/>
    <w:rsid w:val="008A1E97"/>
    <w:rsid w:val="009651C8"/>
    <w:rsid w:val="009852DC"/>
    <w:rsid w:val="009B1511"/>
    <w:rsid w:val="009D4D3C"/>
    <w:rsid w:val="00A3627B"/>
    <w:rsid w:val="00A75428"/>
    <w:rsid w:val="00A87454"/>
    <w:rsid w:val="00A92156"/>
    <w:rsid w:val="00AA20F6"/>
    <w:rsid w:val="00AC3270"/>
    <w:rsid w:val="00AC5A75"/>
    <w:rsid w:val="00AD5217"/>
    <w:rsid w:val="00AD6500"/>
    <w:rsid w:val="00B15ABD"/>
    <w:rsid w:val="00B65ECA"/>
    <w:rsid w:val="00BF3E3A"/>
    <w:rsid w:val="00C05BA4"/>
    <w:rsid w:val="00C2290E"/>
    <w:rsid w:val="00C70EB5"/>
    <w:rsid w:val="00CA44EA"/>
    <w:rsid w:val="00CA7592"/>
    <w:rsid w:val="00CD052C"/>
    <w:rsid w:val="00D05885"/>
    <w:rsid w:val="00D128FD"/>
    <w:rsid w:val="00D462A9"/>
    <w:rsid w:val="00D66AA7"/>
    <w:rsid w:val="00D7773B"/>
    <w:rsid w:val="00D93D96"/>
    <w:rsid w:val="00DA067C"/>
    <w:rsid w:val="00DC5916"/>
    <w:rsid w:val="00DD5D48"/>
    <w:rsid w:val="00E63EA7"/>
    <w:rsid w:val="00E9106A"/>
    <w:rsid w:val="00EC7978"/>
    <w:rsid w:val="00ED09BB"/>
    <w:rsid w:val="00ED1D3D"/>
    <w:rsid w:val="00F50065"/>
    <w:rsid w:val="00FB1261"/>
    <w:rsid w:val="00FE32A2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F8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50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0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00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790</Words>
  <Characters>4506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-Online-</dc:creator>
  <cp:keywords/>
  <dc:description/>
  <cp:lastModifiedBy>ODK</cp:lastModifiedBy>
  <cp:revision>6</cp:revision>
  <cp:lastPrinted>2017-05-02T08:27:00Z</cp:lastPrinted>
  <dcterms:created xsi:type="dcterms:W3CDTF">2017-04-26T11:21:00Z</dcterms:created>
  <dcterms:modified xsi:type="dcterms:W3CDTF">2017-05-02T14:05:00Z</dcterms:modified>
</cp:coreProperties>
</file>